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6" w:rsidRDefault="001A0636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1A0636" w:rsidRPr="001C400E" w:rsidRDefault="001A0636" w:rsidP="005813EF">
      <w:pPr>
        <w:autoSpaceDE w:val="0"/>
        <w:autoSpaceDN w:val="0"/>
        <w:adjustRightInd w:val="0"/>
        <w:jc w:val="center"/>
      </w:pPr>
      <w:r>
        <w:t>RAMOWY WZÓR – UMOWA O PARTNERSTWO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</w:pPr>
    </w:p>
    <w:p w:rsidR="001A0636" w:rsidRPr="001C400E" w:rsidRDefault="001A0636" w:rsidP="00D64F5F">
      <w:pPr>
        <w:autoSpaceDE w:val="0"/>
        <w:autoSpaceDN w:val="0"/>
        <w:adjustRightInd w:val="0"/>
      </w:pPr>
      <w:r>
        <w:t>p</w:t>
      </w:r>
      <w:r w:rsidRPr="001C400E">
        <w:t>rzy realizacji..........................................................................</w:t>
      </w:r>
      <w:r>
        <w:t>................</w:t>
      </w:r>
      <w:r w:rsidRPr="001C400E">
        <w:t>.</w:t>
      </w:r>
      <w:r>
        <w:t>....................................</w:t>
      </w:r>
      <w:r w:rsidRPr="001C400E">
        <w:t>,</w:t>
      </w:r>
    </w:p>
    <w:p w:rsidR="001A0636" w:rsidRPr="001C400E" w:rsidRDefault="001A0636" w:rsidP="00D64F5F">
      <w:pPr>
        <w:autoSpaceDE w:val="0"/>
        <w:autoSpaceDN w:val="0"/>
        <w:adjustRightInd w:val="0"/>
      </w:pPr>
      <w:r>
        <w:t>zwanego dalej „Zadaniem” do</w:t>
      </w:r>
      <w:r w:rsidRPr="001C400E">
        <w:t>finansowanego ze środków</w:t>
      </w:r>
      <w:r>
        <w:t xml:space="preserve"> </w:t>
      </w:r>
      <w:r>
        <w:rPr>
          <w:i/>
        </w:rPr>
        <w:t xml:space="preserve">Programu Wieloletniego </w:t>
      </w:r>
      <w:r w:rsidRPr="00936FEF">
        <w:rPr>
          <w:i/>
        </w:rPr>
        <w:t>„Senior</w:t>
      </w:r>
      <w:r>
        <w:rPr>
          <w:i/>
        </w:rPr>
        <w:t>+</w:t>
      </w:r>
      <w:r w:rsidRPr="00936FEF">
        <w:rPr>
          <w:i/>
        </w:rPr>
        <w:t>” na lata 2015-2020</w:t>
      </w:r>
      <w:r w:rsidRPr="001C400E">
        <w:t xml:space="preserve">, </w:t>
      </w:r>
    </w:p>
    <w:p w:rsidR="001A0636" w:rsidRPr="001C400E" w:rsidRDefault="001A0636" w:rsidP="00D64F5F">
      <w:pPr>
        <w:autoSpaceDE w:val="0"/>
        <w:autoSpaceDN w:val="0"/>
        <w:adjustRightInd w:val="0"/>
      </w:pPr>
      <w:r>
        <w:t>zawarta w dniu ............................……………..</w:t>
      </w:r>
      <w:r w:rsidRPr="001C400E">
        <w:t>w</w:t>
      </w:r>
      <w:r>
        <w:t>……………..</w:t>
      </w:r>
      <w:r w:rsidRPr="001C400E">
        <w:t>..................................................</w:t>
      </w:r>
    </w:p>
    <w:p w:rsidR="001A0636" w:rsidRPr="001C400E" w:rsidRDefault="001A0636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>
        <w:t>..</w:t>
      </w:r>
      <w:r w:rsidRPr="001C400E">
        <w:t>.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:rsidR="001A0636" w:rsidRDefault="001A0636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>
        <w:t>..</w:t>
      </w:r>
      <w:r w:rsidRPr="001C400E">
        <w:t>,</w:t>
      </w:r>
    </w:p>
    <w:p w:rsidR="001A0636" w:rsidRPr="001C400E" w:rsidRDefault="001A0636" w:rsidP="00D64F5F">
      <w:pPr>
        <w:autoSpaceDE w:val="0"/>
        <w:autoSpaceDN w:val="0"/>
        <w:adjustRightInd w:val="0"/>
      </w:pPr>
    </w:p>
    <w:p w:rsidR="001A0636" w:rsidRDefault="001A0636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:rsidR="001A0636" w:rsidRPr="001C400E" w:rsidRDefault="001A0636" w:rsidP="00D64F5F">
      <w:pPr>
        <w:autoSpaceDE w:val="0"/>
        <w:autoSpaceDN w:val="0"/>
        <w:adjustRightInd w:val="0"/>
      </w:pPr>
    </w:p>
    <w:p w:rsidR="001A0636" w:rsidRPr="001C400E" w:rsidRDefault="001A0636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</w:pPr>
      <w:r>
        <w:t>(nazwa, adres, nr KRS, nr REGON</w:t>
      </w:r>
      <w:r w:rsidRPr="001C400E">
        <w:t>)</w:t>
      </w:r>
    </w:p>
    <w:p w:rsidR="001A0636" w:rsidRDefault="001A0636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:rsidR="001A0636" w:rsidRPr="001C400E" w:rsidRDefault="001A0636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 xml:space="preserve">”, </w:t>
      </w:r>
      <w:r w:rsidRPr="00F8170D">
        <w:rPr>
          <w:b/>
        </w:rPr>
        <w:t>łącznie zwanych „Stronami”</w:t>
      </w:r>
      <w:r>
        <w:t>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</w:rPr>
      </w:pPr>
    </w:p>
    <w:p w:rsidR="001A0636" w:rsidRPr="00F959F8" w:rsidRDefault="001A0636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>
        <w:rPr>
          <w:b/>
        </w:rPr>
        <w:t>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>
        <w:rPr>
          <w:b/>
          <w:bCs/>
        </w:rPr>
        <w:t>Umowy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Default="001A0636" w:rsidP="00D64F5F">
      <w:pPr>
        <w:autoSpaceDE w:val="0"/>
        <w:autoSpaceDN w:val="0"/>
        <w:adjustRightInd w:val="0"/>
        <w:jc w:val="both"/>
      </w:pPr>
      <w:r>
        <w:t>1. Przedmiotem niniejszej</w:t>
      </w:r>
      <w:r w:rsidRPr="001C400E">
        <w:t xml:space="preserve"> </w:t>
      </w:r>
      <w:r>
        <w:t>Umowy</w:t>
      </w:r>
      <w:r w:rsidRPr="001C400E">
        <w:t xml:space="preserve"> jest uregulowanie wzajemnych praw i obowiązków Stron,</w:t>
      </w:r>
      <w:r>
        <w:t xml:space="preserve"> </w:t>
      </w:r>
      <w:r w:rsidRPr="001C400E">
        <w:t>w związku z realizacją</w:t>
      </w:r>
      <w:r>
        <w:t xml:space="preserve"> Zadania</w:t>
      </w:r>
      <w:r w:rsidRPr="001C400E">
        <w:t xml:space="preserve">. </w:t>
      </w:r>
      <w:r>
        <w:t>Umowa</w:t>
      </w:r>
      <w:r w:rsidRPr="001C400E">
        <w:t xml:space="preserve"> określa zasady funkcjonowania współpracy między </w:t>
      </w:r>
      <w:r>
        <w:t>Stronami</w:t>
      </w:r>
      <w:r w:rsidRPr="001C400E">
        <w:t xml:space="preserve"> przy realizacji Zadania.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Default="001A0636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:rsidR="001A0636" w:rsidRPr="001C400E" w:rsidRDefault="001A0636" w:rsidP="00B95B39">
      <w:pPr>
        <w:autoSpaceDE w:val="0"/>
        <w:autoSpaceDN w:val="0"/>
        <w:adjustRightInd w:val="0"/>
        <w:jc w:val="both"/>
      </w:pPr>
    </w:p>
    <w:p w:rsidR="001A0636" w:rsidRPr="001C400E" w:rsidRDefault="001A0636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 xml:space="preserve">od dnia zawarcia niniejszej umowy do dnia </w:t>
      </w:r>
      <w:r w:rsidRPr="001C400E">
        <w:t xml:space="preserve">......................... </w:t>
      </w:r>
    </w:p>
    <w:p w:rsidR="001A0636" w:rsidRPr="001C400E" w:rsidRDefault="001A0636" w:rsidP="00D64F5F">
      <w:pPr>
        <w:autoSpaceDE w:val="0"/>
        <w:autoSpaceDN w:val="0"/>
        <w:adjustRightInd w:val="0"/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>
        <w:rPr>
          <w:b/>
          <w:bCs/>
        </w:rPr>
        <w:t>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Warunki Umowy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>
        <w:t>Umowy</w:t>
      </w:r>
      <w:r w:rsidRPr="001C400E">
        <w:t>, instytucje oraz dokumenty, o których mowa w ni</w:t>
      </w:r>
      <w:r>
        <w:t>niejszej Umowie</w:t>
      </w:r>
      <w:r w:rsidRPr="001C400E">
        <w:t xml:space="preserve"> są</w:t>
      </w:r>
      <w:r>
        <w:t xml:space="preserve"> </w:t>
      </w:r>
      <w:r w:rsidRPr="001C400E">
        <w:t xml:space="preserve">rozumiane zgodnie z postanowieniami </w:t>
      </w:r>
      <w:r w:rsidRPr="00936FEF">
        <w:rPr>
          <w:i/>
        </w:rPr>
        <w:t>Programu Wieloletniego „Senior</w:t>
      </w:r>
      <w:r>
        <w:rPr>
          <w:i/>
        </w:rPr>
        <w:t>+</w:t>
      </w:r>
      <w:r w:rsidRPr="00936FEF">
        <w:rPr>
          <w:i/>
        </w:rPr>
        <w:t>” na lata 2015-2020</w:t>
      </w:r>
      <w:r w:rsidRPr="001C0929">
        <w:t xml:space="preserve"> </w:t>
      </w:r>
      <w:r w:rsidRPr="00430EAA">
        <w:t>w brzmieniu nadanym załącznikiem do uchwały nr 157 Rady Ministrów z dnia 20 grudnia 2016 r</w:t>
      </w:r>
      <w:r w:rsidRPr="00430EAA">
        <w:rPr>
          <w:i/>
        </w:rPr>
        <w:t>. zmieniającej uchwałę w sprawie ustanowienia programu wieloletniego „Senior-WIGOR” na lata 2015–2020</w:t>
      </w:r>
      <w:r w:rsidRPr="00430EAA">
        <w:t xml:space="preserve"> (M.P. z 2016 r. poz. 1254)</w:t>
      </w:r>
      <w:r>
        <w:t>, 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>
        <w:t xml:space="preserve">postanowieniami ogłoszenia o </w:t>
      </w:r>
      <w:r>
        <w:rPr>
          <w:i/>
          <w:iCs/>
        </w:rPr>
        <w:t xml:space="preserve">Otwartym Konkursie Ofert w ramach </w:t>
      </w:r>
      <w:r w:rsidRPr="00936FEF">
        <w:rPr>
          <w:i/>
        </w:rPr>
        <w:t>Programu Wieloletniego „Senior</w:t>
      </w:r>
      <w:r>
        <w:rPr>
          <w:i/>
        </w:rPr>
        <w:t>+</w:t>
      </w:r>
      <w:r w:rsidRPr="00936FEF">
        <w:rPr>
          <w:i/>
        </w:rPr>
        <w:t>” na lata 2015-2020</w:t>
      </w:r>
      <w:r>
        <w:rPr>
          <w:i/>
          <w:iCs/>
        </w:rPr>
        <w:t xml:space="preserve"> Edycja 2018.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>
        <w:rPr>
          <w:b/>
          <w:bCs/>
        </w:rPr>
        <w:t>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Default="001A0636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>
        <w:t>j</w:t>
      </w:r>
      <w:r w:rsidRPr="001C400E">
        <w:t xml:space="preserve"> </w:t>
      </w:r>
      <w:r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Default="001A0636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:rsidR="001A0636" w:rsidRDefault="001A0636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:rsidR="001A0636" w:rsidRDefault="001A0636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:rsidR="001A0636" w:rsidRDefault="001A0636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:rsidR="001A0636" w:rsidRDefault="001A0636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Partnerzy są zobowiązani</w:t>
      </w:r>
      <w:r w:rsidRPr="001C400E">
        <w:t xml:space="preserve"> do:</w:t>
      </w:r>
    </w:p>
    <w:p w:rsidR="001A0636" w:rsidRPr="002E384D" w:rsidRDefault="001A0636" w:rsidP="0043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>
        <w:t xml:space="preserve"> postanowieniami</w:t>
      </w:r>
      <w:r w:rsidRPr="001C400E">
        <w:t xml:space="preserve"> </w:t>
      </w:r>
      <w:r w:rsidRPr="002E384D">
        <w:rPr>
          <w:i/>
          <w:iCs/>
        </w:rPr>
        <w:t>Programu;</w:t>
      </w:r>
    </w:p>
    <w:p w:rsidR="001A0636" w:rsidRPr="002E384D" w:rsidRDefault="001A0636" w:rsidP="0043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:rsidR="001A0636" w:rsidRDefault="001A0636" w:rsidP="0043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>
        <w:t xml:space="preserve">właściwego Wojewody lub </w:t>
      </w:r>
      <w:r w:rsidRPr="001C400E">
        <w:t>Minist</w:t>
      </w:r>
      <w:r>
        <w:t>r</w:t>
      </w:r>
      <w:r w:rsidRPr="001C400E">
        <w:t>a</w:t>
      </w:r>
      <w:r>
        <w:t xml:space="preserve"> 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:rsidR="001A0636" w:rsidRPr="001C400E" w:rsidRDefault="001A0636" w:rsidP="00430EA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 właściwego Wojewody lub Ministra Rodziny, Pracy i Polityki Społecznej w zakresie prawidłowości wykonywania Zadania.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4.</w:t>
      </w:r>
    </w:p>
    <w:p w:rsidR="001A0636" w:rsidRDefault="001A0636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>
        <w:rPr>
          <w:i/>
          <w:iCs/>
        </w:rPr>
        <w:t>Programie.</w:t>
      </w:r>
    </w:p>
    <w:p w:rsidR="001A0636" w:rsidRDefault="001A0636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>
        <w:t>właściwego Wojewodę lub Ministra Rodziny,</w:t>
      </w:r>
      <w:r w:rsidRPr="001C400E">
        <w:t xml:space="preserve"> Pracy i</w:t>
      </w:r>
      <w:r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>bezzwłocznie pełny i</w:t>
      </w:r>
      <w:r>
        <w:t> </w:t>
      </w:r>
      <w:r w:rsidRPr="001C400E">
        <w:t>niezakłócony dostęp do wszelkich informacji</w:t>
      </w:r>
      <w:r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>
        <w:rPr>
          <w:b/>
          <w:bCs/>
        </w:rPr>
        <w:t>Umowy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>
        <w:t>Wszelkie zmiany niniejszej Umowy</w:t>
      </w:r>
      <w:r w:rsidRPr="001C400E">
        <w:t xml:space="preserve"> wymagają formy pisemnej pod rygorem nieważności.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>
        <w:t>j Umowy</w:t>
      </w:r>
      <w:r w:rsidRPr="001C400E">
        <w:t>.</w:t>
      </w:r>
      <w:r>
        <w:t xml:space="preserve"> W przypadku braku porozumienia spór zostanie poddany pod rozstrzygnięcie, właściwego ze względu na siedzibę Zleceniodawcy, sądu powszechnego. 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>
        <w:rPr>
          <w:b/>
          <w:bCs/>
          <w:sz w:val="22"/>
          <w:szCs w:val="22"/>
        </w:rPr>
        <w:t>Umowy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>
        <w:t>Umowa</w:t>
      </w:r>
      <w:r w:rsidRPr="001C400E">
        <w:t xml:space="preserve"> może zostać </w:t>
      </w:r>
      <w:r>
        <w:t>wypowiedziana przez każdą ze Stron w </w:t>
      </w:r>
      <w:r w:rsidRPr="001C400E">
        <w:t>przypadku</w:t>
      </w:r>
      <w:r>
        <w:t>:</w:t>
      </w:r>
    </w:p>
    <w:p w:rsidR="001A0636" w:rsidRDefault="001A0636" w:rsidP="0043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nie zawarcia przez właściwego Wojewodę……. umowy o</w:t>
      </w:r>
      <w:r w:rsidRPr="002E384D">
        <w:rPr>
          <w:color w:val="000000"/>
        </w:rPr>
        <w:t xml:space="preserve"> realizację zadania publicznego</w:t>
      </w:r>
      <w:r w:rsidRPr="001C400E">
        <w:t xml:space="preserve"> </w:t>
      </w:r>
      <w:r>
        <w:t>z </w:t>
      </w:r>
      <w:r w:rsidRPr="001C400E">
        <w:t>Partnerem Wiodącym</w:t>
      </w:r>
      <w:r>
        <w:t>;</w:t>
      </w:r>
    </w:p>
    <w:p w:rsidR="001A0636" w:rsidRDefault="001A0636" w:rsidP="00430EA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Pr="002E384D">
        <w:rPr>
          <w:rFonts w:eastAsia="Arial Unicode MS"/>
          <w:color w:val="000000"/>
        </w:rPr>
        <w:t>Wojewodą …</w:t>
      </w:r>
      <w:r>
        <w:t>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Default="001A0636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>
        <w:t>j Umowy</w:t>
      </w:r>
      <w:r w:rsidRPr="001C400E">
        <w:t xml:space="preserve">, chyba, </w:t>
      </w:r>
      <w:r>
        <w:t>ż</w:t>
      </w:r>
      <w:r w:rsidRPr="001C400E">
        <w:t xml:space="preserve">e wyrazi </w:t>
      </w:r>
      <w:r>
        <w:t xml:space="preserve">na to </w:t>
      </w:r>
      <w:r w:rsidRPr="001C400E">
        <w:t>zgodę</w:t>
      </w:r>
      <w:r w:rsidRPr="0086587E">
        <w:t xml:space="preserve"> </w:t>
      </w:r>
      <w:r>
        <w:t>Wojewoda………….</w:t>
      </w:r>
    </w:p>
    <w:p w:rsidR="001A0636" w:rsidRPr="001C400E" w:rsidRDefault="001A0636" w:rsidP="00D64F5F">
      <w:pPr>
        <w:autoSpaceDE w:val="0"/>
        <w:autoSpaceDN w:val="0"/>
        <w:adjustRightInd w:val="0"/>
        <w:jc w:val="both"/>
      </w:pPr>
    </w:p>
    <w:p w:rsidR="001A0636" w:rsidRDefault="001A0636" w:rsidP="00F17C8C">
      <w:pPr>
        <w:autoSpaceDE w:val="0"/>
        <w:autoSpaceDN w:val="0"/>
        <w:adjustRightInd w:val="0"/>
        <w:rPr>
          <w:b/>
          <w:bCs/>
        </w:rPr>
      </w:pP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9.</w:t>
      </w:r>
    </w:p>
    <w:p w:rsidR="001A0636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:rsidR="001A0636" w:rsidRPr="001C400E" w:rsidRDefault="001A0636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A0636" w:rsidRDefault="001A0636" w:rsidP="00D64F5F">
      <w:pPr>
        <w:autoSpaceDE w:val="0"/>
        <w:autoSpaceDN w:val="0"/>
        <w:adjustRightInd w:val="0"/>
      </w:pPr>
      <w:r>
        <w:t>Umowa została</w:t>
      </w:r>
      <w:r w:rsidRPr="001C400E">
        <w:t xml:space="preserve"> sporządzon</w:t>
      </w:r>
      <w:r>
        <w:t>a</w:t>
      </w:r>
      <w:r w:rsidRPr="001C400E">
        <w:t xml:space="preserve"> w ..... jednobrzmiących egzemplarzach, po jednym dla każdej ze Stron.</w:t>
      </w:r>
    </w:p>
    <w:p w:rsidR="001A0636" w:rsidRDefault="001A0636" w:rsidP="00D64F5F"/>
    <w:p w:rsidR="001A0636" w:rsidRDefault="001A0636" w:rsidP="00D64F5F"/>
    <w:p w:rsidR="001A0636" w:rsidRDefault="001A0636" w:rsidP="00D64F5F"/>
    <w:p w:rsidR="001A0636" w:rsidRDefault="001A0636" w:rsidP="00D64F5F">
      <w:r>
        <w:t>Partner Wiodący:                                                                                                  Partner:</w:t>
      </w:r>
    </w:p>
    <w:p w:rsidR="001A0636" w:rsidRDefault="001A0636"/>
    <w:p w:rsidR="001A0636" w:rsidRDefault="001A0636">
      <w:r>
        <w:t xml:space="preserve">…………………………….                                                    </w:t>
      </w:r>
      <w:r>
        <w:tab/>
        <w:t>……………………………</w:t>
      </w:r>
    </w:p>
    <w:sectPr w:rsidR="001A0636" w:rsidSect="006C79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36" w:rsidRDefault="001A0636">
      <w:r>
        <w:separator/>
      </w:r>
    </w:p>
  </w:endnote>
  <w:endnote w:type="continuationSeparator" w:id="0">
    <w:p w:rsidR="001A0636" w:rsidRDefault="001A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36" w:rsidRDefault="001A0636" w:rsidP="00E32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636" w:rsidRDefault="001A0636" w:rsidP="00791B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36" w:rsidRDefault="001A0636" w:rsidP="00E32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0636" w:rsidRDefault="001A0636" w:rsidP="00791B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36" w:rsidRDefault="001A0636">
      <w:r>
        <w:separator/>
      </w:r>
    </w:p>
  </w:footnote>
  <w:footnote w:type="continuationSeparator" w:id="0">
    <w:p w:rsidR="001A0636" w:rsidRDefault="001A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F5F"/>
    <w:rsid w:val="00007436"/>
    <w:rsid w:val="0007458F"/>
    <w:rsid w:val="001129F3"/>
    <w:rsid w:val="00134BE8"/>
    <w:rsid w:val="00177F34"/>
    <w:rsid w:val="001840C5"/>
    <w:rsid w:val="001A0636"/>
    <w:rsid w:val="001A1DC7"/>
    <w:rsid w:val="001C0929"/>
    <w:rsid w:val="001C400E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709B"/>
    <w:rsid w:val="004C4174"/>
    <w:rsid w:val="004D44C2"/>
    <w:rsid w:val="005021A9"/>
    <w:rsid w:val="00507B8E"/>
    <w:rsid w:val="00526F02"/>
    <w:rsid w:val="005813EF"/>
    <w:rsid w:val="00582078"/>
    <w:rsid w:val="00593A37"/>
    <w:rsid w:val="005D29D3"/>
    <w:rsid w:val="00636CFC"/>
    <w:rsid w:val="00645DDC"/>
    <w:rsid w:val="00661384"/>
    <w:rsid w:val="006709F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6587E"/>
    <w:rsid w:val="0087082C"/>
    <w:rsid w:val="008A0C44"/>
    <w:rsid w:val="008A0C69"/>
    <w:rsid w:val="008B4E49"/>
    <w:rsid w:val="008E7113"/>
    <w:rsid w:val="008E7D05"/>
    <w:rsid w:val="008F7ED1"/>
    <w:rsid w:val="00906CC0"/>
    <w:rsid w:val="009102DF"/>
    <w:rsid w:val="00921981"/>
    <w:rsid w:val="00925737"/>
    <w:rsid w:val="00936FEF"/>
    <w:rsid w:val="00946A6C"/>
    <w:rsid w:val="009635CC"/>
    <w:rsid w:val="00972A05"/>
    <w:rsid w:val="009C1FD3"/>
    <w:rsid w:val="009D721B"/>
    <w:rsid w:val="009D7AEF"/>
    <w:rsid w:val="00A11CAC"/>
    <w:rsid w:val="00A76B97"/>
    <w:rsid w:val="00A96FF3"/>
    <w:rsid w:val="00AB6F06"/>
    <w:rsid w:val="00AE2CBF"/>
    <w:rsid w:val="00AE54C2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59F8"/>
    <w:rsid w:val="00F97904"/>
    <w:rsid w:val="00FB0EB8"/>
    <w:rsid w:val="00F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791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1B2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95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5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73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73A"/>
    <w:rPr>
      <w:b/>
      <w:bCs/>
    </w:rPr>
  </w:style>
  <w:style w:type="paragraph" w:styleId="ListParagraph">
    <w:name w:val="List Paragraph"/>
    <w:basedOn w:val="Normal"/>
    <w:uiPriority w:val="99"/>
    <w:qFormat/>
    <w:rsid w:val="002E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770</Words>
  <Characters>4624</Characters>
  <Application>Microsoft Office Outlook</Application>
  <DocSecurity>0</DocSecurity>
  <Lines>0</Lines>
  <Paragraphs>0</Paragraphs>
  <ScaleCrop>false</ScaleCrop>
  <Company>MPiPS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subject/>
  <dc:creator>Patrycja Kujawa</dc:creator>
  <cp:keywords/>
  <dc:description/>
  <cp:lastModifiedBy>ajedrzejczak</cp:lastModifiedBy>
  <cp:revision>2</cp:revision>
  <cp:lastPrinted>2015-05-11T13:03:00Z</cp:lastPrinted>
  <dcterms:created xsi:type="dcterms:W3CDTF">2018-05-15T07:50:00Z</dcterms:created>
  <dcterms:modified xsi:type="dcterms:W3CDTF">2018-05-15T07:50:00Z</dcterms:modified>
</cp:coreProperties>
</file>