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8E" w:rsidRPr="00C241FA" w:rsidRDefault="0045718E" w:rsidP="00E4302F">
      <w:pPr>
        <w:pStyle w:val="ListParagraph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C241FA">
        <w:rPr>
          <w:b/>
        </w:rPr>
        <w:t xml:space="preserve">Program inwestycji </w:t>
      </w:r>
    </w:p>
    <w:p w:rsidR="0045718E" w:rsidRPr="00C241FA" w:rsidRDefault="0045718E" w:rsidP="00E4302F">
      <w:pPr>
        <w:pStyle w:val="ListParagraph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Wieloletniego „Senior+” na lata 2015-2020</w:t>
      </w:r>
    </w:p>
    <w:p w:rsidR="0045718E" w:rsidRPr="00C241FA" w:rsidRDefault="0045718E" w:rsidP="00E4302F">
      <w:pPr>
        <w:pStyle w:val="ListParagraph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Edycja 201</w:t>
      </w:r>
      <w:r>
        <w:rPr>
          <w:b/>
        </w:rPr>
        <w:t>8</w:t>
      </w:r>
    </w:p>
    <w:p w:rsidR="0045718E" w:rsidRPr="00C241FA" w:rsidRDefault="0045718E" w:rsidP="00E4302F">
      <w:pPr>
        <w:pStyle w:val="ListParagraph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45718E" w:rsidRPr="00C241FA" w:rsidRDefault="0045718E" w:rsidP="00E4302F">
      <w:pPr>
        <w:pStyle w:val="ListParagraph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45718E" w:rsidRPr="00C241FA" w:rsidRDefault="0045718E" w:rsidP="00E4302F">
      <w:pPr>
        <w:pStyle w:val="ListParagraph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>
        <w:rPr>
          <w:iCs/>
        </w:rPr>
        <w:t xml:space="preserve">Nr 238, </w:t>
      </w:r>
      <w:r w:rsidRPr="00C241FA">
        <w:rPr>
          <w:iCs/>
        </w:rPr>
        <w:t>poz. 1579)</w:t>
      </w:r>
    </w:p>
    <w:p w:rsidR="0045718E" w:rsidRPr="00C241FA" w:rsidRDefault="0045718E" w:rsidP="00E4302F">
      <w:pPr>
        <w:pStyle w:val="ListParagraph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45718E" w:rsidRPr="00C241FA" w:rsidRDefault="0045718E" w:rsidP="00E4302F">
      <w:pPr>
        <w:pStyle w:val="ListParagraph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45718E" w:rsidRPr="00E4302F" w:rsidRDefault="0045718E" w:rsidP="00E4302F">
      <w:pPr>
        <w:numPr>
          <w:ilvl w:val="0"/>
          <w:numId w:val="2"/>
        </w:numPr>
        <w:jc w:val="both"/>
        <w:rPr>
          <w:color w:val="000000"/>
        </w:rPr>
      </w:pPr>
      <w:r w:rsidRPr="00C241FA">
        <w:rPr>
          <w:color w:val="000000"/>
        </w:rPr>
        <w:t>D</w:t>
      </w:r>
      <w:r w:rsidRPr="00E4302F">
        <w:rPr>
          <w:color w:val="000000"/>
        </w:rPr>
        <w:t>ane o planowanym:</w:t>
      </w:r>
    </w:p>
    <w:p w:rsidR="0045718E" w:rsidRPr="00C241FA" w:rsidRDefault="0045718E" w:rsidP="00E4302F">
      <w:pPr>
        <w:ind w:hanging="240"/>
        <w:jc w:val="both"/>
        <w:rPr>
          <w:color w:val="000000"/>
        </w:rPr>
      </w:pPr>
      <w:r w:rsidRPr="00E4302F">
        <w:rPr>
          <w:color w:val="000000"/>
        </w:rPr>
        <w:t>–</w:t>
      </w:r>
      <w:r w:rsidRPr="00C241FA">
        <w:rPr>
          <w:color w:val="000000"/>
        </w:rPr>
        <w:t>  zakresie rzeczowym inwestycji:</w:t>
      </w:r>
    </w:p>
    <w:p w:rsidR="0045718E" w:rsidRPr="00C241FA" w:rsidRDefault="0045718E" w:rsidP="00E4302F">
      <w:pP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E4302F" w:rsidRDefault="0045718E" w:rsidP="00E4302F">
      <w:pPr>
        <w:ind w:hanging="240"/>
        <w:jc w:val="both"/>
        <w:rPr>
          <w:color w:val="000000"/>
        </w:rPr>
      </w:pPr>
    </w:p>
    <w:p w:rsidR="0045718E" w:rsidRPr="00C241FA" w:rsidRDefault="0045718E" w:rsidP="00E4302F">
      <w:pPr>
        <w:ind w:hanging="240"/>
        <w:jc w:val="both"/>
        <w:rPr>
          <w:color w:val="000000"/>
        </w:rPr>
      </w:pPr>
      <w:r w:rsidRPr="00E4302F">
        <w:rPr>
          <w:color w:val="000000"/>
        </w:rPr>
        <w:t>–</w:t>
      </w:r>
      <w:r w:rsidRPr="00C241FA">
        <w:rPr>
          <w:color w:val="000000"/>
        </w:rPr>
        <w:t>  okresie realizacji inwestycji:</w:t>
      </w:r>
    </w:p>
    <w:p w:rsidR="0045718E" w:rsidRPr="00C241FA" w:rsidRDefault="0045718E" w:rsidP="00CD27D5">
      <w:pP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E4302F" w:rsidRDefault="0045718E" w:rsidP="00CD27D5">
      <w:pPr>
        <w:ind w:hanging="240"/>
        <w:jc w:val="both"/>
        <w:rPr>
          <w:color w:val="000000"/>
        </w:rPr>
      </w:pPr>
    </w:p>
    <w:p w:rsidR="0045718E" w:rsidRPr="00E4302F" w:rsidRDefault="0045718E" w:rsidP="00E4302F">
      <w:pPr>
        <w:ind w:hanging="240"/>
        <w:jc w:val="both"/>
        <w:rPr>
          <w:color w:val="000000"/>
        </w:rPr>
      </w:pPr>
    </w:p>
    <w:p w:rsidR="0045718E" w:rsidRPr="00C241FA" w:rsidRDefault="0045718E" w:rsidP="00E4302F">
      <w:pPr>
        <w:numPr>
          <w:ilvl w:val="0"/>
          <w:numId w:val="2"/>
        </w:numPr>
        <w:jc w:val="both"/>
        <w:rPr>
          <w:color w:val="000000"/>
        </w:rPr>
      </w:pPr>
      <w:r w:rsidRPr="00C241FA">
        <w:rPr>
          <w:color w:val="000000"/>
        </w:rPr>
        <w:t>O</w:t>
      </w:r>
      <w:r w:rsidRPr="00E4302F">
        <w:rPr>
          <w:color w:val="000000"/>
        </w:rPr>
        <w:t>cen</w:t>
      </w:r>
      <w:r w:rsidRPr="00C241FA">
        <w:rPr>
          <w:color w:val="000000"/>
        </w:rPr>
        <w:t>a</w:t>
      </w:r>
      <w:r w:rsidRPr="00E4302F">
        <w:rPr>
          <w:color w:val="000000"/>
        </w:rPr>
        <w:t xml:space="preserve"> efektywności inwestycji, </w:t>
      </w:r>
      <w:r w:rsidRPr="00C241FA">
        <w:rPr>
          <w:color w:val="000000"/>
        </w:rPr>
        <w:t>w tym ekonomicznej efektywności:</w:t>
      </w:r>
    </w:p>
    <w:p w:rsidR="0045718E" w:rsidRPr="00C241FA" w:rsidRDefault="0045718E" w:rsidP="00CD27D5">
      <w:pPr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jc w:val="both"/>
        <w:rPr>
          <w:color w:val="000000"/>
        </w:rPr>
      </w:pPr>
    </w:p>
    <w:p w:rsidR="0045718E" w:rsidRPr="00C241FA" w:rsidRDefault="0045718E" w:rsidP="00CD27D5">
      <w:pPr>
        <w:numPr>
          <w:ilvl w:val="0"/>
          <w:numId w:val="2"/>
        </w:numPr>
        <w:jc w:val="both"/>
        <w:rPr>
          <w:color w:val="000000"/>
        </w:rPr>
      </w:pPr>
      <w:r w:rsidRPr="00C241FA">
        <w:rPr>
          <w:color w:val="000000"/>
        </w:rPr>
        <w:t>D</w:t>
      </w:r>
      <w:r w:rsidRPr="00E4302F">
        <w:rPr>
          <w:color w:val="000000"/>
        </w:rPr>
        <w:t>ane o planowanych</w:t>
      </w:r>
      <w:r w:rsidRPr="00C241FA">
        <w:rPr>
          <w:color w:val="000000"/>
        </w:rPr>
        <w:t xml:space="preserve"> efektach rzeczowych inwestycji:</w:t>
      </w:r>
    </w:p>
    <w:p w:rsidR="0045718E" w:rsidRPr="00C241FA" w:rsidRDefault="0045718E" w:rsidP="00CD27D5">
      <w:pP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jc w:val="both"/>
        <w:rPr>
          <w:color w:val="000000"/>
        </w:rPr>
      </w:pPr>
    </w:p>
    <w:p w:rsidR="0045718E" w:rsidRPr="00C241FA" w:rsidRDefault="0045718E" w:rsidP="00E4302F">
      <w:pPr>
        <w:numPr>
          <w:ilvl w:val="0"/>
          <w:numId w:val="2"/>
        </w:numPr>
        <w:jc w:val="both"/>
        <w:rPr>
          <w:color w:val="000000"/>
        </w:rPr>
      </w:pPr>
      <w:r w:rsidRPr="00C241FA">
        <w:rPr>
          <w:color w:val="000000"/>
        </w:rPr>
        <w:t>H</w:t>
      </w:r>
      <w:r w:rsidRPr="00E4302F">
        <w:rPr>
          <w:color w:val="000000"/>
        </w:rPr>
        <w:t>armonogra</w:t>
      </w:r>
      <w:r w:rsidRPr="00C241FA">
        <w:rPr>
          <w:color w:val="000000"/>
        </w:rPr>
        <w:t>m rzeczowo-finansowy inwestycji:</w:t>
      </w:r>
    </w:p>
    <w:p w:rsidR="0045718E" w:rsidRPr="00C241FA" w:rsidRDefault="0045718E" w:rsidP="00CD27D5">
      <w:pPr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jc w:val="both"/>
        <w:rPr>
          <w:color w:val="000000"/>
        </w:rPr>
      </w:pPr>
    </w:p>
    <w:p w:rsidR="0045718E" w:rsidRPr="00C241FA" w:rsidRDefault="0045718E" w:rsidP="00CD27D5">
      <w:pPr>
        <w:numPr>
          <w:ilvl w:val="0"/>
          <w:numId w:val="2"/>
        </w:numPr>
        <w:jc w:val="both"/>
        <w:rPr>
          <w:color w:val="000000"/>
        </w:rPr>
      </w:pPr>
      <w:r w:rsidRPr="00C241FA">
        <w:rPr>
          <w:color w:val="000000"/>
        </w:rPr>
        <w:t>S</w:t>
      </w:r>
      <w:r w:rsidRPr="00E4302F">
        <w:rPr>
          <w:color w:val="000000"/>
        </w:rPr>
        <w:t>zacunkowy łączny koszt inwestycji</w:t>
      </w:r>
      <w:r w:rsidRPr="00C241FA">
        <w:rPr>
          <w:color w:val="000000"/>
        </w:rPr>
        <w:t xml:space="preserve"> planowanej </w:t>
      </w:r>
      <w:r>
        <w:rPr>
          <w:color w:val="000000"/>
        </w:rPr>
        <w:t>do z</w:t>
      </w:r>
      <w:r w:rsidRPr="00C241FA">
        <w:rPr>
          <w:color w:val="000000"/>
        </w:rPr>
        <w:t>realizowan</w:t>
      </w:r>
      <w:r>
        <w:rPr>
          <w:color w:val="000000"/>
        </w:rPr>
        <w:t>ia</w:t>
      </w:r>
      <w:r w:rsidRPr="00C241FA">
        <w:rPr>
          <w:color w:val="000000"/>
        </w:rPr>
        <w:t xml:space="preserve"> w roku 201</w:t>
      </w:r>
      <w:r>
        <w:rPr>
          <w:color w:val="000000"/>
        </w:rPr>
        <w:t>8</w:t>
      </w:r>
      <w:r w:rsidRPr="00C241FA">
        <w:rPr>
          <w:color w:val="000000"/>
        </w:rPr>
        <w:t>:</w:t>
      </w:r>
    </w:p>
    <w:p w:rsidR="0045718E" w:rsidRPr="00C241FA" w:rsidRDefault="0045718E" w:rsidP="00CD27D5">
      <w:pPr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jc w:val="both"/>
        <w:rPr>
          <w:color w:val="000000"/>
        </w:rPr>
      </w:pPr>
    </w:p>
    <w:p w:rsidR="0045718E" w:rsidRPr="00C241FA" w:rsidRDefault="0045718E" w:rsidP="00E4302F">
      <w:pPr>
        <w:numPr>
          <w:ilvl w:val="0"/>
          <w:numId w:val="2"/>
        </w:numPr>
        <w:jc w:val="both"/>
        <w:rPr>
          <w:color w:val="000000"/>
        </w:rPr>
      </w:pPr>
      <w:r w:rsidRPr="00C241FA">
        <w:rPr>
          <w:color w:val="000000"/>
        </w:rPr>
        <w:t>D</w:t>
      </w:r>
      <w:r w:rsidRPr="00E4302F">
        <w:rPr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Pr="00C241FA">
        <w:rPr>
          <w:color w:val="000000"/>
        </w:rPr>
        <w:t>inwestycji w planowanym okresie (okres co najmniej 3 lat od zakończenia zadania):</w:t>
      </w:r>
    </w:p>
    <w:p w:rsidR="0045718E" w:rsidRPr="00C241FA" w:rsidRDefault="0045718E" w:rsidP="00CD27D5">
      <w:pPr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45718E" w:rsidRPr="00C241FA" w:rsidRDefault="0045718E" w:rsidP="00E4302F">
      <w:pPr>
        <w:rPr>
          <w:color w:val="000000"/>
        </w:rPr>
      </w:pPr>
    </w:p>
    <w:p w:rsidR="0045718E" w:rsidRPr="00C241FA" w:rsidRDefault="0045718E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45718E" w:rsidRPr="00C241FA" w:rsidRDefault="0045718E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45718E" w:rsidRPr="00C241FA" w:rsidRDefault="0045718E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45718E" w:rsidRPr="00C241FA" w:rsidRDefault="0045718E" w:rsidP="00C241FA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45718E" w:rsidRPr="00C241FA" w:rsidRDefault="0045718E" w:rsidP="00C241FA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45718E" w:rsidRDefault="0045718E" w:rsidP="00C241FA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do składania oświadczeń woli w     imieniu 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45718E" w:rsidRPr="00C241FA" w:rsidRDefault="0045718E" w:rsidP="00C241FA">
      <w:pPr>
        <w:ind w:left="6475"/>
        <w:jc w:val="center"/>
        <w:rPr>
          <w:sz w:val="16"/>
          <w:szCs w:val="16"/>
        </w:rPr>
      </w:pPr>
    </w:p>
    <w:p w:rsidR="0045718E" w:rsidRPr="00C241FA" w:rsidRDefault="0045718E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sectPr w:rsidR="0045718E" w:rsidRPr="00C241FA" w:rsidSect="00CE190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187"/>
    <w:rsid w:val="0001723B"/>
    <w:rsid w:val="00050BDC"/>
    <w:rsid w:val="000912AA"/>
    <w:rsid w:val="00097E26"/>
    <w:rsid w:val="000A6A36"/>
    <w:rsid w:val="0018258B"/>
    <w:rsid w:val="00195322"/>
    <w:rsid w:val="001B56C9"/>
    <w:rsid w:val="001B5DBF"/>
    <w:rsid w:val="001F151A"/>
    <w:rsid w:val="00256C0A"/>
    <w:rsid w:val="002B1F5D"/>
    <w:rsid w:val="003C4E1B"/>
    <w:rsid w:val="0045718E"/>
    <w:rsid w:val="0046006E"/>
    <w:rsid w:val="0047081E"/>
    <w:rsid w:val="00491800"/>
    <w:rsid w:val="004A34B9"/>
    <w:rsid w:val="004C401A"/>
    <w:rsid w:val="004D4602"/>
    <w:rsid w:val="004E5931"/>
    <w:rsid w:val="004F7AD1"/>
    <w:rsid w:val="00531115"/>
    <w:rsid w:val="00565B34"/>
    <w:rsid w:val="005A157F"/>
    <w:rsid w:val="005B238C"/>
    <w:rsid w:val="006D2537"/>
    <w:rsid w:val="0070025F"/>
    <w:rsid w:val="00781F45"/>
    <w:rsid w:val="007C4BC5"/>
    <w:rsid w:val="00952B8C"/>
    <w:rsid w:val="00956456"/>
    <w:rsid w:val="009929B5"/>
    <w:rsid w:val="009E3E19"/>
    <w:rsid w:val="009F0E71"/>
    <w:rsid w:val="00A14BE5"/>
    <w:rsid w:val="00AA62F3"/>
    <w:rsid w:val="00C241FA"/>
    <w:rsid w:val="00C54AE3"/>
    <w:rsid w:val="00C86AEA"/>
    <w:rsid w:val="00CD27D5"/>
    <w:rsid w:val="00CE190E"/>
    <w:rsid w:val="00CF7E79"/>
    <w:rsid w:val="00D963C3"/>
    <w:rsid w:val="00DC22EC"/>
    <w:rsid w:val="00DE7FE5"/>
    <w:rsid w:val="00E4036B"/>
    <w:rsid w:val="00E425C5"/>
    <w:rsid w:val="00E4302F"/>
    <w:rsid w:val="00EC6DAE"/>
    <w:rsid w:val="00ED63AA"/>
    <w:rsid w:val="00F038D7"/>
    <w:rsid w:val="00F76A5B"/>
    <w:rsid w:val="00FA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E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efaultParagraphFont"/>
    <w:uiPriority w:val="99"/>
    <w:rsid w:val="00E4302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038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3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38D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03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6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6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6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365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36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36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212</Words>
  <Characters>1274</Characters>
  <Application>Microsoft Office Outlook</Application>
  <DocSecurity>0</DocSecurity>
  <Lines>0</Lines>
  <Paragraphs>0</Paragraphs>
  <ScaleCrop>false</ScaleCrop>
  <Company>MPiPS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inwestycji</dc:title>
  <dc:subject/>
  <dc:creator>Patrycja Kujawa</dc:creator>
  <cp:keywords/>
  <dc:description/>
  <cp:lastModifiedBy>ajedrzejczak</cp:lastModifiedBy>
  <cp:revision>2</cp:revision>
  <dcterms:created xsi:type="dcterms:W3CDTF">2018-05-15T07:13:00Z</dcterms:created>
  <dcterms:modified xsi:type="dcterms:W3CDTF">2018-05-15T07:13:00Z</dcterms:modified>
</cp:coreProperties>
</file>