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2" w:rsidRPr="00E865BF" w:rsidRDefault="005F5DF2" w:rsidP="00DE5E1C">
      <w:pPr>
        <w:spacing w:after="240" w:line="240" w:lineRule="auto"/>
        <w:jc w:val="center"/>
        <w:rPr>
          <w:rFonts w:ascii="Arial" w:hAnsi="Arial" w:cs="Arial"/>
          <w:lang w:eastAsia="pl-PL"/>
        </w:rPr>
      </w:pPr>
      <w:bookmarkStart w:id="0" w:name="_GoBack"/>
      <w:bookmarkEnd w:id="0"/>
    </w:p>
    <w:p w:rsidR="005F5DF2" w:rsidRPr="00E865BF" w:rsidRDefault="005F5DF2" w:rsidP="00DE5E1C">
      <w:pPr>
        <w:spacing w:after="240" w:line="240" w:lineRule="auto"/>
        <w:jc w:val="center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 xml:space="preserve">MODUŁ I </w:t>
      </w:r>
    </w:p>
    <w:p w:rsidR="005F5DF2" w:rsidRPr="00E865BF" w:rsidRDefault="005F5DF2" w:rsidP="00DE5E1C">
      <w:pPr>
        <w:spacing w:after="24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Utworzenie lub wyposażenie Dziennego Domu Senior+/Klubu Senior+</w:t>
      </w:r>
    </w:p>
    <w:p w:rsidR="005F5DF2" w:rsidRPr="00E865BF" w:rsidRDefault="005F5DF2" w:rsidP="00DE5E1C">
      <w:pPr>
        <w:spacing w:after="240" w:line="240" w:lineRule="auto"/>
        <w:jc w:val="center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 xml:space="preserve">SPRAWOZDANIE </w:t>
      </w:r>
      <w:r>
        <w:rPr>
          <w:rFonts w:ascii="Arial" w:hAnsi="Arial" w:cs="Arial"/>
          <w:b/>
          <w:lang w:eastAsia="pl-PL"/>
        </w:rPr>
        <w:t>/CZĘŚCIOWE/KOŃ</w:t>
      </w:r>
      <w:r w:rsidRPr="00E865BF">
        <w:rPr>
          <w:rFonts w:ascii="Arial" w:hAnsi="Arial" w:cs="Arial"/>
          <w:b/>
          <w:lang w:eastAsia="pl-PL"/>
        </w:rPr>
        <w:t>COWE</w:t>
      </w:r>
    </w:p>
    <w:p w:rsidR="005F5DF2" w:rsidRPr="00E865BF" w:rsidRDefault="005F5DF2" w:rsidP="00DE5E1C">
      <w:pPr>
        <w:spacing w:before="24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 wykonania zadania publicznego pod nazwą …………………………………………..</w:t>
      </w:r>
    </w:p>
    <w:p w:rsidR="005F5DF2" w:rsidRPr="00E865BF" w:rsidRDefault="005F5DF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w okresie od ............... do ...............</w:t>
      </w:r>
    </w:p>
    <w:p w:rsidR="005F5DF2" w:rsidRPr="00E865BF" w:rsidRDefault="005F5DF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określonego w umowie nr .............</w:t>
      </w:r>
    </w:p>
    <w:p w:rsidR="005F5DF2" w:rsidRPr="00E865BF" w:rsidRDefault="005F5DF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zawartej w dniu .......................................................... pomiędzy</w:t>
      </w:r>
    </w:p>
    <w:p w:rsidR="005F5DF2" w:rsidRPr="00E865BF" w:rsidRDefault="005F5DF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</w:p>
    <w:p w:rsidR="005F5DF2" w:rsidRPr="00E865BF" w:rsidRDefault="005F5DF2" w:rsidP="00DE5E1C">
      <w:pPr>
        <w:spacing w:after="0" w:line="240" w:lineRule="auto"/>
        <w:jc w:val="center"/>
        <w:rPr>
          <w:rFonts w:ascii="Arial" w:hAnsi="Arial" w:cs="Arial"/>
          <w:i/>
          <w:lang w:eastAsia="pl-PL"/>
        </w:rPr>
      </w:pPr>
      <w:r w:rsidRPr="00E865BF">
        <w:rPr>
          <w:rFonts w:ascii="Arial" w:hAnsi="Arial" w:cs="Arial"/>
          <w:i/>
          <w:lang w:eastAsia="pl-PL"/>
        </w:rPr>
        <w:t>(nazwa Zleceniodawcy)</w:t>
      </w:r>
    </w:p>
    <w:p w:rsidR="005F5DF2" w:rsidRPr="00E865BF" w:rsidRDefault="005F5DF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5F5DF2" w:rsidRPr="00E865BF" w:rsidRDefault="005F5DF2" w:rsidP="00DE5E1C">
      <w:pPr>
        <w:spacing w:before="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(nazwa Zleceniobiorcy(-ów), siedziba)</w:t>
      </w:r>
    </w:p>
    <w:p w:rsidR="005F5DF2" w:rsidRPr="00E865BF" w:rsidRDefault="005F5DF2" w:rsidP="00DE5E1C">
      <w:pPr>
        <w:spacing w:before="13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Data złożenia sprawozdania</w:t>
      </w:r>
    </w:p>
    <w:p w:rsidR="005F5DF2" w:rsidRPr="00E865BF" w:rsidRDefault="005F5DF2" w:rsidP="00DE5E1C">
      <w:pPr>
        <w:spacing w:before="48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</w:t>
      </w:r>
    </w:p>
    <w:p w:rsidR="005F5DF2" w:rsidRPr="00E865BF" w:rsidRDefault="005F5DF2">
      <w:pPr>
        <w:rPr>
          <w:rFonts w:ascii="Arial" w:hAnsi="Arial" w:cs="Arial"/>
        </w:rPr>
      </w:pPr>
    </w:p>
    <w:p w:rsidR="005F5DF2" w:rsidRPr="00E865BF" w:rsidRDefault="005F5DF2">
      <w:pPr>
        <w:rPr>
          <w:rFonts w:ascii="Arial" w:hAnsi="Arial" w:cs="Arial"/>
        </w:rPr>
      </w:pPr>
    </w:p>
    <w:p w:rsidR="005F5DF2" w:rsidRPr="00E865BF" w:rsidRDefault="005F5DF2">
      <w:pPr>
        <w:rPr>
          <w:rFonts w:ascii="Arial" w:hAnsi="Arial" w:cs="Arial"/>
        </w:rPr>
      </w:pPr>
    </w:p>
    <w:p w:rsidR="005F5DF2" w:rsidRDefault="005F5D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5DF2" w:rsidRPr="00E865BF" w:rsidRDefault="005F5DF2">
      <w:pPr>
        <w:rPr>
          <w:rFonts w:ascii="Arial" w:hAnsi="Arial" w:cs="Arial"/>
        </w:rPr>
      </w:pPr>
    </w:p>
    <w:p w:rsidR="005F5DF2" w:rsidRPr="00E865BF" w:rsidRDefault="005F5DF2" w:rsidP="00DE5E1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Część I. Sprawozdanie merytoryczne</w:t>
      </w:r>
    </w:p>
    <w:p w:rsidR="005F5DF2" w:rsidRPr="00E865BF" w:rsidRDefault="005F5DF2" w:rsidP="00EE3978">
      <w:pPr>
        <w:numPr>
          <w:ilvl w:val="0"/>
          <w:numId w:val="1"/>
        </w:numPr>
        <w:spacing w:before="480" w:after="24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Opis wykonania zadania zgodny z częścią II pkt 8 oferty</w:t>
      </w:r>
      <w:r w:rsidRPr="00401435">
        <w:rPr>
          <w:rStyle w:val="EndnoteReference"/>
          <w:rFonts w:ascii="Arial" w:hAnsi="Arial" w:cs="Arial"/>
          <w:sz w:val="28"/>
          <w:lang w:eastAsia="pl-PL"/>
        </w:rPr>
        <w:endnoteReference w:id="1"/>
      </w:r>
    </w:p>
    <w:tbl>
      <w:tblPr>
        <w:tblW w:w="5000" w:type="pct"/>
        <w:tblLook w:val="0000"/>
      </w:tblPr>
      <w:tblGrid>
        <w:gridCol w:w="4054"/>
        <w:gridCol w:w="1782"/>
        <w:gridCol w:w="3452"/>
      </w:tblGrid>
      <w:tr w:rsidR="005F5DF2" w:rsidRPr="00CD0A11" w:rsidTr="00617442">
        <w:trPr>
          <w:trHeight w:val="851"/>
        </w:trPr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5DF2" w:rsidRPr="00E865BF" w:rsidRDefault="005F5DF2" w:rsidP="00DE5E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>Poszczególne działania w zakresie</w:t>
            </w:r>
            <w:r w:rsidRPr="00E865BF">
              <w:rPr>
                <w:rFonts w:ascii="Arial" w:hAnsi="Arial" w:cs="Arial"/>
                <w:lang w:eastAsia="pl-PL"/>
              </w:rPr>
              <w:br/>
              <w:t>realizowanego zadania publicznego</w:t>
            </w:r>
            <w:r w:rsidRPr="00E865BF">
              <w:rPr>
                <w:rFonts w:ascii="Arial" w:hAnsi="Arial" w:cs="Arial"/>
                <w:lang w:eastAsia="pl-PL"/>
              </w:rPr>
              <w:br/>
              <w:t>wraz z krótkim opisem wykonania zadania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5DF2" w:rsidRPr="00E865BF" w:rsidRDefault="005F5DF2" w:rsidP="00DE5E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>Terminy</w:t>
            </w:r>
            <w:r w:rsidRPr="00E865BF">
              <w:rPr>
                <w:rFonts w:ascii="Arial" w:hAnsi="Arial" w:cs="Arial"/>
                <w:lang w:eastAsia="pl-PL"/>
              </w:rPr>
              <w:br/>
              <w:t>realizacji</w:t>
            </w:r>
            <w:r w:rsidRPr="00E865BF">
              <w:rPr>
                <w:rFonts w:ascii="Arial" w:hAnsi="Arial" w:cs="Arial"/>
                <w:lang w:eastAsia="pl-PL"/>
              </w:rPr>
              <w:br/>
              <w:t>poszczególnych</w:t>
            </w:r>
            <w:r w:rsidRPr="00E865BF">
              <w:rPr>
                <w:rFonts w:ascii="Arial" w:hAnsi="Arial" w:cs="Arial"/>
                <w:lang w:eastAsia="pl-PL"/>
              </w:rPr>
              <w:br/>
              <w:t>działań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5DF2" w:rsidRPr="00E865BF" w:rsidRDefault="005F5DF2" w:rsidP="00DE5E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>Zleceniobiorca(-y) lub inny podmiot,</w:t>
            </w:r>
            <w:r w:rsidRPr="00E865BF">
              <w:rPr>
                <w:rFonts w:ascii="Arial" w:hAnsi="Arial" w:cs="Arial"/>
                <w:lang w:eastAsia="pl-PL"/>
              </w:rPr>
              <w:br/>
              <w:t>który wykonywał działanie</w:t>
            </w:r>
            <w:r w:rsidRPr="00E865BF">
              <w:rPr>
                <w:rFonts w:ascii="Arial" w:hAnsi="Arial" w:cs="Arial"/>
                <w:lang w:eastAsia="pl-PL"/>
              </w:rPr>
              <w:br/>
              <w:t>w zakresie realizowanego</w:t>
            </w:r>
            <w:r w:rsidRPr="00E865BF">
              <w:rPr>
                <w:rFonts w:ascii="Arial" w:hAnsi="Arial" w:cs="Arial"/>
                <w:lang w:eastAsia="pl-PL"/>
              </w:rPr>
              <w:br/>
              <w:t>zadania publicznego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5F5DF2" w:rsidRPr="00CD0A11" w:rsidTr="00617442">
        <w:trPr>
          <w:trHeight w:val="2111"/>
        </w:trPr>
        <w:tc>
          <w:tcPr>
            <w:tcW w:w="2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5F5DF2" w:rsidRPr="00E865BF" w:rsidRDefault="005F5DF2" w:rsidP="00DE5E1C">
      <w:pPr>
        <w:spacing w:before="480" w:after="24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2.</w:t>
      </w:r>
      <w:r w:rsidRPr="00E865BF">
        <w:rPr>
          <w:rFonts w:ascii="Arial" w:hAnsi="Arial" w:cs="Arial"/>
          <w:lang w:eastAsia="pl-PL"/>
        </w:rPr>
        <w:tab/>
        <w:t>Opis realizacji zadania zgodnie z wytycznymi wskazanymi w części IX pkt. 2 programu wieloletniego „Senior+” na lata 2015-2020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5F5DF2" w:rsidRPr="00CD0A11" w:rsidTr="00617442">
        <w:trPr>
          <w:trHeight w:val="3583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5F5DF2" w:rsidRPr="00E865BF" w:rsidRDefault="005F5DF2" w:rsidP="00DE5E1C">
      <w:pPr>
        <w:spacing w:after="24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5F5DF2" w:rsidRPr="00E865BF" w:rsidRDefault="005F5DF2">
      <w:pPr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br w:type="page"/>
      </w:r>
    </w:p>
    <w:p w:rsidR="005F5DF2" w:rsidRPr="00E865BF" w:rsidRDefault="005F5DF2" w:rsidP="00DE5E1C">
      <w:pPr>
        <w:spacing w:after="24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3.</w:t>
      </w:r>
      <w:r w:rsidRPr="00E865BF">
        <w:rPr>
          <w:rFonts w:ascii="Arial" w:hAnsi="Arial" w:cs="Arial"/>
          <w:lang w:eastAsia="pl-PL"/>
        </w:rPr>
        <w:tab/>
        <w:t>Opis osiągniętych rezultatów</w:t>
      </w:r>
      <w:r w:rsidRPr="00E865BF">
        <w:rPr>
          <w:rFonts w:ascii="Arial" w:hAnsi="Arial" w:cs="Arial"/>
          <w:vertAlign w:val="superscript"/>
          <w:lang w:eastAsia="pl-PL"/>
        </w:rPr>
        <w:t>2)</w:t>
      </w:r>
      <w:r w:rsidRPr="00E865BF">
        <w:rPr>
          <w:rFonts w:ascii="Arial" w:hAnsi="Arial" w:cs="Arial"/>
          <w:lang w:eastAsia="pl-P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5F5DF2" w:rsidRPr="00CD0A11" w:rsidTr="00E865BF">
        <w:trPr>
          <w:trHeight w:val="2322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5F5DF2" w:rsidRPr="00E865BF" w:rsidRDefault="005F5DF2" w:rsidP="00E865BF">
      <w:pPr>
        <w:spacing w:before="240" w:after="24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4.</w:t>
      </w:r>
      <w:r w:rsidRPr="00E865BF">
        <w:rPr>
          <w:rFonts w:ascii="Arial" w:hAnsi="Arial" w:cs="Arial"/>
          <w:lang w:eastAsia="pl-PL"/>
        </w:rPr>
        <w:tab/>
        <w:t>Liczbowe określenie skali działań zrealizowanych w ramach zadania</w:t>
      </w:r>
      <w:r w:rsidRPr="00E865BF">
        <w:rPr>
          <w:rFonts w:ascii="Arial" w:hAnsi="Arial" w:cs="Arial"/>
          <w:vertAlign w:val="superscript"/>
          <w:lang w:eastAsia="pl-PL"/>
        </w:rPr>
        <w:t>3)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5F5DF2" w:rsidRPr="00CD0A11" w:rsidTr="00E865BF">
        <w:trPr>
          <w:trHeight w:val="2293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F5DF2" w:rsidRPr="00E865BF" w:rsidRDefault="005F5DF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5F5DF2" w:rsidRPr="00E865BF" w:rsidRDefault="005F5DF2" w:rsidP="004158B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F5DF2" w:rsidRPr="00E865BF" w:rsidRDefault="005F5DF2" w:rsidP="004158BF">
      <w:pPr>
        <w:spacing w:after="0" w:line="240" w:lineRule="auto"/>
        <w:jc w:val="both"/>
        <w:rPr>
          <w:rFonts w:ascii="Arial" w:hAnsi="Arial" w:cs="Arial"/>
          <w:vertAlign w:val="superscript"/>
          <w:lang w:eastAsia="pl-PL"/>
        </w:rPr>
      </w:pPr>
      <w:r w:rsidRPr="00E865BF">
        <w:rPr>
          <w:rFonts w:ascii="Arial" w:hAnsi="Arial" w:cs="Arial"/>
          <w:lang w:eastAsia="pl-PL"/>
        </w:rPr>
        <w:t>5. Personel zatrudniony w domu</w:t>
      </w:r>
      <w:r w:rsidRPr="00E865BF">
        <w:rPr>
          <w:rFonts w:ascii="Arial" w:hAnsi="Arial" w:cs="Arial"/>
          <w:vertAlign w:val="superscript"/>
          <w:lang w:eastAsia="pl-PL"/>
        </w:rPr>
        <w:t>4)</w:t>
      </w:r>
    </w:p>
    <w:p w:rsidR="005F5DF2" w:rsidRPr="00E865BF" w:rsidRDefault="005F5DF2" w:rsidP="004158BF">
      <w:pPr>
        <w:spacing w:after="0" w:line="240" w:lineRule="auto"/>
        <w:jc w:val="both"/>
        <w:rPr>
          <w:rFonts w:ascii="Arial" w:hAnsi="Arial" w:cs="Arial"/>
          <w:b/>
          <w:vertAlign w:val="superscript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5F5DF2" w:rsidRPr="00CD0A11" w:rsidTr="00E865BF">
        <w:trPr>
          <w:trHeight w:val="266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F5DF2" w:rsidRPr="00E865BF" w:rsidRDefault="005F5DF2" w:rsidP="004158B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5F5DF2" w:rsidRPr="00E865BF" w:rsidRDefault="005F5DF2" w:rsidP="004158B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E865BF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</w:tr>
    </w:tbl>
    <w:p w:rsidR="005F5DF2" w:rsidRPr="00E865BF" w:rsidRDefault="005F5DF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</w:p>
    <w:p w:rsidR="005F5DF2" w:rsidRPr="00E865BF" w:rsidRDefault="005F5DF2">
      <w:pPr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br w:type="page"/>
      </w:r>
    </w:p>
    <w:p w:rsidR="005F5DF2" w:rsidRPr="00E865BF" w:rsidRDefault="005F5DF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</w:p>
    <w:p w:rsidR="005F5DF2" w:rsidRPr="00E865BF" w:rsidRDefault="005F5DF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Część II. Sprawozdanie z wykonania wydatków</w:t>
      </w:r>
    </w:p>
    <w:p w:rsidR="005F5DF2" w:rsidRPr="00E865BF" w:rsidRDefault="005F5DF2" w:rsidP="00E865BF">
      <w:pPr>
        <w:spacing w:before="20" w:after="0" w:line="240" w:lineRule="auto"/>
        <w:ind w:left="283" w:hanging="193"/>
        <w:jc w:val="both"/>
        <w:rPr>
          <w:rFonts w:ascii="Arial" w:hAnsi="Arial" w:cs="Arial"/>
          <w:vertAlign w:val="superscript"/>
          <w:lang w:eastAsia="pl-PL"/>
        </w:rPr>
      </w:pPr>
    </w:p>
    <w:p w:rsidR="005F5DF2" w:rsidRPr="00E865BF" w:rsidRDefault="005F5DF2" w:rsidP="00E865BF">
      <w:pPr>
        <w:spacing w:before="20" w:after="0" w:line="240" w:lineRule="auto"/>
        <w:ind w:left="283" w:hanging="193"/>
        <w:jc w:val="both"/>
        <w:rPr>
          <w:rFonts w:ascii="Arial" w:hAnsi="Arial" w:cs="Arial"/>
          <w:i/>
          <w:lang w:eastAsia="pl-PL"/>
        </w:rPr>
      </w:pPr>
      <w:r w:rsidRPr="00E865BF">
        <w:rPr>
          <w:rFonts w:ascii="Arial" w:hAnsi="Arial" w:cs="Arial"/>
          <w:i/>
          <w:lang w:eastAsia="pl-PL"/>
        </w:rPr>
        <w:t>Należy wypełnić w arkuszu Excel będącym częścią integralną sprawozdania.</w:t>
      </w:r>
    </w:p>
    <w:p w:rsidR="005F5DF2" w:rsidRPr="00E865BF" w:rsidRDefault="005F5DF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Część III. Dodatkowe informacje</w:t>
      </w:r>
    </w:p>
    <w:p w:rsidR="005F5DF2" w:rsidRPr="00E865BF" w:rsidRDefault="005F5DF2" w:rsidP="00DE5E1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</w:t>
      </w:r>
    </w:p>
    <w:p w:rsidR="005F5DF2" w:rsidRPr="00E865BF" w:rsidRDefault="005F5DF2" w:rsidP="00DE5E1C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</w:p>
    <w:p w:rsidR="005F5DF2" w:rsidRPr="00E865BF" w:rsidRDefault="005F5DF2" w:rsidP="00DE5E1C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</w:t>
      </w:r>
    </w:p>
    <w:p w:rsidR="005F5DF2" w:rsidRPr="00E865BF" w:rsidRDefault="005F5DF2" w:rsidP="00DE5E1C">
      <w:pPr>
        <w:spacing w:before="36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Załączniki:</w:t>
      </w:r>
    </w:p>
    <w:p w:rsidR="005F5DF2" w:rsidRPr="00E865BF" w:rsidRDefault="005F5DF2" w:rsidP="00DE5E1C">
      <w:pPr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5F5DF2" w:rsidRPr="00617442" w:rsidRDefault="005F5DF2" w:rsidP="006174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17442">
        <w:rPr>
          <w:rFonts w:ascii="Arial" w:hAnsi="Arial" w:cs="Arial"/>
          <w:lang w:eastAsia="pl-PL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:rsidR="005F5DF2" w:rsidRPr="00617442" w:rsidRDefault="005F5DF2" w:rsidP="0061744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61744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</w:t>
      </w:r>
    </w:p>
    <w:p w:rsidR="005F5DF2" w:rsidRPr="00617442" w:rsidRDefault="005F5DF2" w:rsidP="0061744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61744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5F5DF2" w:rsidRPr="00E865BF" w:rsidRDefault="005F5DF2" w:rsidP="00DE5E1C">
      <w:pPr>
        <w:spacing w:before="360"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E865BF">
        <w:rPr>
          <w:rFonts w:ascii="Arial" w:hAnsi="Arial" w:cs="Arial"/>
          <w:b/>
          <w:u w:val="single"/>
          <w:lang w:eastAsia="pl-PL"/>
        </w:rPr>
        <w:t>Oświadczam(-y), że:</w:t>
      </w:r>
    </w:p>
    <w:p w:rsidR="005F5DF2" w:rsidRPr="00E865BF" w:rsidRDefault="005F5DF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wszystkie podane w niniejszym sprawozdaniu informacje są zgodne z aktualnym stanem prawnym i faktycznym;</w:t>
      </w:r>
    </w:p>
    <w:p w:rsidR="005F5DF2" w:rsidRPr="00E865BF" w:rsidRDefault="005F5DF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zamówienia na dostawy, usługi i roboty budowlane za środki finansowe uzyskane w ramach umowy zostały dokonane zgodnie z przepisami ustawy z dnia 29 stycznia 2004 r. – Prawo zamówień publicznych (Dz. U.z 2015 r. poz. 2164, z późn. zm.);</w:t>
      </w:r>
    </w:p>
    <w:p w:rsidR="005F5DF2" w:rsidRPr="00E865BF" w:rsidRDefault="005F5DF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wszystkie wydatki wymienione w zestawieniu faktur (rachunków) zostały faktycznie poniesione;</w:t>
      </w:r>
    </w:p>
    <w:p w:rsidR="005F5DF2" w:rsidRPr="00E865BF" w:rsidRDefault="005F5DF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 xml:space="preserve">zachowano minimalny standard placówki określony w Programie przez cały okres realizacji zadania publicznego; </w:t>
      </w:r>
    </w:p>
    <w:p w:rsidR="005F5DF2" w:rsidRPr="00E865BF" w:rsidRDefault="005F5DF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2016 r. poz. 922, z późn. zm.);</w:t>
      </w:r>
    </w:p>
    <w:p w:rsidR="005F5DF2" w:rsidRPr="00E865BF" w:rsidRDefault="005F5DF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</w:rPr>
        <w:t>dane zawarte w Arkuszu Excel o, którym mowa w części II sprawozdania są całkowicie zgodne z danymi przedłożonymi w wersji papierowej sprawozdania.</w:t>
      </w:r>
    </w:p>
    <w:p w:rsidR="005F5DF2" w:rsidRPr="00617442" w:rsidRDefault="005F5DF2" w:rsidP="00DE5E1C">
      <w:pPr>
        <w:spacing w:before="360" w:after="360" w:line="240" w:lineRule="auto"/>
        <w:jc w:val="center"/>
        <w:rPr>
          <w:rFonts w:ascii="Arial" w:hAnsi="Arial" w:cs="Arial"/>
          <w:i/>
          <w:lang w:eastAsia="pl-PL"/>
        </w:rPr>
      </w:pPr>
      <w:r w:rsidRPr="00617442">
        <w:rPr>
          <w:rFonts w:ascii="Arial" w:hAnsi="Arial" w:cs="Arial"/>
          <w:i/>
          <w:lang w:eastAsia="pl-PL"/>
        </w:rPr>
        <w:t>(pieczęć(-cie) Zleceniobiorcy(-ów))</w:t>
      </w:r>
    </w:p>
    <w:p w:rsidR="005F5DF2" w:rsidRPr="00E865BF" w:rsidRDefault="005F5DF2" w:rsidP="00DE5E1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5F5DF2" w:rsidRPr="00E865BF" w:rsidRDefault="005F5DF2" w:rsidP="00DE5E1C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5F5DF2" w:rsidRPr="00617442" w:rsidRDefault="005F5DF2" w:rsidP="00DE5E1C">
      <w:pPr>
        <w:spacing w:after="0" w:line="240" w:lineRule="auto"/>
        <w:jc w:val="center"/>
        <w:rPr>
          <w:rFonts w:ascii="Arial" w:hAnsi="Arial" w:cs="Arial"/>
          <w:i/>
          <w:sz w:val="18"/>
          <w:lang w:eastAsia="pl-PL"/>
        </w:rPr>
      </w:pPr>
      <w:r w:rsidRPr="00617442">
        <w:rPr>
          <w:rFonts w:ascii="Arial" w:hAnsi="Arial" w:cs="Arial"/>
          <w:i/>
          <w:sz w:val="18"/>
          <w:lang w:eastAsia="pl-PL"/>
        </w:rPr>
        <w:t xml:space="preserve"> (podpis osoby upoważnionej lub podpisy osób upoważnionych do składania oświadczeń woli w imieniu Zleceniobiorcy(-ów))</w:t>
      </w:r>
    </w:p>
    <w:tbl>
      <w:tblPr>
        <w:tblpPr w:leftFromText="141" w:rightFromText="141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5F5DF2" w:rsidRPr="00CD0A11" w:rsidTr="00CD0A11">
        <w:tc>
          <w:tcPr>
            <w:tcW w:w="5000" w:type="pct"/>
            <w:vAlign w:val="center"/>
          </w:tcPr>
          <w:p w:rsidR="005F5DF2" w:rsidRPr="00CD0A11" w:rsidRDefault="005F5DF2" w:rsidP="00CD0A11">
            <w:pPr>
              <w:spacing w:before="840" w:after="0" w:line="240" w:lineRule="auto"/>
              <w:rPr>
                <w:rFonts w:ascii="Arial" w:hAnsi="Arial" w:cs="Arial"/>
                <w:lang w:eastAsia="pl-PL"/>
              </w:rPr>
            </w:pPr>
            <w:r w:rsidRPr="00CD0A11">
              <w:rPr>
                <w:rFonts w:ascii="Arial" w:hAnsi="Arial" w:cs="Arial"/>
                <w:lang w:eastAsia="pl-PL"/>
              </w:rPr>
              <w:t>Adnotacje urzędowe:</w:t>
            </w:r>
          </w:p>
        </w:tc>
      </w:tr>
    </w:tbl>
    <w:p w:rsidR="005F5DF2" w:rsidRPr="00617442" w:rsidRDefault="005F5DF2" w:rsidP="00DE5E1C">
      <w:pPr>
        <w:spacing w:before="840" w:after="0" w:line="240" w:lineRule="auto"/>
        <w:jc w:val="both"/>
        <w:rPr>
          <w:rFonts w:ascii="Arial" w:hAnsi="Arial" w:cs="Arial"/>
          <w:b/>
          <w:lang w:eastAsia="pl-PL"/>
        </w:rPr>
      </w:pPr>
      <w:r w:rsidRPr="00617442">
        <w:rPr>
          <w:rFonts w:ascii="Arial" w:hAnsi="Arial" w:cs="Arial"/>
          <w:b/>
          <w:lang w:eastAsia="pl-PL"/>
        </w:rPr>
        <w:t>POUCZENIE</w:t>
      </w:r>
    </w:p>
    <w:p w:rsidR="005F5DF2" w:rsidRPr="00E865BF" w:rsidRDefault="005F5DF2" w:rsidP="00A92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Sprawozdania składa się osobiście lub przesyła przesyłką poleconą w przewidzianym w umowie terminie na adres Zleceniodawcy. 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p w:rsidR="005F5DF2" w:rsidRPr="00E865BF" w:rsidRDefault="005F5DF2" w:rsidP="00A92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Część II sprawozdania jest przekazywana w postaci papierowej i elektronicznej w terminach, o których mowa w pkt 1.</w:t>
      </w:r>
    </w:p>
    <w:p w:rsidR="005F5DF2" w:rsidRPr="00E865BF" w:rsidRDefault="005F5DF2" w:rsidP="00A928AB">
      <w:pPr>
        <w:pStyle w:val="ListParagraph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5F5DF2" w:rsidRPr="00E865BF" w:rsidRDefault="005F5DF2" w:rsidP="00A928AB">
      <w:pPr>
        <w:pStyle w:val="ListParagraph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</w:t>
      </w:r>
      <w:r w:rsidRPr="00E865BF">
        <w:rPr>
          <w:rFonts w:ascii="Arial" w:hAnsi="Arial" w:cs="Arial"/>
          <w:lang w:eastAsia="pl-PL"/>
        </w:rPr>
        <w:br/>
        <w:t>29 stycznia 2004 r. – Prawo zamówień publicznych (Dz. U. z 2015 r. poz. 2164, z późn. zm.)).</w:t>
      </w:r>
    </w:p>
    <w:p w:rsidR="005F5DF2" w:rsidRPr="00E865BF" w:rsidRDefault="005F5DF2" w:rsidP="00A928AB">
      <w:pPr>
        <w:pStyle w:val="ListParagraph"/>
        <w:spacing w:before="20" w:after="0" w:line="240" w:lineRule="auto"/>
        <w:ind w:left="450"/>
        <w:jc w:val="both"/>
        <w:rPr>
          <w:rFonts w:ascii="Arial" w:hAnsi="Arial" w:cs="Arial"/>
          <w:lang w:eastAsia="pl-PL"/>
        </w:rPr>
      </w:pPr>
    </w:p>
    <w:p w:rsidR="005F5DF2" w:rsidRPr="00E865BF" w:rsidRDefault="005F5DF2" w:rsidP="00DE5E1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sectPr w:rsidR="005F5DF2" w:rsidRPr="00E865BF" w:rsidSect="00BE525F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F2" w:rsidRDefault="005F5DF2" w:rsidP="001225FC">
      <w:pPr>
        <w:spacing w:after="0" w:line="240" w:lineRule="auto"/>
      </w:pPr>
      <w:r>
        <w:separator/>
      </w:r>
    </w:p>
  </w:endnote>
  <w:endnote w:type="continuationSeparator" w:id="0">
    <w:p w:rsidR="005F5DF2" w:rsidRDefault="005F5DF2" w:rsidP="001225FC">
      <w:pPr>
        <w:spacing w:after="0" w:line="240" w:lineRule="auto"/>
      </w:pPr>
      <w:r>
        <w:continuationSeparator/>
      </w:r>
    </w:p>
  </w:endnote>
  <w:endnote w:id="1">
    <w:p w:rsidR="005F5DF2" w:rsidRDefault="005F5DF2" w:rsidP="00401435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E865BF">
        <w:rPr>
          <w:rFonts w:ascii="Arial" w:hAnsi="Arial" w:cs="Arial"/>
          <w:sz w:val="22"/>
          <w:szCs w:val="22"/>
          <w:lang w:eastAsia="pl-PL"/>
        </w:rPr>
        <w:t>Opis powinien zawierać szczegółową informację o zrealizowanych działaniach zgodn</w:t>
      </w:r>
      <w:r>
        <w:rPr>
          <w:rFonts w:ascii="Arial" w:hAnsi="Arial" w:cs="Arial"/>
          <w:lang w:eastAsia="pl-PL"/>
        </w:rPr>
        <w:t xml:space="preserve">ie z treścią zawartą w ofercie, </w:t>
      </w:r>
      <w:r w:rsidRPr="00E865BF">
        <w:rPr>
          <w:rFonts w:ascii="Arial" w:hAnsi="Arial" w:cs="Arial"/>
          <w:sz w:val="22"/>
          <w:szCs w:val="22"/>
          <w:lang w:eastAsia="pl-PL"/>
        </w:rPr>
        <w:t xml:space="preserve">która była podstawą przygotowania umowy. W opisie konieczne jest uwzględnienie </w:t>
      </w:r>
      <w:r>
        <w:rPr>
          <w:rFonts w:ascii="Arial" w:hAnsi="Arial" w:cs="Arial"/>
          <w:lang w:eastAsia="pl-PL"/>
        </w:rPr>
        <w:t xml:space="preserve">wszystkich planowanych działań, </w:t>
      </w:r>
      <w:r w:rsidRPr="00E865BF">
        <w:rPr>
          <w:rFonts w:ascii="Arial" w:hAnsi="Arial" w:cs="Arial"/>
          <w:sz w:val="22"/>
          <w:szCs w:val="22"/>
          <w:lang w:eastAsia="pl-PL"/>
        </w:rPr>
        <w:t>zakres, w jakim zostały one zrealizowane, i wyjaśnienie ewentualnych odstępstw w ich r</w:t>
      </w:r>
      <w:r>
        <w:rPr>
          <w:rFonts w:ascii="Arial" w:hAnsi="Arial" w:cs="Arial"/>
          <w:sz w:val="22"/>
          <w:szCs w:val="22"/>
          <w:lang w:eastAsia="pl-PL"/>
        </w:rPr>
        <w:t xml:space="preserve">ealizacji, w odniesieniu do ich </w:t>
      </w:r>
      <w:r w:rsidRPr="00E865BF">
        <w:rPr>
          <w:rFonts w:ascii="Arial" w:hAnsi="Arial" w:cs="Arial"/>
          <w:sz w:val="22"/>
          <w:szCs w:val="22"/>
          <w:lang w:eastAsia="pl-PL"/>
        </w:rPr>
        <w:t>zakresu, jak i harmonogramu realizacji.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F2" w:rsidRDefault="005F5DF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F5DF2" w:rsidRDefault="005F5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F2" w:rsidRDefault="005F5DF2" w:rsidP="001225FC">
      <w:pPr>
        <w:spacing w:after="0" w:line="240" w:lineRule="auto"/>
      </w:pPr>
      <w:r>
        <w:separator/>
      </w:r>
    </w:p>
  </w:footnote>
  <w:footnote w:type="continuationSeparator" w:id="0">
    <w:p w:rsidR="005F5DF2" w:rsidRDefault="005F5DF2" w:rsidP="0012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F2" w:rsidRDefault="005F5DF2">
    <w:pPr>
      <w:pStyle w:val="Header"/>
    </w:pPr>
    <w:r w:rsidRPr="00FA146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https://das.mpips.gov.pl/source/senior-plus-logo.jpg" style="width:261pt;height:9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BC"/>
    <w:multiLevelType w:val="hybridMultilevel"/>
    <w:tmpl w:val="3B300346"/>
    <w:lvl w:ilvl="0" w:tplc="458A175E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4B6D5449"/>
    <w:multiLevelType w:val="hybridMultilevel"/>
    <w:tmpl w:val="7B70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C5979"/>
    <w:multiLevelType w:val="hybridMultilevel"/>
    <w:tmpl w:val="682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3376D0"/>
    <w:multiLevelType w:val="hybridMultilevel"/>
    <w:tmpl w:val="9ED8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1C"/>
    <w:rsid w:val="000041B2"/>
    <w:rsid w:val="00117D77"/>
    <w:rsid w:val="001225FC"/>
    <w:rsid w:val="00134F13"/>
    <w:rsid w:val="00135AFD"/>
    <w:rsid w:val="00171F52"/>
    <w:rsid w:val="001A42C8"/>
    <w:rsid w:val="001E4BC4"/>
    <w:rsid w:val="00325FF7"/>
    <w:rsid w:val="0033477F"/>
    <w:rsid w:val="003D40C4"/>
    <w:rsid w:val="00401435"/>
    <w:rsid w:val="00412840"/>
    <w:rsid w:val="00414E84"/>
    <w:rsid w:val="004158BF"/>
    <w:rsid w:val="004851E1"/>
    <w:rsid w:val="005819BA"/>
    <w:rsid w:val="005F5DF2"/>
    <w:rsid w:val="00617442"/>
    <w:rsid w:val="007064A4"/>
    <w:rsid w:val="00736359"/>
    <w:rsid w:val="00815F2E"/>
    <w:rsid w:val="00820E40"/>
    <w:rsid w:val="008D5226"/>
    <w:rsid w:val="00927D2C"/>
    <w:rsid w:val="00982245"/>
    <w:rsid w:val="009B4522"/>
    <w:rsid w:val="009B62B9"/>
    <w:rsid w:val="009D226A"/>
    <w:rsid w:val="00A928AB"/>
    <w:rsid w:val="00B31270"/>
    <w:rsid w:val="00B55282"/>
    <w:rsid w:val="00BD073A"/>
    <w:rsid w:val="00BE525F"/>
    <w:rsid w:val="00C12EE6"/>
    <w:rsid w:val="00C168ED"/>
    <w:rsid w:val="00CB3A24"/>
    <w:rsid w:val="00CB665E"/>
    <w:rsid w:val="00CD0A11"/>
    <w:rsid w:val="00D15344"/>
    <w:rsid w:val="00D725CD"/>
    <w:rsid w:val="00DE5E1C"/>
    <w:rsid w:val="00E0426A"/>
    <w:rsid w:val="00E15F8B"/>
    <w:rsid w:val="00E82EC7"/>
    <w:rsid w:val="00E865BF"/>
    <w:rsid w:val="00EE3978"/>
    <w:rsid w:val="00F13550"/>
    <w:rsid w:val="00FA146F"/>
    <w:rsid w:val="00FB246C"/>
    <w:rsid w:val="00F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D52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D52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226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D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5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5FC"/>
    <w:rPr>
      <w:rFonts w:cs="Times New Roman"/>
    </w:rPr>
  </w:style>
  <w:style w:type="table" w:styleId="TableGrid">
    <w:name w:val="Table Grid"/>
    <w:basedOn w:val="TableNormal"/>
    <w:uiPriority w:val="99"/>
    <w:rsid w:val="00617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17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744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744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174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44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74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785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Jacqueline Sanchez-Pyrcz</dc:creator>
  <cp:keywords/>
  <dc:description/>
  <cp:lastModifiedBy>ajedrzejczak</cp:lastModifiedBy>
  <cp:revision>2</cp:revision>
  <cp:lastPrinted>2018-02-23T09:09:00Z</cp:lastPrinted>
  <dcterms:created xsi:type="dcterms:W3CDTF">2018-05-15T07:12:00Z</dcterms:created>
  <dcterms:modified xsi:type="dcterms:W3CDTF">2018-05-15T07:12:00Z</dcterms:modified>
</cp:coreProperties>
</file>