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3A4B54">
      <w:pPr>
        <w:ind w:left="576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sygnatura i data złożenia wniosku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i/>
          <w:sz w:val="18"/>
          <w:szCs w:val="18"/>
        </w:rPr>
        <w:t>(wypełnia właściwy wojewoda)</w:t>
      </w:r>
    </w:p>
    <w:p w:rsidR="00572FA6" w:rsidRPr="00C91E3B" w:rsidRDefault="00572FA6" w:rsidP="00105BBC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C91E3B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 w:rsidRPr="00C91E3B">
        <w:rPr>
          <w:rFonts w:ascii="Times New Roman" w:hAnsi="Times New Roman"/>
          <w:b/>
          <w:bCs/>
          <w:sz w:val="22"/>
          <w:szCs w:val="22"/>
        </w:rPr>
        <w:t>WNIOSEK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 xml:space="preserve">O WYDANIE PRZEDŁUŻENIA ZEZWOLENIA NA PRACĘ CUDZOZIEMCA 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NA TERYTORIUM RZECZYPOSPOLITEJ POLSKIEJ</w:t>
      </w:r>
    </w:p>
    <w:p w:rsidR="00572FA6" w:rsidRPr="00C91E3B" w:rsidRDefault="00572FA6" w:rsidP="003A4B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1</w:t>
      </w:r>
      <w:r w:rsidRPr="00C91E3B">
        <w:rPr>
          <w:rFonts w:ascii="Times New Roman" w:hAnsi="Times New Roman"/>
          <w:sz w:val="18"/>
          <w:szCs w:val="18"/>
        </w:rPr>
        <w:t xml:space="preserve">. Nazwa/imię lub imiona i nazwisko podmiotu powierzającego wykonywanie pracy cudzoziemcowi 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2</w:t>
      </w:r>
      <w:r w:rsidRPr="00C91E3B">
        <w:rPr>
          <w:rFonts w:ascii="Times New Roman" w:hAnsi="Times New Roman"/>
          <w:sz w:val="18"/>
          <w:szCs w:val="18"/>
        </w:rPr>
        <w:t>. Wnioskuję o przedłużenie zezwolenia na pracę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typ ..............nr................................../........................................................................................................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wydanego w dniu…………………………….. przez 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</w:t>
      </w:r>
    </w:p>
    <w:p w:rsidR="00572FA6" w:rsidRPr="00C91E3B" w:rsidRDefault="00572FA6" w:rsidP="00592D92">
      <w:pPr>
        <w:ind w:left="2880" w:firstLine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 organu)</w:t>
      </w:r>
    </w:p>
    <w:p w:rsidR="00572FA6" w:rsidRPr="00C91E3B" w:rsidRDefault="00572FA6" w:rsidP="00592D92">
      <w:pPr>
        <w:spacing w:line="480" w:lineRule="auto"/>
        <w:ind w:left="2880" w:firstLine="720"/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ważnego do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Pana(i)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(imię lub imiona i nazwisko cudzoziemca)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okres od .....................…………………….do 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C91E3B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stanowisku/w charakterze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</w:t>
      </w:r>
    </w:p>
    <w:p w:rsidR="00572FA6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(stanowisko, rodzaj wykonywanej pracy, sprawowana funkcja)</w:t>
      </w:r>
    </w:p>
    <w:p w:rsidR="00572FA6" w:rsidRPr="00C91E3B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167.15pt;margin-top:2.4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y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"/>
        </w:pict>
      </w:r>
      <w:r>
        <w:rPr>
          <w:noProof/>
        </w:rPr>
        <w:pict>
          <v:rect id="_x0000_s1027" style="position:absolute;left:0;text-align:left;margin-left:-.45pt;margin-top:18.7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"/>
        </w:pict>
      </w:r>
      <w:r w:rsidRPr="00C91E3B">
        <w:rPr>
          <w:rFonts w:ascii="Times New Roman" w:hAnsi="Times New Roman"/>
          <w:sz w:val="18"/>
          <w:szCs w:val="18"/>
        </w:rPr>
        <w:t xml:space="preserve">Symbol PKD oraz opis podklasy działalności         podmiotu powierzającego wykonywanie pracy cudzoziemcowi albo 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pracodawcy użytkownika, związanej z wykonywaniem pracy przez cudzoziemca (</w:t>
      </w:r>
      <w:r w:rsidRPr="00C91E3B">
        <w:rPr>
          <w:rFonts w:ascii="Times New Roman" w:hAnsi="Times New Roman"/>
          <w:i/>
          <w:sz w:val="18"/>
          <w:szCs w:val="18"/>
        </w:rPr>
        <w:t xml:space="preserve">zaznaczyć odpowiednie pole w zależności od tego czy z wnioskiem występuje podmiot działający jako agencja pracy tymczasowej, czy też podmiot, który w takim charakterze nie występuje)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………………………………………………………………………………………………………………………………………….…</w:t>
      </w:r>
    </w:p>
    <w:p w:rsidR="00572FA6" w:rsidRPr="00C91E3B" w:rsidRDefault="00572FA6" w:rsidP="00C91E3B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Proponowana wysokość miesięcznego wynagrodzenia brutto lub stawki godzinowej brutto </w:t>
      </w:r>
      <w:r w:rsidRPr="00C91E3B">
        <w:rPr>
          <w:rFonts w:ascii="Times New Roman" w:hAnsi="Times New Roman"/>
          <w:i/>
          <w:sz w:val="18"/>
          <w:szCs w:val="18"/>
        </w:rPr>
        <w:t xml:space="preserve">(w przypadku gdy wynagrodzenie jest określone stawką godzinową należy także podać wynagrodzenie miesięczne; gdy wynagrodzenie ma być wypłacane w walucie obcej, należy podać jego równowartość w złotych) 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…………………………………………………………………………………………………………………………….………………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(słownie:.......................................................................................................................................................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Wymiar czasu pracy (etat)</w:t>
      </w:r>
      <w:r w:rsidRPr="00C91E3B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91E3B">
        <w:rPr>
          <w:rFonts w:ascii="Times New Roman" w:hAnsi="Times New Roman"/>
          <w:sz w:val="18"/>
          <w:szCs w:val="18"/>
        </w:rPr>
        <w:t xml:space="preserve">/liczba godzin pracy w tygodniu lub miesiącu </w:t>
      </w:r>
      <w:r w:rsidRPr="00C91E3B">
        <w:rPr>
          <w:rFonts w:ascii="Times New Roman" w:hAnsi="Times New Roman"/>
          <w:i/>
          <w:sz w:val="18"/>
          <w:szCs w:val="18"/>
        </w:rPr>
        <w:t>(określić w przypadku umowy cywilnoprawnej</w:t>
      </w:r>
      <w:r w:rsidRPr="00C91E3B">
        <w:rPr>
          <w:rFonts w:ascii="Times New Roman" w:hAnsi="Times New Roman"/>
          <w:sz w:val="18"/>
          <w:szCs w:val="18"/>
        </w:rPr>
        <w:t>……………………………………......................................................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......................….…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Miejsce wykonywania pracy </w:t>
      </w:r>
      <w:r w:rsidRPr="00C91E3B">
        <w:rPr>
          <w:rFonts w:ascii="Times New Roman" w:hAnsi="Times New Roman"/>
          <w:i/>
          <w:sz w:val="18"/>
          <w:szCs w:val="18"/>
        </w:rPr>
        <w:t>(podać adres łącznie ze wskazaniem powiatu i gminy)</w:t>
      </w:r>
      <w:r w:rsidRPr="00C91E3B">
        <w:rPr>
          <w:rFonts w:ascii="Times New Roman" w:hAnsi="Times New Roman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Podstawa prawna wykonywania pracy przez cudzoziemca 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(rodzaj stosunku prawnego, który podmiot powierzający wykonywanie pracy cudzoziemcowi ma zamiar nawiąże z cudzoziemcem)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3</w:t>
      </w:r>
      <w:r w:rsidRPr="00C91E3B">
        <w:rPr>
          <w:rFonts w:ascii="Times New Roman" w:hAnsi="Times New Roman"/>
          <w:sz w:val="18"/>
          <w:szCs w:val="18"/>
        </w:rPr>
        <w:t xml:space="preserve">. Cudzoziemiec wykonuje pracę 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………………………………………………………………………………………………………………………………….…………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(nazwa, adres zamieszkania/siedziba podmiotu przyjmującego cudzoziemca delegowanego /</w:t>
      </w:r>
      <w:r w:rsidRPr="00C91E3B">
        <w:rPr>
          <w:rFonts w:ascii="Times New Roman" w:hAnsi="Times New Roman"/>
          <w:i/>
          <w:sz w:val="16"/>
          <w:szCs w:val="16"/>
        </w:rPr>
        <w:br/>
        <w:t>nazwa, adres zamieszkania/siedziba pracodawcy użytkownika - jeżeli cudzoziemiec nie jest delegowany lub nie jest skierowany do pracodawcy użytkownika - wpisać „nie dotyczy”)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4</w:t>
      </w:r>
      <w:r w:rsidRPr="00C91E3B">
        <w:rPr>
          <w:rFonts w:ascii="Times New Roman" w:hAnsi="Times New Roman"/>
          <w:sz w:val="18"/>
          <w:szCs w:val="18"/>
        </w:rPr>
        <w:t>. Oświadczam, że informacje podane we wniosku z dnia ………….........................................................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.........................…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88.35pt;margin-top:1.6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J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"/>
        </w:pict>
      </w:r>
      <w:r>
        <w:rPr>
          <w:noProof/>
        </w:rPr>
        <w:pict>
          <v:rect id="_x0000_s1029" style="position:absolute;left:0;text-align:left;margin-left:1.8pt;margin-top:1.6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C1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"/>
        </w:pict>
      </w:r>
      <w:r w:rsidRPr="00C91E3B">
        <w:rPr>
          <w:rFonts w:ascii="Times New Roman" w:hAnsi="Times New Roman"/>
          <w:sz w:val="18"/>
          <w:szCs w:val="18"/>
        </w:rPr>
        <w:t xml:space="preserve">     nie uległy zmianie /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91E3B">
        <w:rPr>
          <w:rFonts w:ascii="Times New Roman" w:hAnsi="Times New Roman"/>
          <w:sz w:val="18"/>
          <w:szCs w:val="18"/>
        </w:rPr>
        <w:t xml:space="preserve">uległy zmianie w następującym zakresie: </w:t>
      </w:r>
      <w:r w:rsidRPr="00C91E3B">
        <w:rPr>
          <w:rFonts w:ascii="Times New Roman" w:hAnsi="Times New Roman"/>
          <w:i/>
          <w:sz w:val="18"/>
          <w:szCs w:val="18"/>
        </w:rPr>
        <w:t>(zaznaczyć odpowiednie pole)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 xml:space="preserve">5. Załączniki </w:t>
      </w:r>
      <w:r w:rsidRPr="00C91E3B">
        <w:rPr>
          <w:rFonts w:ascii="Times New Roman" w:hAnsi="Times New Roman"/>
          <w:i/>
          <w:sz w:val="18"/>
          <w:szCs w:val="18"/>
        </w:rPr>
        <w:t>(wpisać załączniki dołączone do wniosku)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..                                  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6. Oświadczenie podmiotu powierzającego wykonanie pracy cudzoziemcowi</w:t>
      </w: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2) wysokość wynagrodzenia cudzoziemca nie będzie niższa niż podana we wniosku oraz nie jest niższa o więcej niż 30% 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79, z późn. zm.)  a wykonywanie pracy przez cudzoziemca będzie odbywać się na warunkach zgodnych z art. </w:t>
      </w:r>
      <w:r w:rsidRPr="00C91E3B">
        <w:rPr>
          <w:rFonts w:ascii="Times New Roman" w:hAnsi="Times New Roman"/>
          <w:sz w:val="18"/>
          <w:szCs w:val="18"/>
        </w:rPr>
        <w:t>4 ust. 1 i ust. 2 pkt 1, 2 i 4-8 oraz art. 5 ustawy z dnia 10 czerwca 2016 r. o delegowaniu pracowników w ramach świadczenia usług (Dz. U. poz. 868)</w:t>
      </w:r>
      <w:r w:rsidRPr="00C91E3B">
        <w:rPr>
          <w:rFonts w:ascii="Times New Roman" w:hAnsi="Times New Roman"/>
          <w:bCs/>
          <w:sz w:val="18"/>
          <w:szCs w:val="18"/>
        </w:rPr>
        <w:t xml:space="preserve">(dotyczy zezwolenia typu C, D lub E); 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w:pict>
          <v:rect id="_x0000_s1030" style="position:absolute;left:0;text-align:left;margin-left:286.05pt;margin-top:2.1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O3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v+LMgqEe&#10;fSbVwG61ZFez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"/>
        </w:pict>
      </w:r>
      <w:r>
        <w:rPr>
          <w:noProof/>
        </w:rPr>
        <w:pict>
          <v:rect id="_x0000_s1031" style="position:absolute;left:0;text-align:left;margin-left:244.4pt;margin-top:2.1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Q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"/>
        </w:pict>
      </w:r>
      <w:r w:rsidRPr="00C91E3B">
        <w:rPr>
          <w:rFonts w:ascii="Times New Roman" w:hAnsi="Times New Roman"/>
          <w:bCs/>
          <w:sz w:val="18"/>
          <w:szCs w:val="18"/>
        </w:rPr>
        <w:t xml:space="preserve">3) według mojej wiedzy cudzoziemiec, którego dotyczy wniosek,       był /       nie był karany za popełnienie czynu z art. 270-275 ustawy z dnia 6 czerwca 1997 r. – Kodeks karny </w:t>
      </w:r>
      <w:r w:rsidRPr="00C91E3B">
        <w:rPr>
          <w:rFonts w:ascii="Times New Roman" w:hAnsi="Times New Roman"/>
          <w:sz w:val="18"/>
          <w:szCs w:val="18"/>
        </w:rPr>
        <w:t>(Dz. U. z 2017 r. poz. 2204)</w:t>
      </w:r>
      <w:r w:rsidRPr="00C91E3B">
        <w:rPr>
          <w:rFonts w:ascii="Times New Roman" w:hAnsi="Times New Roman"/>
          <w:bCs/>
          <w:sz w:val="18"/>
          <w:szCs w:val="18"/>
        </w:rPr>
        <w:t xml:space="preserve"> w związku z postępowaniem o wydanie zezwolenia na pracę </w:t>
      </w:r>
      <w:r w:rsidRPr="00C91E3B">
        <w:rPr>
          <w:rFonts w:ascii="Times New Roman" w:hAnsi="Times New Roman"/>
          <w:bCs/>
          <w:i/>
          <w:sz w:val="18"/>
          <w:szCs w:val="18"/>
        </w:rPr>
        <w:t>(zaznaczyć odpowiednie pole)</w:t>
      </w:r>
      <w:r w:rsidRPr="00C91E3B">
        <w:rPr>
          <w:rFonts w:ascii="Times New Roman" w:hAnsi="Times New Roman"/>
          <w:bCs/>
          <w:sz w:val="18"/>
          <w:szCs w:val="18"/>
        </w:rPr>
        <w:t>;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4) dane zawarte we wniosku i dołączonych do niego dokumentach są </w:t>
      </w:r>
      <w:r w:rsidRPr="00C91E3B">
        <w:rPr>
          <w:rFonts w:ascii="Times New Roman" w:hAnsi="Times New Roman"/>
          <w:sz w:val="18"/>
          <w:szCs w:val="18"/>
        </w:rPr>
        <w:t xml:space="preserve">aktualne na dzień złożenia wniosku. 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.….................................</w:t>
      </w:r>
      <w:r w:rsidRPr="00C91E3B">
        <w:rPr>
          <w:rFonts w:ascii="Times New Roman" w:hAnsi="Times New Roman"/>
          <w:sz w:val="18"/>
          <w:szCs w:val="18"/>
        </w:rPr>
        <w:tab/>
        <w:t xml:space="preserve">            ...................................</w:t>
      </w:r>
      <w:r w:rsidRPr="00C91E3B">
        <w:rPr>
          <w:rFonts w:ascii="Times New Roman" w:hAnsi="Times New Roman"/>
          <w:sz w:val="18"/>
          <w:szCs w:val="18"/>
        </w:rPr>
        <w:tab/>
      </w:r>
      <w:r w:rsidRPr="00C91E3B">
        <w:rPr>
          <w:rFonts w:ascii="Times New Roman" w:hAnsi="Times New Roman"/>
          <w:sz w:val="18"/>
          <w:szCs w:val="18"/>
        </w:rPr>
        <w:tab/>
        <w:t xml:space="preserve">        ….......................................................</w:t>
      </w:r>
    </w:p>
    <w:p w:rsidR="00572FA6" w:rsidRPr="00C91E3B" w:rsidRDefault="00572FA6" w:rsidP="008649E3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Miejscowość, data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91E3B">
        <w:rPr>
          <w:rFonts w:ascii="Times New Roman" w:hAnsi="Times New Roman"/>
          <w:sz w:val="18"/>
          <w:szCs w:val="18"/>
        </w:rPr>
        <w:t xml:space="preserve">      Imię i nazwisko </w:t>
      </w:r>
      <w:r w:rsidRPr="00C91E3B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91E3B">
        <w:rPr>
          <w:rFonts w:ascii="Times New Roman" w:hAnsi="Times New Roman"/>
          <w:sz w:val="18"/>
          <w:szCs w:val="18"/>
        </w:rPr>
        <w:t xml:space="preserve"> Podpis  podmiotu  powierzającego</w:t>
      </w:r>
    </w:p>
    <w:p w:rsidR="00572FA6" w:rsidRPr="00C91E3B" w:rsidRDefault="00572FA6" w:rsidP="008649E3">
      <w:pPr>
        <w:ind w:left="4248" w:hanging="354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wykonywanie pracy cudzoziemcowi </w:t>
      </w:r>
    </w:p>
    <w:p w:rsidR="00572FA6" w:rsidRPr="00C91E3B" w:rsidRDefault="00572FA6" w:rsidP="003A4B54">
      <w:pPr>
        <w:ind w:left="1440" w:hanging="144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Pouczenie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:rsidR="00572FA6" w:rsidRPr="00C91E3B" w:rsidRDefault="00572FA6" w:rsidP="003A4B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 xml:space="preserve">Wniosek nie dotyczy podmiotów, które powierzą wykonywanie pracy cudzoziemcowi w zakresie działalności określonych w przepisach wydanych na podstawie art. 90 ust. 9 ustawy z dnia 20 kwietnia 2004 r. o promocji zatrudnienia i instytucjach rynku pracy (Dz. U. z 2017 r. poz. 1065, z późn. zm.) (praca sezonowa), niezależnie od tego, czy występują one jako agencje pracy tymczasowej, czy też nie. </w:t>
      </w:r>
    </w:p>
    <w:p w:rsidR="00572FA6" w:rsidRPr="00C91E3B" w:rsidRDefault="00572FA6" w:rsidP="003A4B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należy złożyć do właściwego miejscowo wojewody zgodnie z art. 88b ustawy  z dnia 20 kwietnia 2004 r. o promocji zatrudnienia i instytucjach rynku pracy.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4) </w:t>
      </w:r>
      <w:r w:rsidRPr="00C91E3B">
        <w:rPr>
          <w:rFonts w:ascii="Times New Roman" w:hAnsi="Times New Roman"/>
          <w:sz w:val="18"/>
          <w:szCs w:val="18"/>
        </w:rPr>
        <w:tab/>
        <w:t>Wniosek o wydanie przedłużenia zezwolenia na pracę należy złożyć nie wcześniej niż w terminie 90 dni i nie później niż w terminie 30 dni przed upływem okresu ważności zezwolenia (art. 88a ust. 1a ustawy z dnia 20 kwietnia 2004 r. o promocji zatrudnienia i instytucjach rynku pracy).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5) </w:t>
      </w:r>
      <w:r w:rsidRPr="00C91E3B">
        <w:rPr>
          <w:rFonts w:ascii="Times New Roman" w:hAnsi="Times New Roman"/>
          <w:sz w:val="18"/>
          <w:szCs w:val="18"/>
        </w:rPr>
        <w:tab/>
        <w:t>Przed wypełnieniem wniosku  należy dokładnie zapoznać się z treścią poszczególnych punktów wniosku.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6) </w:t>
      </w:r>
      <w:r w:rsidRPr="00C91E3B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7) </w:t>
      </w:r>
      <w:r w:rsidRPr="00C91E3B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:rsidR="00572FA6" w:rsidRPr="00C91E3B" w:rsidRDefault="00572FA6" w:rsidP="003A4B54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>
      <w:pPr>
        <w:rPr>
          <w:rFonts w:ascii="Times New Roman" w:hAnsi="Times New Roman"/>
          <w:sz w:val="18"/>
          <w:szCs w:val="18"/>
        </w:rPr>
      </w:pPr>
    </w:p>
    <w:sectPr w:rsidR="00572FA6" w:rsidRPr="00C91E3B" w:rsidSect="00592D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54"/>
    <w:rsid w:val="00105BBC"/>
    <w:rsid w:val="00217E09"/>
    <w:rsid w:val="00380565"/>
    <w:rsid w:val="003A4B54"/>
    <w:rsid w:val="00544E97"/>
    <w:rsid w:val="00572FA6"/>
    <w:rsid w:val="00592D92"/>
    <w:rsid w:val="008649E3"/>
    <w:rsid w:val="00897664"/>
    <w:rsid w:val="008D7256"/>
    <w:rsid w:val="00931B9F"/>
    <w:rsid w:val="00A15467"/>
    <w:rsid w:val="00AB1D18"/>
    <w:rsid w:val="00C91E3B"/>
    <w:rsid w:val="00CA18C8"/>
    <w:rsid w:val="00F4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54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B5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1424</Words>
  <Characters>8549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Pilar</dc:creator>
  <cp:keywords/>
  <dc:description/>
  <cp:lastModifiedBy>jpilarski</cp:lastModifiedBy>
  <cp:revision>2</cp:revision>
  <dcterms:created xsi:type="dcterms:W3CDTF">2017-12-19T08:15:00Z</dcterms:created>
  <dcterms:modified xsi:type="dcterms:W3CDTF">2017-12-19T08:15:00Z</dcterms:modified>
</cp:coreProperties>
</file>