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6" w:rsidRPr="001904BF" w:rsidRDefault="00EB1066" w:rsidP="00D352C1">
      <w:pPr>
        <w:rPr>
          <w:rFonts w:ascii="Times New Roman" w:hAnsi="Times New Roman"/>
          <w:i/>
          <w:sz w:val="18"/>
          <w:szCs w:val="18"/>
        </w:rPr>
      </w:pPr>
    </w:p>
    <w:p w:rsidR="00EB1066" w:rsidRPr="00C75777" w:rsidRDefault="00EB1066" w:rsidP="00AB20A7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EB1066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201F0A">
      <w:pPr>
        <w:spacing w:line="276" w:lineRule="auto"/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EB1066" w:rsidRPr="003772DB" w:rsidRDefault="00EB1066" w:rsidP="00201F0A">
      <w:pPr>
        <w:spacing w:line="276" w:lineRule="auto"/>
        <w:ind w:left="5040" w:firstLine="720"/>
        <w:rPr>
          <w:rFonts w:ascii="Times New Roman" w:hAnsi="Times New Roman"/>
          <w:i/>
          <w:sz w:val="16"/>
          <w:szCs w:val="18"/>
        </w:rPr>
      </w:pPr>
      <w:r w:rsidRPr="003772DB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wojewoda</w:t>
      </w:r>
      <w:r w:rsidRPr="003772DB">
        <w:rPr>
          <w:rFonts w:ascii="Times New Roman" w:hAnsi="Times New Roman"/>
          <w:i/>
          <w:sz w:val="16"/>
          <w:szCs w:val="18"/>
        </w:rPr>
        <w:t>)</w:t>
      </w:r>
    </w:p>
    <w:p w:rsidR="00EB1066" w:rsidRPr="00D352C1" w:rsidRDefault="00EB1066" w:rsidP="00201F0A">
      <w:pPr>
        <w:spacing w:before="24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352C1">
        <w:rPr>
          <w:rFonts w:ascii="Times New Roman" w:hAnsi="Times New Roman"/>
          <w:b/>
          <w:bCs/>
          <w:sz w:val="22"/>
          <w:szCs w:val="22"/>
        </w:rPr>
        <w:t xml:space="preserve"> WNIOSEK</w:t>
      </w:r>
    </w:p>
    <w:p w:rsidR="00EB1066" w:rsidRPr="00C75777" w:rsidRDefault="00EB1066" w:rsidP="00201F0A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CUDZOZIEMCA NA TERYTORIUM RZECZYPOSPOLITEJ POLSKIEJ</w:t>
      </w:r>
    </w:p>
    <w:p w:rsidR="00EB1066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>(zaznaczyć odpowiednio):</w:t>
      </w:r>
    </w:p>
    <w:p w:rsidR="00EB1066" w:rsidRPr="002D2100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A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B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późn. zm.), z pracodawcą zagranicznym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D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E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:rsidR="00EB1066" w:rsidRPr="00C75777" w:rsidRDefault="00EB1066" w:rsidP="00883C1C">
      <w:pPr>
        <w:spacing w:before="240"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3772DB">
        <w:rPr>
          <w:rFonts w:ascii="Times New Roman" w:hAnsi="Times New Roman"/>
          <w:i/>
          <w:sz w:val="16"/>
          <w:szCs w:val="18"/>
        </w:rPr>
        <w:t>(łącznie z krajem)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</w:t>
      </w:r>
    </w:p>
    <w:p w:rsidR="00EB1066" w:rsidRPr="003772DB" w:rsidRDefault="00EB1066" w:rsidP="00714A32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(</w:t>
      </w:r>
      <w:r w:rsidRPr="003772DB">
        <w:rPr>
          <w:rFonts w:ascii="Times New Roman" w:hAnsi="Times New Roman"/>
          <w:i/>
          <w:sz w:val="16"/>
          <w:szCs w:val="18"/>
        </w:rPr>
        <w:t>wypełnić, jeśli jest inny niż adres siedziby/miejsca zamieszkania)</w:t>
      </w:r>
    </w:p>
    <w:p w:rsidR="00EB1066" w:rsidRPr="00C75777" w:rsidRDefault="00EB1066" w:rsidP="00714A32">
      <w:pPr>
        <w:spacing w:line="480" w:lineRule="auto"/>
        <w:rPr>
          <w:rFonts w:ascii="Times New Roman" w:hAnsi="Times New Roman"/>
          <w:sz w:val="18"/>
          <w:szCs w:val="18"/>
        </w:rPr>
      </w:pPr>
      <w:r w:rsidRPr="003772DB">
        <w:rPr>
          <w:rFonts w:ascii="Times New Roman" w:hAnsi="Times New Roman"/>
          <w:sz w:val="18"/>
          <w:szCs w:val="18"/>
        </w:rPr>
        <w:t>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 xml:space="preserve">(w przypadku podmiotów gospodarczych) </w:t>
      </w:r>
      <w:r w:rsidRPr="00C75777">
        <w:rPr>
          <w:rFonts w:ascii="Times New Roman" w:hAnsi="Times New Roman"/>
          <w:sz w:val="18"/>
          <w:szCs w:val="18"/>
        </w:rPr>
        <w:t>/nazwa, seria, numer , 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Pr="003772DB">
        <w:rPr>
          <w:rFonts w:ascii="Times New Roman" w:hAnsi="Times New Roman"/>
          <w:i/>
          <w:sz w:val="16"/>
          <w:szCs w:val="18"/>
        </w:rPr>
        <w:t>(w przypadku osób fizycznych nie prowadzących działalności gospodarczej) …………..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 Inne formy identyfikacji podmiotu powierzającego wykonywanie pracy cudzoziemcowi: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1.4.1.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>
        <w:rPr>
          <w:rFonts w:ascii="Times New Roman" w:hAnsi="Times New Roman"/>
          <w:sz w:val="18"/>
          <w:szCs w:val="18"/>
        </w:rPr>
        <w:t>NIP.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Pr="00C75777" w:rsidRDefault="00EB1066" w:rsidP="00883C1C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1.4.2.</w:t>
      </w:r>
      <w:r>
        <w:rPr>
          <w:rFonts w:ascii="Times New Roman" w:hAnsi="Times New Roman"/>
          <w:sz w:val="18"/>
          <w:szCs w:val="18"/>
        </w:rPr>
        <w:t>Numer PESEL.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Default="00EB1066" w:rsidP="00883C1C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 w:rsidRPr="003772DB">
        <w:rPr>
          <w:rFonts w:ascii="Times New Roman" w:hAnsi="Times New Roman"/>
          <w:i/>
          <w:sz w:val="16"/>
          <w:szCs w:val="18"/>
        </w:rPr>
        <w:t>dotyczy osób fizycznych, jeżeli został nadany)</w:t>
      </w:r>
    </w:p>
    <w:p w:rsidR="00EB1066" w:rsidRPr="00C75777" w:rsidRDefault="00EB1066" w:rsidP="00883C1C">
      <w:pPr>
        <w:jc w:val="center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1.4.3.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wpisu do rejestru podmiotów prowadzących agencje zatrudnienia (KRAZ)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EB1066" w:rsidRPr="0043588C" w:rsidRDefault="00EB1066" w:rsidP="00883C1C">
      <w:pPr>
        <w:spacing w:line="480" w:lineRule="auto"/>
        <w:jc w:val="center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(dotyczy agencji zatrudnienia, gdy wniosek dotyczy pracy cudzoziemca w charakterze pracownika tymczasowego)</w:t>
      </w: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1.4.5. Forma </w:t>
      </w:r>
      <w:r>
        <w:rPr>
          <w:rFonts w:ascii="Times New Roman" w:hAnsi="Times New Roman"/>
          <w:sz w:val="18"/>
          <w:szCs w:val="18"/>
        </w:rPr>
        <w:t xml:space="preserve">prawna prowadzonej działalności </w:t>
      </w:r>
      <w:r w:rsidRPr="00C75777">
        <w:rPr>
          <w:rFonts w:ascii="Times New Roman" w:hAnsi="Times New Roman"/>
          <w:sz w:val="18"/>
          <w:szCs w:val="18"/>
        </w:rPr>
        <w:t>gospodarczej…………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……………………………………………………….………...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1.4.6.Symbol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podmiotu powierzającego wykonywanie pracy cudzoziemcowi związanej z wykonywaniem pracy przez cudzoziemca……………………..……………………………………………………………………….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1.4.7.Liczba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 xml:space="preserve">(ogółem) </w:t>
      </w:r>
      <w:r>
        <w:rPr>
          <w:rFonts w:ascii="Times New Roman" w:hAnsi="Times New Roman"/>
          <w:sz w:val="18"/>
          <w:szCs w:val="18"/>
        </w:rPr>
        <w:t>……...…………</w:t>
      </w:r>
      <w:r w:rsidRPr="00C75777">
        <w:rPr>
          <w:rFonts w:ascii="Times New Roman" w:hAnsi="Times New Roman"/>
          <w:sz w:val="18"/>
          <w:szCs w:val="18"/>
        </w:rPr>
        <w:t xml:space="preserve">w tym liczba osób zatrudnionych </w:t>
      </w:r>
      <w:r w:rsidRPr="0043588C">
        <w:rPr>
          <w:rFonts w:ascii="Times New Roman" w:hAnsi="Times New Roman"/>
          <w:i/>
          <w:sz w:val="16"/>
          <w:szCs w:val="18"/>
        </w:rPr>
        <w:t xml:space="preserve">(na podstawie umowy o pracę)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podmiot…………………..……….</w:t>
      </w:r>
      <w:r w:rsidRPr="00C75777">
        <w:rPr>
          <w:rFonts w:ascii="Times New Roman" w:hAnsi="Times New Roman"/>
          <w:sz w:val="18"/>
          <w:szCs w:val="18"/>
        </w:rPr>
        <w:t>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1.4.8.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EB1066" w:rsidRPr="0043588C" w:rsidRDefault="00EB1066" w:rsidP="00883C1C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 Dane osoby upoważnionej do reprezentowania pracodawcy zagranicznego w zakresie, o którym mowa w art. 88c ust. 6 pkt 3 ustawy z dnia 20 kwietnia 2004 r. o promocji zatrudnienia i instytucjach rynku pracy (Dz. U. z 2017 r. poz.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1065, z późn. zm.)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(dotyczy zezwoleń typ</w:t>
      </w:r>
      <w:r>
        <w:rPr>
          <w:rFonts w:ascii="Times New Roman" w:hAnsi="Times New Roman"/>
          <w:i/>
          <w:sz w:val="16"/>
          <w:szCs w:val="18"/>
        </w:rPr>
        <w:t>u</w:t>
      </w:r>
      <w:r w:rsidRPr="0043588C">
        <w:rPr>
          <w:rFonts w:ascii="Times New Roman" w:hAnsi="Times New Roman"/>
          <w:i/>
          <w:sz w:val="16"/>
          <w:szCs w:val="18"/>
        </w:rPr>
        <w:t xml:space="preserve"> C, D, E):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Imię i nazwisko..........................................................................................................................................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1.5.2. Obywatelstwo 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Paszport/dowód osobisty </w:t>
      </w:r>
      <w:r w:rsidRPr="0043588C">
        <w:rPr>
          <w:rFonts w:ascii="Times New Roman" w:hAnsi="Times New Roman"/>
          <w:i/>
          <w:sz w:val="16"/>
          <w:szCs w:val="18"/>
        </w:rPr>
        <w:t>(zaznaczyć odpowiednio)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1.5.3.1. Seria i numer 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1.5.3.2. Organ wydający 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1.5.3.3. Data wydania 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1.5.3.4. Data ważności 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1.5.4. Tel./</w:t>
      </w:r>
      <w:r>
        <w:rPr>
          <w:rFonts w:ascii="Times New Roman" w:hAnsi="Times New Roman"/>
          <w:sz w:val="18"/>
          <w:szCs w:val="18"/>
        </w:rPr>
        <w:t>faks</w:t>
      </w:r>
      <w:r w:rsidRPr="00C75777">
        <w:rPr>
          <w:rFonts w:ascii="Times New Roman" w:hAnsi="Times New Roman"/>
          <w:sz w:val="18"/>
          <w:szCs w:val="18"/>
        </w:rPr>
        <w:t xml:space="preserve">/e-mail 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</w:t>
      </w:r>
      <w:r w:rsidRPr="00C75777">
        <w:rPr>
          <w:rFonts w:ascii="Times New Roman" w:hAnsi="Times New Roman"/>
          <w:sz w:val="18"/>
          <w:szCs w:val="18"/>
        </w:rPr>
        <w:t>Adres na teryt</w:t>
      </w:r>
      <w:r>
        <w:rPr>
          <w:rFonts w:ascii="Times New Roman" w:hAnsi="Times New Roman"/>
          <w:sz w:val="18"/>
          <w:szCs w:val="18"/>
        </w:rPr>
        <w:t>orium Rzeczypospolitej Polskiej.................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1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C75777">
        <w:rPr>
          <w:rFonts w:ascii="Times New Roman" w:hAnsi="Times New Roman"/>
          <w:bCs/>
          <w:sz w:val="18"/>
          <w:szCs w:val="18"/>
        </w:rPr>
        <w:t>Informacje dotyczące podmiotu, do którego cudzoziemiec jest delegowany na terytorium Rzeczypospolitej Polskiej</w:t>
      </w:r>
      <w:r>
        <w:rPr>
          <w:rFonts w:ascii="Times New Roman" w:hAnsi="Times New Roman"/>
          <w:bCs/>
          <w:sz w:val="18"/>
          <w:szCs w:val="18"/>
        </w:rPr>
        <w:t>,</w:t>
      </w:r>
      <w:r w:rsidRPr="00C75777">
        <w:rPr>
          <w:rFonts w:ascii="Times New Roman" w:hAnsi="Times New Roman"/>
          <w:bCs/>
          <w:sz w:val="18"/>
          <w:szCs w:val="18"/>
        </w:rPr>
        <w:t xml:space="preserve"> lub podmiotu będącego pracodawcą użytkownikiem w przypadku ubiegania się o wydanie zezwolenia na pracę przez agencję pracy tymczasowej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1.6.1. Nazwa/imię lub i</w:t>
      </w:r>
      <w:r>
        <w:rPr>
          <w:rFonts w:ascii="Times New Roman" w:hAnsi="Times New Roman"/>
          <w:sz w:val="18"/>
          <w:szCs w:val="18"/>
        </w:rPr>
        <w:t>miona i nazwisko …………………………………………….………………………………………………………………………….…………………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1.6.2. Adres siedziby/miejsca zamieszkania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1.6.3</w:t>
      </w:r>
      <w:r w:rsidRPr="00C75777">
        <w:rPr>
          <w:rFonts w:ascii="Times New Roman" w:hAnsi="Times New Roman"/>
          <w:sz w:val="18"/>
          <w:szCs w:val="18"/>
        </w:rPr>
        <w:t xml:space="preserve">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pracodawcy użytkownika związanej z wykonywaniem pracy przez cudzoziemca……………………………………………………………………………………………………..………………</w:t>
      </w:r>
      <w:r w:rsidRPr="00C75777">
        <w:rPr>
          <w:rFonts w:ascii="Times New Roman" w:hAnsi="Times New Roman"/>
          <w:sz w:val="18"/>
          <w:szCs w:val="18"/>
        </w:rPr>
        <w:t xml:space="preserve">……… 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 xml:space="preserve">u, który </w:t>
      </w:r>
      <w:r w:rsidRPr="00C75777">
        <w:rPr>
          <w:rFonts w:ascii="Times New Roman" w:hAnsi="Times New Roman"/>
          <w:sz w:val="18"/>
          <w:szCs w:val="18"/>
        </w:rPr>
        <w:t xml:space="preserve"> wyda</w:t>
      </w:r>
      <w:r>
        <w:rPr>
          <w:rFonts w:ascii="Times New Roman" w:hAnsi="Times New Roman"/>
          <w:sz w:val="18"/>
          <w:szCs w:val="18"/>
        </w:rPr>
        <w:t>ł ten dokument…….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 Inne formy identyfikacji podmiotu: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.1.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.2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43588C">
        <w:rPr>
          <w:rFonts w:ascii="Times New Roman" w:hAnsi="Times New Roman"/>
          <w:i/>
          <w:sz w:val="16"/>
          <w:szCs w:val="18"/>
        </w:rPr>
        <w:t>(dotyczy</w:t>
      </w:r>
      <w:r>
        <w:rPr>
          <w:rFonts w:ascii="Times New Roman" w:hAnsi="Times New Roman"/>
          <w:i/>
          <w:sz w:val="16"/>
          <w:szCs w:val="18"/>
        </w:rPr>
        <w:t xml:space="preserve"> osób fizycznych, jeżeli został </w:t>
      </w:r>
      <w:r w:rsidRPr="0043588C">
        <w:rPr>
          <w:rFonts w:ascii="Times New Roman" w:hAnsi="Times New Roman"/>
          <w:i/>
          <w:sz w:val="16"/>
          <w:szCs w:val="18"/>
        </w:rPr>
        <w:t>nadany)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.3. </w:t>
      </w:r>
      <w:r>
        <w:rPr>
          <w:rFonts w:ascii="Times New Roman" w:hAnsi="Times New Roman"/>
          <w:sz w:val="18"/>
          <w:szCs w:val="18"/>
        </w:rPr>
        <w:t>Numer REGON.</w:t>
      </w:r>
      <w:r w:rsidRPr="00C75777">
        <w:rPr>
          <w:rFonts w:ascii="Times New Roman" w:hAnsi="Times New Roman"/>
          <w:sz w:val="18"/>
          <w:szCs w:val="18"/>
        </w:rPr>
        <w:t>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.4. Forma prawna prowadzon</w:t>
      </w:r>
      <w:r>
        <w:rPr>
          <w:rFonts w:ascii="Times New Roman" w:hAnsi="Times New Roman"/>
          <w:sz w:val="18"/>
          <w:szCs w:val="18"/>
        </w:rPr>
        <w:t>ej działalności gospodarczej………………………………………..</w:t>
      </w:r>
      <w:r w:rsidRPr="00C75777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……….</w:t>
      </w:r>
      <w:r w:rsidRPr="00C7577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ks/e-mail 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Pr="00C75777" w:rsidRDefault="00EB1066" w:rsidP="00AB20A7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  Dane osobowe: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 Nazwisko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margin-left:88pt;margin-top:1.0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H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gkCdT7UFHeg7/HVGLwdyC/B+Zg1VGWukGEvlOiIVrjlF88u5CcQFfZpv8IDaGLXYSs&#10;1aFFmwBJBXbILTmeW6IOkUn6eVXOS+IlKTKYCV9UT1c9hvhegWXJqDkS8Q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"/>
        </w:pict>
      </w:r>
      <w:r>
        <w:rPr>
          <w:noProof/>
        </w:rPr>
        <w:pict>
          <v:rect id="_x0000_s1027" style="position:absolute;margin-left:43.3pt;margin-top:1.0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1POnLDU&#10;pC8km3Bbo9gkCdT7UFHeg7/HVGLwdyC/B+Zg1VGWukGEvlOiIVrjlF88u5CcQFfZpv8IDaGLXYSs&#10;1aFFmwBJBXbILTmeW6IOkUn6eVXOyxlnkiKDmfBF9XTVY4jvFViWjJojE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"/>
        </w:pict>
      </w:r>
      <w:r w:rsidRPr="00C75777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 xml:space="preserve">mężczyzna </w:t>
      </w:r>
      <w:r w:rsidRPr="0043588C">
        <w:rPr>
          <w:rFonts w:ascii="Times New Roman" w:hAnsi="Times New Roman"/>
          <w:i/>
          <w:sz w:val="16"/>
          <w:szCs w:val="18"/>
        </w:rPr>
        <w:t>(zaznaczyć odpowiedni</w:t>
      </w:r>
      <w:r>
        <w:rPr>
          <w:rFonts w:ascii="Times New Roman" w:hAnsi="Times New Roman"/>
          <w:i/>
          <w:sz w:val="16"/>
          <w:szCs w:val="18"/>
        </w:rPr>
        <w:t>e pole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 Dokument podróży: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2.1.6.1. Seria i numer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2.1.6.2. Data wydania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2.1.6.3. Data ważności …………………………………………..........................................................................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3. Informacje dotyczące pracy, która ma być powierzona 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3.1. Stanowisko/rodzaj pracy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43588C" w:rsidRDefault="00EB1066" w:rsidP="009953A5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3.2. Miejsce wykonywania pracy </w:t>
      </w:r>
      <w:r w:rsidRPr="0043588C">
        <w:rPr>
          <w:rFonts w:ascii="Times New Roman" w:hAnsi="Times New Roman"/>
          <w:i/>
          <w:sz w:val="16"/>
          <w:szCs w:val="18"/>
        </w:rPr>
        <w:t xml:space="preserve">(podać adres łącznie ze </w:t>
      </w:r>
      <w:r w:rsidRPr="00A96E32">
        <w:rPr>
          <w:rFonts w:ascii="Times New Roman" w:hAnsi="Times New Roman"/>
          <w:i/>
          <w:sz w:val="16"/>
          <w:szCs w:val="18"/>
        </w:rPr>
        <w:t>wskazaniem powiatu i gminy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EB1066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 xml:space="preserve">(rodzaj stosunku prawnego, który podmiot powierzający </w:t>
      </w:r>
      <w:r w:rsidRPr="0043588C">
        <w:rPr>
          <w:rFonts w:ascii="Times New Roman" w:hAnsi="Times New Roman"/>
          <w:i/>
          <w:sz w:val="16"/>
          <w:szCs w:val="18"/>
        </w:rPr>
        <w:br/>
        <w:t xml:space="preserve">wykonywanie pracy </w:t>
      </w:r>
      <w:r>
        <w:rPr>
          <w:rFonts w:ascii="Times New Roman" w:hAnsi="Times New Roman"/>
          <w:i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sz w:val="16"/>
          <w:szCs w:val="18"/>
        </w:rPr>
        <w:t>ma zamiar nawiązać z cudzoziemcem)</w:t>
      </w:r>
    </w:p>
    <w:p w:rsidR="00EB1066" w:rsidRPr="0043588C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</w:p>
    <w:p w:rsidR="00EB1066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3.4. Wymiar czasu pracy (etat)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o pracę) </w:t>
      </w:r>
      <w:r w:rsidRPr="00C75777">
        <w:rPr>
          <w:rFonts w:ascii="Times New Roman" w:hAnsi="Times New Roman"/>
          <w:sz w:val="18"/>
          <w:szCs w:val="18"/>
        </w:rPr>
        <w:t>/ 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cywilnoprawnej)</w:t>
      </w:r>
      <w:r>
        <w:rPr>
          <w:rFonts w:ascii="Times New Roman" w:hAnsi="Times New Roman"/>
          <w:i/>
          <w:sz w:val="16"/>
          <w:szCs w:val="18"/>
        </w:rPr>
        <w:t>………………………………………………………………………………………………………………………………………………..……</w:t>
      </w:r>
    </w:p>
    <w:p w:rsidR="00EB1066" w:rsidRPr="00532170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3.5. Proponowana wysokość  miesięcznego wynagrodzenia brutto </w:t>
      </w:r>
      <w:r w:rsidRPr="0043588C">
        <w:rPr>
          <w:rFonts w:ascii="Times New Roman" w:hAnsi="Times New Roman"/>
          <w:i/>
          <w:sz w:val="16"/>
          <w:szCs w:val="18"/>
        </w:rPr>
        <w:t>(w przypadku gdy wynagrodzenie jest określone stawką godzinową należy także podać wynagrodzenie miesięczne; gdy wynagrodzenie ma być wypłacane w walucie obcej, należy podać jego równowartość w złotych)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słownie: 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3.6. Zakres podstawowych obowiązków na stanowisku pracy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3.7. Okres, na jaki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wykonywanie pracy</w:t>
      </w:r>
      <w:r w:rsidRPr="007529E3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 do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75777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75777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dzień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 xml:space="preserve">  rok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 xml:space="preserve"> miesiąc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dzień</w:t>
      </w:r>
    </w:p>
    <w:p w:rsidR="00EB1066" w:rsidRPr="00C75777" w:rsidRDefault="00EB1066" w:rsidP="00AB20A7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 xml:space="preserve">4.Załączniki </w:t>
      </w:r>
      <w:r w:rsidRPr="0043588C">
        <w:rPr>
          <w:rFonts w:ascii="Times New Roman" w:hAnsi="Times New Roman"/>
          <w:i/>
          <w:sz w:val="16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…………………………………………………………………………………………………………………………………..…………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EB1066" w:rsidRPr="00C75777" w:rsidRDefault="00EB1066" w:rsidP="00AB20A7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5. Oświadczenie podmiotu powierzającego wykonanie pracy cudzoziemcowi:</w:t>
      </w:r>
    </w:p>
    <w:p w:rsidR="00EB1066" w:rsidRDefault="00EB1066" w:rsidP="00AB20A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2) wysokość wynagrodzenia cudzoziemca nie będzie niższa niż podana we wniosku oraz nie jest niższa </w:t>
      </w:r>
      <w:r>
        <w:rPr>
          <w:rFonts w:ascii="Times New Roman" w:hAnsi="Times New Roman"/>
          <w:sz w:val="18"/>
          <w:szCs w:val="18"/>
        </w:rPr>
        <w:t xml:space="preserve">o więcej niż 30% </w:t>
      </w:r>
      <w:r w:rsidRPr="00C75777">
        <w:rPr>
          <w:rFonts w:ascii="Times New Roman" w:hAnsi="Times New Roman"/>
          <w:sz w:val="18"/>
          <w:szCs w:val="18"/>
        </w:rPr>
        <w:t>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</w:t>
      </w:r>
      <w:r>
        <w:rPr>
          <w:rFonts w:ascii="Times New Roman" w:hAnsi="Times New Roman"/>
          <w:sz w:val="18"/>
          <w:szCs w:val="18"/>
        </w:rPr>
        <w:t>, z późn. zm.</w:t>
      </w:r>
      <w:r w:rsidRPr="00C75777">
        <w:rPr>
          <w:rFonts w:ascii="Times New Roman" w:hAnsi="Times New Roman"/>
          <w:sz w:val="18"/>
          <w:szCs w:val="18"/>
        </w:rPr>
        <w:t xml:space="preserve">), a wykonywanie pracy przez cudzoziemca będzie odbywać się na warunkach zgodnych z art. 4 ust. 1 i ust. 2 pkt 1, 2 i 4-8 oraz art. 5 ustawy z dnia 10 czerwca 2016 r. o delegowaniu pracowników w ramach świadczenia usług (Dz. U. poz. 868) (dotyczy zezwolenia typu C, D lub E); 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278.9pt;margin-top:2.45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HAIAADw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"/>
        </w:pict>
      </w:r>
      <w:r>
        <w:rPr>
          <w:noProof/>
        </w:rPr>
        <w:pict>
          <v:rect id="_x0000_s1029" style="position:absolute;left:0;text-align:left;margin-left:246.65pt;margin-top:2.45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ek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"/>
        </w:pict>
      </w:r>
      <w:r w:rsidRPr="00C75777">
        <w:rPr>
          <w:rFonts w:ascii="Times New Roman" w:hAnsi="Times New Roman"/>
          <w:sz w:val="18"/>
          <w:szCs w:val="18"/>
        </w:rPr>
        <w:t>3) według mojej wiedzy cudzozi</w:t>
      </w:r>
      <w:r>
        <w:rPr>
          <w:rFonts w:ascii="Times New Roman" w:hAnsi="Times New Roman"/>
          <w:sz w:val="18"/>
          <w:szCs w:val="18"/>
        </w:rPr>
        <w:t xml:space="preserve">emiec, którego dotyczy wniosek,     </w:t>
      </w:r>
      <w:r w:rsidRPr="00C75777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nie był karany  za popełnienie czynu z art. 270-275 ustawy z dnia 6 czerwca 1997 r. – Kodeks karny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w związku z postępowaniem o wydanie zezwolenia na pracę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1B039B">
        <w:rPr>
          <w:rFonts w:ascii="Times New Roman" w:hAnsi="Times New Roman"/>
          <w:i/>
          <w:sz w:val="16"/>
          <w:szCs w:val="16"/>
        </w:rPr>
        <w:t>(zaznaczyć odpowiednie pole)</w:t>
      </w:r>
      <w:r w:rsidRPr="00C75777">
        <w:rPr>
          <w:rFonts w:ascii="Times New Roman" w:hAnsi="Times New Roman"/>
          <w:sz w:val="18"/>
          <w:szCs w:val="18"/>
        </w:rPr>
        <w:t xml:space="preserve">; </w:t>
      </w: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4) dane zawarte we wniosku i załączonych do niego dokumentach są aktualne na dzień złożenia wniosku. </w:t>
      </w: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Miejscowość, data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Imię i nazwisko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Podpis podmiotu powierzającego wykonywanie pracy 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</w:p>
    <w:p w:rsidR="00EB1066" w:rsidRPr="00C75777" w:rsidRDefault="00EB1066" w:rsidP="00D352C1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B1066" w:rsidRPr="00C75777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Wniosek dotyczy także podmiotów działających jako agencje pracy tymczasowej, które powierzą wykonywanie pracy cudzoziemcowi w charakterze pracownika tymczasowego.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Wniosek nie dotyczy podmiotów, które powierzą wykonywanie pracy cudzoziemcowi w zakresie działalności określonych w przepisach wydanych na podstawie art. 90 ust. 9 ustawy (praca sezonowa), niezależnie od tego, czy występują one jako agencje pracy tymczasowej, czy też nie. 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 Wniosek należy złożyć do właściwego miejscowo wojewody zgodnie z art. 88b ustawy.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C75777">
        <w:rPr>
          <w:rFonts w:ascii="Times New Roman" w:hAnsi="Times New Roman"/>
          <w:sz w:val="18"/>
          <w:szCs w:val="18"/>
        </w:rPr>
        <w:t xml:space="preserve">Przed </w:t>
      </w:r>
      <w:r>
        <w:rPr>
          <w:rFonts w:ascii="Times New Roman" w:hAnsi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/>
          <w:sz w:val="18"/>
          <w:szCs w:val="18"/>
        </w:rPr>
        <w:t>punktów</w:t>
      </w:r>
      <w:r w:rsidRPr="00C75777">
        <w:rPr>
          <w:rFonts w:ascii="Times New Roman" w:hAnsi="Times New Roman"/>
          <w:sz w:val="18"/>
          <w:szCs w:val="18"/>
        </w:rPr>
        <w:t xml:space="preserve"> wniosku.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Należy wypełnić  wszystkie punkty wniosku</w:t>
      </w:r>
      <w:r w:rsidRPr="00C75777">
        <w:rPr>
          <w:rFonts w:ascii="Times New Roman" w:hAnsi="Times New Roman"/>
          <w:sz w:val="18"/>
          <w:szCs w:val="18"/>
        </w:rPr>
        <w:t xml:space="preserve">. W przypadku gdy </w:t>
      </w:r>
      <w:r>
        <w:rPr>
          <w:rFonts w:ascii="Times New Roman" w:hAnsi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/>
          <w:sz w:val="18"/>
          <w:szCs w:val="18"/>
        </w:rPr>
        <w:t xml:space="preserve"> nie dotyczy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lub </w:t>
      </w:r>
      <w:r w:rsidRPr="00C75777">
        <w:rPr>
          <w:rFonts w:ascii="Times New Roman" w:hAnsi="Times New Roman"/>
          <w:sz w:val="18"/>
          <w:szCs w:val="18"/>
        </w:rPr>
        <w:t>osoby cudzoziemca, należy wpisać „NIE DOTYCZY”.</w:t>
      </w:r>
    </w:p>
    <w:p w:rsidR="00EB1066" w:rsidRPr="00D352C1" w:rsidRDefault="00EB1066" w:rsidP="00D352C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 Wniosek</w:t>
      </w:r>
      <w:r w:rsidRPr="00C75777">
        <w:rPr>
          <w:rFonts w:ascii="Times New Roman" w:hAnsi="Times New Roman"/>
          <w:sz w:val="18"/>
          <w:szCs w:val="18"/>
        </w:rPr>
        <w:t xml:space="preserve"> należy wypełnić czytelnie, w języku polskim.</w:t>
      </w:r>
    </w:p>
    <w:sectPr w:rsidR="00EB1066" w:rsidRPr="00D352C1" w:rsidSect="002D2100"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0A7"/>
    <w:rsid w:val="00002A96"/>
    <w:rsid w:val="001904BF"/>
    <w:rsid w:val="001B039B"/>
    <w:rsid w:val="00201F0A"/>
    <w:rsid w:val="00217E09"/>
    <w:rsid w:val="002D2100"/>
    <w:rsid w:val="003772DB"/>
    <w:rsid w:val="00380565"/>
    <w:rsid w:val="003C0A04"/>
    <w:rsid w:val="0043588C"/>
    <w:rsid w:val="004B5C87"/>
    <w:rsid w:val="00532170"/>
    <w:rsid w:val="005A4994"/>
    <w:rsid w:val="00714A32"/>
    <w:rsid w:val="007529E3"/>
    <w:rsid w:val="00883C1C"/>
    <w:rsid w:val="008D7256"/>
    <w:rsid w:val="009953A5"/>
    <w:rsid w:val="009D696E"/>
    <w:rsid w:val="00A02A0A"/>
    <w:rsid w:val="00A96E32"/>
    <w:rsid w:val="00AB20A7"/>
    <w:rsid w:val="00B43B4D"/>
    <w:rsid w:val="00C75777"/>
    <w:rsid w:val="00CA18C8"/>
    <w:rsid w:val="00D352C1"/>
    <w:rsid w:val="00DE20C3"/>
    <w:rsid w:val="00EB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A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99"/>
    <w:rsid w:val="00AB20A7"/>
    <w:pPr>
      <w:ind w:left="5670"/>
    </w:pPr>
    <w:rPr>
      <w:rFonts w:ascii="Times New Roman" w:eastAsia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"/>
    <w:uiPriority w:val="99"/>
    <w:rsid w:val="00AB2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2585</Words>
  <Characters>15515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Pilar</dc:creator>
  <cp:keywords/>
  <dc:description/>
  <cp:lastModifiedBy>jpilarski</cp:lastModifiedBy>
  <cp:revision>4</cp:revision>
  <cp:lastPrinted>2017-12-19T08:11:00Z</cp:lastPrinted>
  <dcterms:created xsi:type="dcterms:W3CDTF">2017-12-19T08:10:00Z</dcterms:created>
  <dcterms:modified xsi:type="dcterms:W3CDTF">2017-12-19T08:13:00Z</dcterms:modified>
</cp:coreProperties>
</file>