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2" w:rsidRPr="00001F04" w:rsidRDefault="009F38AA" w:rsidP="00B17DA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SPRAWOZDANIE ZA ROK </w:t>
      </w:r>
      <w:r w:rsidR="0085728B">
        <w:rPr>
          <w:rFonts w:ascii="Bookman Old Style" w:hAnsi="Bookman Old Style" w:cs="Bookman Old Style"/>
          <w:b/>
          <w:bCs/>
          <w:sz w:val="26"/>
          <w:szCs w:val="26"/>
        </w:rPr>
        <w:t>2015</w:t>
      </w:r>
    </w:p>
    <w:p w:rsidR="00225DD4" w:rsidRPr="00001F04" w:rsidRDefault="003C7334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z działalności środowiskowego domu samopomocy</w:t>
      </w:r>
    </w:p>
    <w:p w:rsidR="003C7334" w:rsidRPr="00001F04" w:rsidRDefault="003C7334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6D26DE" w:rsidRPr="00001F04">
        <w:rPr>
          <w:rFonts w:ascii="Bookman Old Style" w:hAnsi="Bookman Old Style" w:cs="Bookman Old Style"/>
          <w:b/>
          <w:bCs/>
          <w:sz w:val="26"/>
          <w:szCs w:val="26"/>
        </w:rPr>
        <w:t>w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</w:t>
      </w:r>
      <w:r w:rsidR="00410D4C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</w:t>
      </w:r>
    </w:p>
    <w:p w:rsidR="003C7334" w:rsidRPr="00001F04" w:rsidRDefault="00625CF6" w:rsidP="00B17DA8">
      <w:pPr>
        <w:spacing w:line="480" w:lineRule="auto"/>
        <w:rPr>
          <w:rFonts w:ascii="Bookman Old Style" w:hAnsi="Bookman Old Style" w:cs="Bookman Old Style"/>
          <w:spacing w:val="20"/>
          <w:sz w:val="26"/>
          <w:szCs w:val="26"/>
        </w:rPr>
      </w:pPr>
      <w:r>
        <w:rPr>
          <w:rFonts w:ascii="Bookman Old Style" w:hAnsi="Bookman Old Style" w:cs="Bookman Old Style"/>
          <w:spacing w:val="20"/>
          <w:sz w:val="26"/>
          <w:szCs w:val="26"/>
        </w:rPr>
        <w:t xml:space="preserve">           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</w:t>
      </w:r>
      <w:r w:rsidR="00225DD4" w:rsidRPr="00001F04">
        <w:rPr>
          <w:rFonts w:ascii="Bookman Old Style" w:hAnsi="Bookman Old Style" w:cs="Bookman Old Style"/>
          <w:spacing w:val="20"/>
          <w:sz w:val="26"/>
          <w:szCs w:val="26"/>
        </w:rPr>
        <w:t>..(adres)</w:t>
      </w:r>
    </w:p>
    <w:p w:rsidR="006D26DE" w:rsidRDefault="006D26DE" w:rsidP="006D26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typu........       liczba miejsc............</w:t>
      </w:r>
    </w:p>
    <w:p w:rsidR="0076627E" w:rsidRPr="0076627E" w:rsidRDefault="0076627E" w:rsidP="0076627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3C7334" w:rsidRPr="00410D4C" w:rsidRDefault="003C7334" w:rsidP="00A3721E">
      <w:pPr>
        <w:spacing w:line="360" w:lineRule="auto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Sprawozdanie należy sporządzić za cały ok</w:t>
      </w:r>
      <w:r w:rsidR="00B17DA8" w:rsidRPr="00410D4C">
        <w:rPr>
          <w:rFonts w:ascii="Bookman Old Style" w:hAnsi="Bookman Old Style" w:cs="Bookman Old Style"/>
        </w:rPr>
        <w:t>res, na który prz</w:t>
      </w:r>
      <w:r w:rsidR="00B17DA8" w:rsidRPr="00410D4C">
        <w:rPr>
          <w:rFonts w:ascii="Bookman Old Style" w:hAnsi="Bookman Old Style" w:cs="Bookman Old Style"/>
        </w:rPr>
        <w:t>y</w:t>
      </w:r>
      <w:r w:rsidR="00FB2DB2">
        <w:rPr>
          <w:rFonts w:ascii="Bookman Old Style" w:hAnsi="Bookman Old Style" w:cs="Bookman Old Style"/>
        </w:rPr>
        <w:t>znano dotację</w:t>
      </w:r>
      <w:r w:rsidR="00B17DA8"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w rozdziale 85203 na prowadzenie ośrodka wsparcia dla osób z zaburzeniami</w:t>
      </w:r>
      <w:r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ps</w:t>
      </w:r>
      <w:r w:rsidRPr="00205449">
        <w:rPr>
          <w:rFonts w:ascii="Bookman Old Style" w:hAnsi="Bookman Old Style" w:cs="Bookman Old Style"/>
          <w:spacing w:val="-2"/>
        </w:rPr>
        <w:t>y</w:t>
      </w:r>
      <w:r w:rsidRPr="00205449">
        <w:rPr>
          <w:rFonts w:ascii="Bookman Old Style" w:hAnsi="Bookman Old Style" w:cs="Bookman Old Style"/>
        </w:rPr>
        <w:t>chicznymi przez Wydział</w:t>
      </w:r>
      <w:r w:rsidR="00410D4C" w:rsidRPr="00205449">
        <w:rPr>
          <w:rFonts w:ascii="Bookman Old Style" w:hAnsi="Bookman Old Style" w:cs="Bookman Old Style"/>
        </w:rPr>
        <w:t xml:space="preserve"> </w:t>
      </w:r>
      <w:r w:rsidR="00225DD4">
        <w:rPr>
          <w:rFonts w:ascii="Bookman Old Style" w:hAnsi="Bookman Old Style" w:cs="Bookman Old Style"/>
        </w:rPr>
        <w:t>Polityki Społecznej Mazowieckiego</w:t>
      </w:r>
      <w:r w:rsidRPr="00205449">
        <w:rPr>
          <w:rFonts w:ascii="Bookman Old Style" w:hAnsi="Bookman Old Style" w:cs="Bookman Old Style"/>
        </w:rPr>
        <w:t xml:space="preserve"> Urzędu </w:t>
      </w:r>
      <w:r w:rsidR="002C724F"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</w:rPr>
        <w:t>Wojewódzki</w:t>
      </w:r>
      <w:r w:rsidR="002C724F">
        <w:rPr>
          <w:rFonts w:ascii="Bookman Old Style" w:hAnsi="Bookman Old Style" w:cs="Bookman Old Style"/>
        </w:rPr>
        <w:t>e</w:t>
      </w:r>
      <w:r w:rsidR="00205449" w:rsidRPr="00205449">
        <w:rPr>
          <w:rFonts w:ascii="Bookman Old Style" w:hAnsi="Bookman Old Style" w:cs="Bookman Old Style"/>
        </w:rPr>
        <w:t>go</w:t>
      </w:r>
      <w:r w:rsidR="002C724F">
        <w:rPr>
          <w:rFonts w:ascii="Bookman Old Style" w:hAnsi="Bookman Old Style" w:cs="Bookman Old Style"/>
        </w:rPr>
        <w:t xml:space="preserve"> </w:t>
      </w:r>
      <w:r w:rsidR="00225DD4">
        <w:rPr>
          <w:rFonts w:ascii="Bookman Old Style" w:hAnsi="Bookman Old Style" w:cs="Bookman Old Style"/>
        </w:rPr>
        <w:t>w Warszawie</w:t>
      </w:r>
      <w:r w:rsidRPr="00410D4C">
        <w:rPr>
          <w:rFonts w:ascii="Bookman Old Style" w:hAnsi="Bookman Old Style" w:cs="Bookman Old Style"/>
        </w:rPr>
        <w:t xml:space="preserve"> </w:t>
      </w:r>
      <w:r w:rsidRPr="00B67789">
        <w:rPr>
          <w:rFonts w:ascii="Bookman Old Style" w:hAnsi="Bookman Old Style" w:cs="Bookman Old Style"/>
          <w:b/>
        </w:rPr>
        <w:t>dla gminy</w:t>
      </w:r>
      <w:r w:rsidR="00225DD4" w:rsidRPr="00B67789">
        <w:rPr>
          <w:rFonts w:ascii="Bookman Old Style" w:hAnsi="Bookman Old Style" w:cs="Bookman Old Style"/>
          <w:b/>
        </w:rPr>
        <w:t>/powiatu</w:t>
      </w:r>
      <w:r w:rsidR="00B17DA8" w:rsidRPr="00410D4C">
        <w:rPr>
          <w:rFonts w:ascii="Bookman Old Style" w:hAnsi="Bookman Old Style" w:cs="Bookman Old Style"/>
        </w:rPr>
        <w:t xml:space="preserve"> </w:t>
      </w:r>
      <w:r w:rsidR="002C724F">
        <w:rPr>
          <w:rFonts w:ascii="Bookman Old Style" w:hAnsi="Bookman Old Style" w:cs="Bookman Old Style"/>
        </w:rPr>
        <w:t>..........................................</w:t>
      </w:r>
    </w:p>
    <w:p w:rsidR="003C7334" w:rsidRPr="0076627E" w:rsidRDefault="003C7334" w:rsidP="00410D4C">
      <w:pPr>
        <w:spacing w:before="120" w:line="360" w:lineRule="auto"/>
        <w:ind w:firstLine="709"/>
        <w:jc w:val="both"/>
        <w:rPr>
          <w:rFonts w:ascii="Bookman Old Style" w:hAnsi="Bookman Old Style" w:cs="Bookman Old Style"/>
        </w:rPr>
      </w:pPr>
      <w:r w:rsidRPr="0076627E">
        <w:rPr>
          <w:rFonts w:ascii="Bookman Old Style" w:hAnsi="Bookman Old Style" w:cs="Bookman Old Style"/>
        </w:rPr>
        <w:t xml:space="preserve">Termin przekazania sprawozdania do </w:t>
      </w:r>
      <w:r w:rsidR="002C724F" w:rsidRPr="0076627E">
        <w:rPr>
          <w:rFonts w:ascii="Bookman Old Style" w:hAnsi="Bookman Old Style" w:cs="Bookman Old Style"/>
        </w:rPr>
        <w:t>Wydziału Polityki Społecznej M</w:t>
      </w:r>
      <w:r w:rsidR="00B17DA8" w:rsidRPr="0076627E">
        <w:rPr>
          <w:rFonts w:ascii="Bookman Old Style" w:hAnsi="Bookman Old Style" w:cs="Bookman Old Style"/>
        </w:rPr>
        <w:t>UW</w:t>
      </w:r>
      <w:r w:rsidR="00205449" w:rsidRPr="0076627E">
        <w:rPr>
          <w:rFonts w:ascii="Bookman Old Style" w:hAnsi="Bookman Old Style" w:cs="Bookman Old Style"/>
        </w:rPr>
        <w:br/>
      </w:r>
      <w:r w:rsidRPr="0076627E">
        <w:rPr>
          <w:rFonts w:ascii="Bookman Old Style" w:hAnsi="Bookman Old Style" w:cs="Bookman Old Style"/>
        </w:rPr>
        <w:t xml:space="preserve">upływa </w:t>
      </w:r>
      <w:r w:rsidRPr="0076627E">
        <w:rPr>
          <w:rFonts w:ascii="Bookman Old Style" w:hAnsi="Bookman Old Style" w:cs="Bookman Old Style"/>
          <w:b/>
        </w:rPr>
        <w:t>15 lutego</w:t>
      </w:r>
      <w:r w:rsidR="006F1025" w:rsidRPr="0076627E">
        <w:rPr>
          <w:rFonts w:ascii="Bookman Old Style" w:hAnsi="Bookman Old Style" w:cs="Bookman Old Style"/>
          <w:b/>
        </w:rPr>
        <w:t xml:space="preserve"> </w:t>
      </w:r>
      <w:r w:rsidR="008113F7" w:rsidRPr="0076627E">
        <w:rPr>
          <w:rFonts w:ascii="Bookman Old Style" w:hAnsi="Bookman Old Style" w:cs="Bookman Old Style"/>
          <w:b/>
        </w:rPr>
        <w:t>każdego roku</w:t>
      </w:r>
      <w:r w:rsidR="008113F7" w:rsidRPr="0076627E">
        <w:rPr>
          <w:rFonts w:ascii="Bookman Old Style" w:hAnsi="Bookman Old Style" w:cs="Bookman Old Style"/>
        </w:rPr>
        <w:t xml:space="preserve"> za rok poprzedni</w:t>
      </w:r>
      <w:r w:rsidR="006F1025" w:rsidRPr="0076627E">
        <w:rPr>
          <w:rFonts w:ascii="Bookman Old Style" w:hAnsi="Bookman Old Style" w:cs="Bookman Old Style"/>
          <w:i/>
        </w:rPr>
        <w:t xml:space="preserve">. </w:t>
      </w:r>
    </w:p>
    <w:p w:rsidR="003C7334" w:rsidRPr="00BD6DE2" w:rsidRDefault="00A35563" w:rsidP="00091878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 </w:t>
      </w:r>
      <w:r w:rsidR="003C7334"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merytoryczne</w:t>
      </w:r>
    </w:p>
    <w:p w:rsidR="003C7334" w:rsidRPr="00410D4C" w:rsidRDefault="003C7334" w:rsidP="008D3B05">
      <w:pPr>
        <w:spacing w:line="360" w:lineRule="auto"/>
        <w:jc w:val="both"/>
        <w:rPr>
          <w:rFonts w:ascii="Bookman Old Style" w:hAnsi="Bookman Old Style" w:cs="Bookman Old Style"/>
          <w:u w:val="single"/>
        </w:rPr>
      </w:pPr>
      <w:r w:rsidRPr="00410D4C">
        <w:rPr>
          <w:rFonts w:ascii="Bookman Old Style" w:hAnsi="Bookman Old Style" w:cs="Bookman Old Style"/>
          <w:u w:val="single"/>
        </w:rPr>
        <w:t>Formy i efekty prowadzonej działalności</w:t>
      </w:r>
      <w:r w:rsidR="00195398" w:rsidRPr="00410D4C">
        <w:rPr>
          <w:rFonts w:ascii="Bookman Old Style" w:hAnsi="Bookman Old Style" w:cs="Bookman Old Style"/>
          <w:u w:val="single"/>
        </w:rPr>
        <w:t xml:space="preserve"> </w:t>
      </w:r>
      <w:r w:rsidR="0076627E">
        <w:rPr>
          <w:rFonts w:ascii="Bookman Old Style" w:hAnsi="Bookman Old Style" w:cs="Bookman Old Style"/>
          <w:u w:val="single"/>
        </w:rPr>
        <w:t>(</w:t>
      </w:r>
      <w:r w:rsidRPr="00410D4C">
        <w:rPr>
          <w:rFonts w:ascii="Bookman Old Style" w:hAnsi="Bookman Old Style" w:cs="Bookman Old Style"/>
          <w:u w:val="single"/>
        </w:rPr>
        <w:t>op</w:t>
      </w:r>
      <w:r w:rsidR="0076627E">
        <w:rPr>
          <w:rFonts w:ascii="Bookman Old Style" w:hAnsi="Bookman Old Style" w:cs="Bookman Old Style"/>
          <w:u w:val="single"/>
        </w:rPr>
        <w:t>is wykonania i ocena realizacji)</w:t>
      </w:r>
      <w:r w:rsidR="00C077DE">
        <w:rPr>
          <w:rFonts w:ascii="Bookman Old Style" w:hAnsi="Bookman Old Style" w:cs="Bookman Old Style"/>
          <w:u w:val="single"/>
        </w:rPr>
        <w:t>.</w:t>
      </w:r>
    </w:p>
    <w:p w:rsidR="003C7334" w:rsidRPr="00410D4C" w:rsidRDefault="003C7334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funkcjonowania w życiu codziennym:</w:t>
      </w:r>
    </w:p>
    <w:p w:rsidR="00091878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="00195398" w:rsidRPr="00410D4C">
        <w:rPr>
          <w:rFonts w:ascii="Bookman Old Style" w:hAnsi="Bookman Old Style" w:cs="Bookman Old Style"/>
          <w:sz w:val="22"/>
          <w:szCs w:val="22"/>
        </w:rPr>
        <w:t>………………………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...</w:t>
      </w:r>
      <w:r w:rsidR="00195398"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  <w:r w:rsidR="00625CF6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5398" w:rsidRPr="00410D4C" w:rsidRDefault="006E6A06" w:rsidP="00A35A0D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  <w:sz w:val="26"/>
          <w:szCs w:val="26"/>
        </w:rPr>
      </w:pPr>
      <w:r w:rsidRPr="00A35A0D">
        <w:rPr>
          <w:rFonts w:ascii="Bookman Old Style" w:hAnsi="Bookman Old Style" w:cs="Bookman Old Style"/>
        </w:rPr>
        <w:t>R</w:t>
      </w:r>
      <w:r w:rsidR="00195398" w:rsidRPr="00A35A0D">
        <w:rPr>
          <w:rFonts w:ascii="Bookman Old Style" w:hAnsi="Bookman Old Style" w:cs="Bookman Old Style"/>
        </w:rPr>
        <w:t>odzaje treningów umiejętności interpersonalnych i rozwiązywania probl</w:t>
      </w:r>
      <w:r w:rsidR="00195398" w:rsidRPr="00A35A0D">
        <w:rPr>
          <w:rFonts w:ascii="Bookman Old Style" w:hAnsi="Bookman Old Style" w:cs="Bookman Old Style"/>
        </w:rPr>
        <w:t>e</w:t>
      </w:r>
      <w:r w:rsidR="00195398" w:rsidRPr="00A35A0D">
        <w:rPr>
          <w:rFonts w:ascii="Bookman Old Style" w:hAnsi="Bookman Old Style" w:cs="Bookman Old Style"/>
        </w:rPr>
        <w:t>mów</w:t>
      </w:r>
      <w:r w:rsidR="00195398" w:rsidRPr="00410D4C">
        <w:rPr>
          <w:rFonts w:ascii="Bookman Old Style" w:hAnsi="Bookman Old Style" w:cs="Bookman Old Style"/>
          <w:sz w:val="26"/>
          <w:szCs w:val="26"/>
        </w:rPr>
        <w:t>: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Default="0076627E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25CF6" w:rsidRPr="00410D4C" w:rsidRDefault="00625CF6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95398" w:rsidRPr="00410D4C" w:rsidRDefault="00195398" w:rsidP="00C077DE">
      <w:pPr>
        <w:numPr>
          <w:ilvl w:val="0"/>
          <w:numId w:val="2"/>
        </w:numPr>
        <w:ind w:left="180" w:hanging="18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umiejętności spędzania czasu wolnego: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  <w:r w:rsidR="00625CF6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195398" w:rsidRPr="00410D4C" w:rsidRDefault="00195398" w:rsidP="00C077DE">
      <w:pPr>
        <w:numPr>
          <w:ilvl w:val="0"/>
          <w:numId w:val="2"/>
        </w:numPr>
        <w:tabs>
          <w:tab w:val="num" w:pos="180"/>
        </w:tabs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Poradnictwo psychologiczne </w:t>
      </w:r>
      <w:r w:rsidR="0076627E">
        <w:rPr>
          <w:rFonts w:ascii="Bookman Old Style" w:hAnsi="Bookman Old Style" w:cs="Bookman Old Style"/>
        </w:rPr>
        <w:t>(</w:t>
      </w:r>
      <w:r w:rsidRPr="00410D4C">
        <w:rPr>
          <w:rFonts w:ascii="Bookman Old Style" w:hAnsi="Bookman Old Style" w:cs="Bookman Old Style"/>
        </w:rPr>
        <w:t xml:space="preserve">opis rozwiązania: </w:t>
      </w:r>
      <w:r w:rsidR="0021665C" w:rsidRPr="00410D4C">
        <w:rPr>
          <w:rFonts w:ascii="Bookman Old Style" w:hAnsi="Bookman Old Style" w:cs="Bookman Old Style"/>
        </w:rPr>
        <w:t>wewnętrzne czy z</w:t>
      </w:r>
      <w:r w:rsidR="0021665C" w:rsidRPr="00410D4C">
        <w:rPr>
          <w:rFonts w:ascii="Bookman Old Style" w:hAnsi="Bookman Old Style" w:cs="Bookman Old Style"/>
        </w:rPr>
        <w:t>e</w:t>
      </w:r>
      <w:r w:rsidR="0021665C" w:rsidRPr="00410D4C">
        <w:rPr>
          <w:rFonts w:ascii="Bookman Old Style" w:hAnsi="Bookman Old Style" w:cs="Bookman Old Style"/>
        </w:rPr>
        <w:t>wnętrzne</w:t>
      </w:r>
      <w:r w:rsidR="0076627E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2381" w:rsidRPr="00410D4C" w:rsidRDefault="009B2381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dostępie do niezbędnych świadczeń zdrowotnych</w:t>
      </w:r>
      <w:r w:rsidR="00410D4C" w:rsidRPr="00410D4C">
        <w:rPr>
          <w:rFonts w:ascii="Bookman Old Style" w:hAnsi="Bookman Old Style" w:cs="Bookman Old Style"/>
        </w:rPr>
        <w:t xml:space="preserve"> </w:t>
      </w:r>
      <w:r w:rsidR="0076627E">
        <w:rPr>
          <w:rFonts w:ascii="Bookman Old Style" w:hAnsi="Bookman Old Style" w:cs="Bookman Old Style"/>
        </w:rPr>
        <w:t>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76627E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9B2381" w:rsidRPr="00410D4C" w:rsidRDefault="009B2381" w:rsidP="00A35A0D">
      <w:pPr>
        <w:keepNext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załatwianiu sp</w:t>
      </w:r>
      <w:r w:rsidR="00085BF8">
        <w:rPr>
          <w:rFonts w:ascii="Bookman Old Style" w:hAnsi="Bookman Old Style" w:cs="Bookman Old Style"/>
        </w:rPr>
        <w:t>raw urzędowych 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085BF8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9B2381" w:rsidRPr="00410D4C" w:rsidRDefault="009B2381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nie</w:t>
      </w:r>
      <w:r w:rsidR="00085BF8">
        <w:rPr>
          <w:rFonts w:ascii="Bookman Old Style" w:hAnsi="Bookman Old Style" w:cs="Bookman Old Style"/>
        </w:rPr>
        <w:t>zbędnej opieki 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085BF8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085BF8" w:rsidRPr="00410D4C" w:rsidRDefault="00085BF8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2381" w:rsidRPr="00410D4C" w:rsidRDefault="009B2381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Realizacja </w:t>
      </w:r>
      <w:r w:rsidR="00E44287" w:rsidRPr="00410D4C">
        <w:rPr>
          <w:rFonts w:ascii="Bookman Old Style" w:hAnsi="Bookman Old Style" w:cs="Bookman Old Style"/>
        </w:rPr>
        <w:t>te</w:t>
      </w:r>
      <w:r w:rsidR="00085BF8">
        <w:rPr>
          <w:rFonts w:ascii="Bookman Old Style" w:hAnsi="Bookman Old Style" w:cs="Bookman Old Style"/>
        </w:rPr>
        <w:t>rapii ruchowej (opis rozwiązań</w:t>
      </w:r>
      <w:r w:rsidR="00A22B02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E44287" w:rsidRPr="00410D4C" w:rsidRDefault="00A22B02" w:rsidP="00827FCA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Realizacja wyżywienia (</w:t>
      </w:r>
      <w:r w:rsidR="00E44287" w:rsidRPr="00410D4C">
        <w:rPr>
          <w:rFonts w:ascii="Bookman Old Style" w:hAnsi="Bookman Old Style" w:cs="Bookman Old Style"/>
        </w:rPr>
        <w:t>opis rozwiązań: w ramach pracowni kulina</w:t>
      </w:r>
      <w:r w:rsidR="00E44287" w:rsidRPr="00410D4C">
        <w:rPr>
          <w:rFonts w:ascii="Bookman Old Style" w:hAnsi="Bookman Old Style" w:cs="Bookman Old Style"/>
        </w:rPr>
        <w:t>r</w:t>
      </w:r>
      <w:r w:rsidR="00E44287" w:rsidRPr="00410D4C">
        <w:rPr>
          <w:rFonts w:ascii="Bookman Old Style" w:hAnsi="Bookman Old Style" w:cs="Bookman Old Style"/>
        </w:rPr>
        <w:t>nej czy</w:t>
      </w:r>
      <w:r w:rsidR="00C077DE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w ramach zadania własnego gminy)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21665C" w:rsidRPr="00410D4C" w:rsidRDefault="0021665C" w:rsidP="00B67789">
      <w:pPr>
        <w:numPr>
          <w:ilvl w:val="0"/>
          <w:numId w:val="2"/>
        </w:numPr>
        <w:tabs>
          <w:tab w:val="clear" w:pos="360"/>
          <w:tab w:val="left" w:pos="540"/>
        </w:tabs>
        <w:spacing w:before="12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Aktywizacja w kierunku uczestnictwa</w:t>
      </w:r>
      <w:r w:rsidR="00B67789">
        <w:rPr>
          <w:rFonts w:ascii="Bookman Old Style" w:hAnsi="Bookman Old Style" w:cs="Bookman Old Style"/>
        </w:rPr>
        <w:t xml:space="preserve"> w innych formach w ramach WTZ</w:t>
      </w:r>
      <w:r w:rsidR="00A91850">
        <w:rPr>
          <w:rFonts w:ascii="Bookman Old Style" w:hAnsi="Bookman Old Style" w:cs="Bookman Old Style"/>
        </w:rPr>
        <w:t>, podjęcia zatrudnienia</w:t>
      </w:r>
      <w:r w:rsidRPr="00410D4C">
        <w:rPr>
          <w:rFonts w:ascii="Bookman Old Style" w:hAnsi="Bookman Old Style" w:cs="Bookman Old Style"/>
        </w:rPr>
        <w:t xml:space="preserve"> </w:t>
      </w:r>
      <w:r w:rsidR="00A91850">
        <w:rPr>
          <w:rFonts w:ascii="Bookman Old Style" w:hAnsi="Bookman Old Style" w:cs="Bookman Old Style"/>
        </w:rPr>
        <w:t xml:space="preserve">lub </w:t>
      </w:r>
      <w:r w:rsidRPr="00410D4C">
        <w:rPr>
          <w:rFonts w:ascii="Bookman Old Style" w:hAnsi="Bookman Old Style" w:cs="Bookman Old Style"/>
        </w:rPr>
        <w:t>inne.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085BF8" w:rsidRPr="00410D4C" w:rsidRDefault="00085BF8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53D69" w:rsidRDefault="00C53D69" w:rsidP="00B67789">
      <w:pPr>
        <w:numPr>
          <w:ilvl w:val="0"/>
          <w:numId w:val="2"/>
        </w:numPr>
        <w:tabs>
          <w:tab w:val="num" w:pos="540"/>
        </w:tabs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Liczba osób dowożonych</w:t>
      </w:r>
      <w:r w:rsidR="00FF75B0">
        <w:rPr>
          <w:rFonts w:ascii="Bookman Old Style" w:hAnsi="Bookman Old Style" w:cs="Bookman Old Style"/>
        </w:rPr>
        <w:t xml:space="preserve"> do ośrodka :</w:t>
      </w:r>
    </w:p>
    <w:p w:rsidR="00FF75B0" w:rsidRDefault="00FF75B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w trakcie roku</w:t>
      </w:r>
      <w:r w:rsidR="00FB2DB2">
        <w:rPr>
          <w:rFonts w:ascii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</w:rPr>
        <w:t>......</w:t>
      </w:r>
    </w:p>
    <w:p w:rsidR="00FF75B0" w:rsidRDefault="00FF75B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średnio w ciągu miesiąca</w:t>
      </w:r>
      <w:r w:rsidR="00FB2DB2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........</w:t>
      </w:r>
    </w:p>
    <w:p w:rsidR="00FB2DB2" w:rsidRDefault="00FB2DB2" w:rsidP="00FB2DB2">
      <w:pPr>
        <w:spacing w:before="120"/>
        <w:ind w:left="360"/>
        <w:jc w:val="both"/>
        <w:rPr>
          <w:rFonts w:ascii="Bookman Old Style" w:hAnsi="Bookman Old Style" w:cs="Bookman Old Style"/>
        </w:rPr>
      </w:pPr>
    </w:p>
    <w:p w:rsidR="0021665C" w:rsidRPr="00410D4C" w:rsidRDefault="00C53D69" w:rsidP="00C53D69">
      <w:pPr>
        <w:spacing w:before="120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Środek transport</w:t>
      </w:r>
      <w:r w:rsidR="0061251E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(własny, wynajęty)</w:t>
      </w:r>
      <w:r w:rsidR="00FF75B0" w:rsidRPr="00FF75B0">
        <w:rPr>
          <w:rFonts w:ascii="Bookman Old Style" w:hAnsi="Bookman Old Style" w:cs="Bookman Old Style"/>
        </w:rPr>
        <w:t xml:space="preserve"> </w:t>
      </w:r>
      <w:r w:rsidR="00FF75B0" w:rsidRPr="00410D4C">
        <w:rPr>
          <w:rFonts w:ascii="Bookman Old Style" w:hAnsi="Bookman Old Style" w:cs="Bookman Old Style"/>
        </w:rPr>
        <w:t xml:space="preserve">opis </w:t>
      </w:r>
      <w:r w:rsidR="006B55E4">
        <w:rPr>
          <w:rFonts w:ascii="Bookman Old Style" w:hAnsi="Bookman Old Style" w:cs="Bookman Old Style"/>
        </w:rPr>
        <w:t>m.in. średnia liczba przejechanych dziennie km</w:t>
      </w:r>
      <w:r w:rsidR="00D04C04">
        <w:rPr>
          <w:rFonts w:ascii="Bookman Old Style" w:hAnsi="Bookman Old Style" w:cs="Bookman Old Style"/>
        </w:rPr>
        <w:t>, przewoźnik, wymiar zatrudnienia k</w:t>
      </w:r>
      <w:r w:rsidR="00F22F4A">
        <w:rPr>
          <w:rFonts w:ascii="Bookman Old Style" w:hAnsi="Bookman Old Style" w:cs="Bookman Old Style"/>
        </w:rPr>
        <w:t>i</w:t>
      </w:r>
      <w:r w:rsidR="00D04C04">
        <w:rPr>
          <w:rFonts w:ascii="Bookman Old Style" w:hAnsi="Bookman Old Style" w:cs="Bookman Old Style"/>
        </w:rPr>
        <w:t>erowcy/ów itp.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21665C" w:rsidRPr="00410D4C" w:rsidRDefault="006B55E4" w:rsidP="006B55E4">
      <w:pPr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12.</w:t>
      </w:r>
      <w:r w:rsidR="008B788F" w:rsidRPr="00410D4C">
        <w:rPr>
          <w:rFonts w:ascii="Bookman Old Style" w:hAnsi="Bookman Old Style" w:cs="Bookman Old Style"/>
        </w:rPr>
        <w:t xml:space="preserve"> Opis współpracy</w:t>
      </w:r>
      <w:r w:rsidR="00AA27F6" w:rsidRPr="00410D4C">
        <w:rPr>
          <w:rFonts w:ascii="Bookman Old Style" w:hAnsi="Bookman Old Style" w:cs="Bookman Old Style"/>
        </w:rPr>
        <w:t xml:space="preserve"> z</w:t>
      </w:r>
      <w:r w:rsidR="008B788F" w:rsidRPr="00410D4C">
        <w:rPr>
          <w:rFonts w:ascii="Bookman Old Style" w:hAnsi="Bookman Old Style" w:cs="Bookman Old Style"/>
        </w:rPr>
        <w:t xml:space="preserve"> podmiotami w śr</w:t>
      </w:r>
      <w:r w:rsidR="00C077DE">
        <w:rPr>
          <w:rFonts w:ascii="Bookman Old Style" w:hAnsi="Bookman Old Style" w:cs="Bookman Old Style"/>
        </w:rPr>
        <w:t>odowisku lokalnym i jej efektów.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 xml:space="preserve"> </w:t>
      </w:r>
      <w:r w:rsidR="00AA27F6" w:rsidRPr="00F925B9">
        <w:rPr>
          <w:rFonts w:ascii="Bookman Old Style" w:hAnsi="Bookman Old Style" w:cs="Bookman Old Style"/>
          <w:sz w:val="22"/>
          <w:szCs w:val="22"/>
        </w:rPr>
        <w:t>rodzin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 xml:space="preserve">y i 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o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piekunowie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..........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.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OPS/PCPR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 xml:space="preserve">PZP, szpitale, </w:t>
      </w:r>
      <w:r w:rsidR="00286550" w:rsidRPr="00F925B9">
        <w:rPr>
          <w:rFonts w:ascii="Bookman Old Style" w:hAnsi="Bookman Old Style" w:cs="Bookman Old Style"/>
          <w:sz w:val="22"/>
          <w:szCs w:val="22"/>
        </w:rPr>
        <w:t>lek</w:t>
      </w:r>
      <w:r w:rsidR="00286550" w:rsidRPr="00F925B9">
        <w:rPr>
          <w:rFonts w:ascii="Bookman Old Style" w:hAnsi="Bookman Old Style" w:cs="Bookman Old Style"/>
          <w:sz w:val="22"/>
          <w:szCs w:val="22"/>
        </w:rPr>
        <w:t>a</w:t>
      </w:r>
      <w:r w:rsidR="00286550" w:rsidRPr="00F925B9">
        <w:rPr>
          <w:rFonts w:ascii="Bookman Old Style" w:hAnsi="Bookman Old Style" w:cs="Bookman Old Style"/>
          <w:sz w:val="22"/>
          <w:szCs w:val="22"/>
        </w:rPr>
        <w:t>rze...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……………………………………….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PUP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>org. pozarząd</w:t>
      </w:r>
      <w:r w:rsidRPr="00F925B9">
        <w:rPr>
          <w:rFonts w:ascii="Bookman Old Style" w:hAnsi="Bookman Old Style" w:cs="Bookman Old Style"/>
          <w:sz w:val="22"/>
          <w:szCs w:val="22"/>
        </w:rPr>
        <w:t>o</w:t>
      </w:r>
      <w:r w:rsidRPr="00F925B9">
        <w:rPr>
          <w:rFonts w:ascii="Bookman Old Style" w:hAnsi="Bookman Old Style" w:cs="Bookman Old Style"/>
          <w:sz w:val="22"/>
          <w:szCs w:val="22"/>
        </w:rPr>
        <w:t>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60269A">
        <w:rPr>
          <w:rFonts w:ascii="Bookman Old Style" w:hAnsi="Bookman Old Style" w:cs="Bookman Old Style"/>
          <w:sz w:val="22"/>
          <w:szCs w:val="22"/>
        </w:rPr>
        <w:t>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</w:t>
      </w:r>
      <w:r>
        <w:rPr>
          <w:rFonts w:ascii="Bookman Old Style" w:hAnsi="Bookman Old Style" w:cs="Bookman Old Style"/>
          <w:sz w:val="22"/>
          <w:szCs w:val="22"/>
        </w:rPr>
        <w:t>....</w:t>
      </w:r>
    </w:p>
    <w:p w:rsidR="008B788F" w:rsidRPr="00F925B9" w:rsidRDefault="008B788F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kościoły</w:t>
      </w:r>
      <w:r w:rsidR="00F925B9" w:rsidRPr="00F925B9">
        <w:rPr>
          <w:rFonts w:ascii="Bookman Old Style" w:hAnsi="Bookman Old Style" w:cs="Bookman Old Style"/>
          <w:sz w:val="22"/>
          <w:szCs w:val="22"/>
        </w:rPr>
        <w:t xml:space="preserve"> i związki wyznaniowe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</w:t>
      </w:r>
    </w:p>
    <w:p w:rsidR="008B788F" w:rsidRPr="00F925B9" w:rsidRDefault="008B788F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kulturalne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…………………………………………………………</w:t>
      </w:r>
    </w:p>
    <w:p w:rsidR="007F6967" w:rsidRPr="00F925B9" w:rsidRDefault="007F696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sportowe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</w:p>
    <w:p w:rsidR="007F6967" w:rsidRDefault="007F696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oświato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</w:p>
    <w:p w:rsidR="00E82A47" w:rsidRPr="00F925B9" w:rsidRDefault="00E82A4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wolontariusze (liczba zawartych umów)...................................................................</w:t>
      </w:r>
    </w:p>
    <w:p w:rsidR="007F6967" w:rsidRPr="00410D4C" w:rsidRDefault="00AC598B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inne jakie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</w:t>
      </w:r>
      <w:r w:rsidRPr="00F925B9">
        <w:rPr>
          <w:rFonts w:ascii="Bookman Old Style" w:hAnsi="Bookman Old Style" w:cs="Bookman Old Style"/>
          <w:sz w:val="22"/>
          <w:szCs w:val="22"/>
        </w:rPr>
        <w:t>.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..............................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</w:t>
      </w:r>
    </w:p>
    <w:p w:rsidR="007F6967" w:rsidRPr="0089251F" w:rsidRDefault="001616AE" w:rsidP="00077EF8">
      <w:pPr>
        <w:spacing w:before="120"/>
        <w:jc w:val="both"/>
        <w:rPr>
          <w:rFonts w:ascii="Bookman Old Style" w:hAnsi="Bookman Old Style" w:cs="Bookman Old Style"/>
          <w:spacing w:val="-4"/>
        </w:rPr>
      </w:pPr>
      <w:r>
        <w:rPr>
          <w:rFonts w:ascii="Bookman Old Style" w:hAnsi="Bookman Old Style" w:cs="Bookman Old Style"/>
          <w:spacing w:val="-4"/>
        </w:rPr>
        <w:t>13</w:t>
      </w:r>
      <w:r w:rsidR="007F6967" w:rsidRPr="0089251F">
        <w:rPr>
          <w:rFonts w:ascii="Bookman Old Style" w:hAnsi="Bookman Old Style" w:cs="Bookman Old Style"/>
          <w:spacing w:val="-4"/>
        </w:rPr>
        <w:t>. Ocena realizacji zadań i ewentualne wnioski informacje o planowanych zmi</w:t>
      </w:r>
      <w:r w:rsidR="007F6967" w:rsidRPr="0089251F">
        <w:rPr>
          <w:rFonts w:ascii="Bookman Old Style" w:hAnsi="Bookman Old Style" w:cs="Bookman Old Style"/>
          <w:spacing w:val="-4"/>
        </w:rPr>
        <w:t>a</w:t>
      </w:r>
      <w:r w:rsidR="007F6967" w:rsidRPr="0089251F">
        <w:rPr>
          <w:rFonts w:ascii="Bookman Old Style" w:hAnsi="Bookman Old Style" w:cs="Bookman Old Style"/>
          <w:spacing w:val="-4"/>
        </w:rPr>
        <w:t>nach</w:t>
      </w:r>
      <w:r>
        <w:rPr>
          <w:rFonts w:ascii="Bookman Old Style" w:hAnsi="Bookman Old Style" w:cs="Bookman Old Style"/>
          <w:spacing w:val="-4"/>
        </w:rPr>
        <w:t xml:space="preserve"> w zakresie funkcjonowania domu</w:t>
      </w:r>
    </w:p>
    <w:p w:rsidR="00091878" w:rsidRPr="00410D4C" w:rsidRDefault="008941B6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………...…………………………………………………………………………............</w:t>
      </w:r>
    </w:p>
    <w:p w:rsidR="00091878" w:rsidRPr="00410D4C" w:rsidRDefault="00091878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="008941B6"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.……</w:t>
      </w:r>
      <w:r w:rsidR="008941B6"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 w:rsidR="008941B6"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…………………............</w:t>
      </w:r>
    </w:p>
    <w:p w:rsidR="00091878" w:rsidRPr="00410D4C" w:rsidRDefault="00091878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………………………………...……</w:t>
      </w:r>
      <w:r w:rsidR="008941B6"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………………………………………………………………............</w:t>
      </w:r>
    </w:p>
    <w:p w:rsidR="00091878" w:rsidRDefault="00091878" w:rsidP="00AC598B">
      <w:pPr>
        <w:spacing w:before="120" w:after="120" w:line="360" w:lineRule="auto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………………………………...……</w:t>
      </w:r>
      <w:r w:rsidR="008941B6">
        <w:rPr>
          <w:rFonts w:ascii="Bookman Old Style" w:hAnsi="Bookman Old Style" w:cs="Bookman Old Style"/>
          <w:sz w:val="22"/>
          <w:szCs w:val="22"/>
        </w:rPr>
        <w:t>……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……………………………………………………………............</w:t>
      </w:r>
    </w:p>
    <w:p w:rsidR="00A22B02" w:rsidRPr="00A22B02" w:rsidRDefault="00A22B02" w:rsidP="00AC598B">
      <w:pPr>
        <w:spacing w:before="120" w:after="120" w:line="360" w:lineRule="auto"/>
        <w:rPr>
          <w:rFonts w:ascii="Bookman Old Style" w:hAnsi="Bookman Old Style" w:cs="Bookman Old Style"/>
          <w:sz w:val="16"/>
          <w:szCs w:val="16"/>
        </w:rPr>
      </w:pPr>
    </w:p>
    <w:p w:rsidR="001616AE" w:rsidRDefault="00A35563" w:rsidP="001616AE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II </w:t>
      </w:r>
      <w:r w:rsidR="001616AE"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Dane statystyczne </w:t>
      </w:r>
    </w:p>
    <w:p w:rsidR="00A22B02" w:rsidRPr="00A22B02" w:rsidRDefault="00A22B02" w:rsidP="00A22B02">
      <w:pPr>
        <w:spacing w:before="24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7F6967" w:rsidRPr="00AC598B" w:rsidRDefault="007F6967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 xml:space="preserve">1. Ogólna liczba uczestników w ciągu roku </w:t>
      </w:r>
      <w:r w:rsidR="006E6A06" w:rsidRPr="00AC598B">
        <w:rPr>
          <w:rFonts w:ascii="Bookman Old Style" w:hAnsi="Bookman Old Style" w:cs="Bookman Old Style"/>
        </w:rPr>
        <w:t>20</w:t>
      </w:r>
      <w:r w:rsidR="00090ED9">
        <w:rPr>
          <w:rFonts w:ascii="Bookman Old Style" w:hAnsi="Bookman Old Style" w:cs="Bookman Old Style"/>
        </w:rPr>
        <w:t>15</w:t>
      </w:r>
      <w:r w:rsidR="00AC598B">
        <w:rPr>
          <w:rFonts w:ascii="Bookman Old Style" w:hAnsi="Bookman Old Style" w:cs="Bookman Old Style"/>
        </w:rPr>
        <w:tab/>
      </w:r>
      <w:r w:rsidR="00AD0A37" w:rsidRPr="00AD0A37">
        <w:rPr>
          <w:rFonts w:ascii="Bookman Old Style" w:hAnsi="Bookman Old Style" w:cs="Bookman Old Style"/>
          <w:sz w:val="22"/>
          <w:szCs w:val="22"/>
        </w:rPr>
        <w:t xml:space="preserve">typ </w:t>
      </w:r>
      <w:r w:rsidR="00AD0A37" w:rsidRPr="007D0B2C">
        <w:rPr>
          <w:rFonts w:ascii="Bookman Old Style" w:hAnsi="Bookman Old Style" w:cs="Bookman Old Style"/>
          <w:b/>
          <w:sz w:val="22"/>
          <w:szCs w:val="22"/>
        </w:rPr>
        <w:t>A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 xml:space="preserve">.....typ </w:t>
      </w:r>
      <w:r w:rsidR="00AD0A37" w:rsidRPr="007D0B2C">
        <w:rPr>
          <w:rFonts w:ascii="Bookman Old Style" w:hAnsi="Bookman Old Style" w:cs="Bookman Old Style"/>
          <w:b/>
          <w:sz w:val="22"/>
          <w:szCs w:val="22"/>
        </w:rPr>
        <w:t>B</w:t>
      </w:r>
      <w:r w:rsidR="00AD0A37" w:rsidRPr="007D0B2C">
        <w:rPr>
          <w:rFonts w:ascii="Bookman Old Style" w:hAnsi="Bookman Old Style" w:cs="Bookman Old Style"/>
          <w:sz w:val="22"/>
          <w:szCs w:val="22"/>
        </w:rPr>
        <w:t>.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>...</w:t>
      </w:r>
      <w:r w:rsidR="00AC598B" w:rsidRPr="00AD0A37">
        <w:rPr>
          <w:rFonts w:ascii="Bookman Old Style" w:hAnsi="Bookman Old Style" w:cs="Bookman Old Style"/>
          <w:sz w:val="22"/>
          <w:szCs w:val="22"/>
        </w:rPr>
        <w:t>.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>..Razem</w:t>
      </w:r>
      <w:r w:rsidR="00AC598B" w:rsidRPr="00AD0A37">
        <w:rPr>
          <w:rFonts w:ascii="Bookman Old Style" w:hAnsi="Bookman Old Style" w:cs="Bookman Old Style"/>
          <w:sz w:val="22"/>
          <w:szCs w:val="22"/>
        </w:rPr>
        <w:t>...............</w:t>
      </w:r>
    </w:p>
    <w:p w:rsidR="007F6967" w:rsidRPr="00AC598B" w:rsidRDefault="007F6967" w:rsidP="00077EF8">
      <w:pPr>
        <w:tabs>
          <w:tab w:val="right" w:pos="9639"/>
        </w:tabs>
        <w:spacing w:before="120" w:line="360" w:lineRule="auto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2.</w:t>
      </w:r>
      <w:r w:rsidR="00FE43D3" w:rsidRPr="00AC598B">
        <w:rPr>
          <w:rFonts w:ascii="Bookman Old Style" w:hAnsi="Bookman Old Style" w:cs="Bookman Old Style"/>
        </w:rPr>
        <w:t xml:space="preserve"> </w:t>
      </w:r>
      <w:r w:rsidR="00AC598B">
        <w:rPr>
          <w:rFonts w:ascii="Bookman Old Style" w:hAnsi="Bookman Old Style" w:cs="Bookman Old Style"/>
        </w:rPr>
        <w:t xml:space="preserve">Średnia </w:t>
      </w:r>
      <w:r w:rsidR="00936E91">
        <w:rPr>
          <w:rFonts w:ascii="Bookman Old Style" w:hAnsi="Bookman Old Style" w:cs="Bookman Old Style"/>
        </w:rPr>
        <w:t xml:space="preserve">dzienna </w:t>
      </w:r>
      <w:r w:rsidR="00AC598B">
        <w:rPr>
          <w:rFonts w:ascii="Bookman Old Style" w:hAnsi="Bookman Old Style" w:cs="Bookman Old Style"/>
        </w:rPr>
        <w:t>frekwencja w ciągu roku</w:t>
      </w:r>
      <w:r w:rsidR="00AC598B">
        <w:rPr>
          <w:rFonts w:ascii="Bookman Old Style" w:hAnsi="Bookman Old Style" w:cs="Bookman Old Style"/>
        </w:rPr>
        <w:tab/>
      </w:r>
      <w:r w:rsidR="00FE43D3" w:rsidRPr="00AC598B">
        <w:rPr>
          <w:rFonts w:ascii="Bookman Old Style" w:hAnsi="Bookman Old Style" w:cs="Bookman Old Style"/>
          <w:sz w:val="22"/>
          <w:szCs w:val="22"/>
        </w:rPr>
        <w:t>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</w:t>
      </w:r>
      <w:r w:rsidR="00936E91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FE43D3" w:rsidRPr="00AC598B">
        <w:rPr>
          <w:rFonts w:ascii="Bookman Old Style" w:hAnsi="Bookman Old Style" w:cs="Bookman Old Style"/>
          <w:sz w:val="22"/>
          <w:szCs w:val="22"/>
        </w:rPr>
        <w:t>..</w:t>
      </w:r>
      <w:r w:rsidR="00AC598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7F6967" w:rsidRPr="00AC598B" w:rsidRDefault="007F6967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lastRenderedPageBreak/>
        <w:t xml:space="preserve">3. </w:t>
      </w:r>
      <w:r w:rsidR="00936E91">
        <w:rPr>
          <w:rFonts w:ascii="Bookman Old Style" w:hAnsi="Bookman Old Style" w:cs="Bookman Old Style"/>
        </w:rPr>
        <w:t>L</w:t>
      </w:r>
      <w:r w:rsidRPr="00AC598B">
        <w:rPr>
          <w:rFonts w:ascii="Bookman Old Style" w:hAnsi="Bookman Old Style" w:cs="Bookman Old Style"/>
        </w:rPr>
        <w:t xml:space="preserve">iczba uczestników, którzy opuścili dom </w:t>
      </w:r>
      <w:r w:rsidR="00936E91">
        <w:rPr>
          <w:rFonts w:ascii="Bookman Old Style" w:hAnsi="Bookman Old Style" w:cs="Bookman Old Style"/>
        </w:rPr>
        <w:t>oraz przyczyny:</w:t>
      </w:r>
    </w:p>
    <w:p w:rsidR="007F6967" w:rsidRPr="00001F04" w:rsidRDefault="004C6338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</w:t>
      </w:r>
      <w:r w:rsidR="007F6967" w:rsidRPr="00001F04">
        <w:rPr>
          <w:rFonts w:ascii="Bookman Old Style" w:hAnsi="Bookman Old Style" w:cs="Bookman Old Style"/>
          <w:sz w:val="22"/>
          <w:szCs w:val="22"/>
        </w:rPr>
        <w:t>samodzielnienie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7F6967" w:rsidRPr="00001F04">
        <w:rPr>
          <w:rFonts w:ascii="Bookman Old Style" w:hAnsi="Bookman Old Style" w:cs="Bookman Old Style"/>
          <w:sz w:val="22"/>
          <w:szCs w:val="22"/>
        </w:rPr>
        <w:t>………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…………………………………………..</w:t>
      </w:r>
    </w:p>
    <w:p w:rsidR="007F6967" w:rsidRPr="00001F04" w:rsidRDefault="007F6967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umieszczenie w placówkach ca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łodobowej opieki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</w:t>
      </w:r>
      <w:r w:rsidR="001164D6">
        <w:rPr>
          <w:rFonts w:ascii="Bookman Old Style" w:hAnsi="Bookman Old Style" w:cs="Bookman Old Style"/>
          <w:sz w:val="22"/>
          <w:szCs w:val="22"/>
        </w:rPr>
        <w:t>....</w:t>
      </w:r>
    </w:p>
    <w:p w:rsidR="00001F04" w:rsidRPr="00001F04" w:rsidRDefault="007F6967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przejście do innej formy wspar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cia dziennego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…………………</w:t>
      </w:r>
      <w:r w:rsidR="001164D6">
        <w:rPr>
          <w:rFonts w:ascii="Bookman Old Style" w:hAnsi="Bookman Old Style" w:cs="Bookman Old Style"/>
          <w:sz w:val="22"/>
          <w:szCs w:val="22"/>
        </w:rPr>
        <w:t>......</w:t>
      </w:r>
    </w:p>
    <w:p w:rsidR="00001F04" w:rsidRPr="00001F04" w:rsidRDefault="00001F04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zgon</w:t>
      </w:r>
      <w:r w:rsidR="004C6338"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…………………………………………………………………...........................................</w:t>
      </w:r>
    </w:p>
    <w:p w:rsidR="007F6967" w:rsidRPr="00001F04" w:rsidRDefault="006E6A06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i inne –</w:t>
      </w:r>
      <w:r w:rsidR="00734F6E"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jakie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4C6338"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</w:p>
    <w:p w:rsidR="007F6967" w:rsidRPr="00AC598B" w:rsidRDefault="007F6967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4. Średnia liczba uczestników po</w:t>
      </w:r>
      <w:r w:rsidR="005919EB">
        <w:rPr>
          <w:rFonts w:ascii="Bookman Old Style" w:hAnsi="Bookman Old Style" w:cs="Bookman Old Style"/>
        </w:rPr>
        <w:t>szczególnych zajęć w ciągu roku: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.............................................</w:t>
      </w:r>
    </w:p>
    <w:p w:rsidR="007F6967" w:rsidRPr="00AC598B" w:rsidRDefault="007F6967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</w:t>
      </w:r>
      <w:r w:rsidR="00C248AF"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..........................................................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7F6967" w:rsidRPr="00AC598B">
        <w:rPr>
          <w:rFonts w:ascii="Bookman Old Style" w:hAnsi="Bookman Old Style" w:cs="Bookman Old Style"/>
          <w:sz w:val="22"/>
          <w:szCs w:val="22"/>
        </w:rPr>
        <w:t>……………..</w:t>
      </w:r>
      <w:r w:rsidR="009F72CC" w:rsidRPr="00AC598B">
        <w:rPr>
          <w:rFonts w:ascii="Bookman Old Style" w:hAnsi="Bookman Old Style" w:cs="Bookman Old Style"/>
          <w:sz w:val="22"/>
          <w:szCs w:val="22"/>
        </w:rPr>
        <w:t>.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565B92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3A6D66" w:rsidRPr="00AC598B" w:rsidRDefault="003A6D66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F72CC" w:rsidRDefault="009F72CC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5. Zatrudnienie pracowników domu w podziale na stanowiska</w:t>
      </w:r>
      <w:r w:rsidR="007E5D62">
        <w:rPr>
          <w:rFonts w:ascii="Bookman Old Style" w:hAnsi="Bookman Old Style" w:cs="Bookman Old Style"/>
        </w:rPr>
        <w:t xml:space="preserve"> pracy </w:t>
      </w:r>
      <w:r w:rsidRPr="00AC598B">
        <w:rPr>
          <w:rFonts w:ascii="Bookman Old Style" w:hAnsi="Bookman Old Style" w:cs="Bookman Old Style"/>
        </w:rPr>
        <w:t xml:space="preserve">z </w:t>
      </w:r>
      <w:r w:rsidR="005C33A9" w:rsidRPr="00AC598B">
        <w:rPr>
          <w:rFonts w:ascii="Bookman Old Style" w:hAnsi="Bookman Old Style" w:cs="Bookman Old Style"/>
        </w:rPr>
        <w:t>uwzględ</w:t>
      </w:r>
      <w:r w:rsidR="005C33A9">
        <w:rPr>
          <w:rFonts w:ascii="Bookman Old Style" w:hAnsi="Bookman Old Style" w:cs="Bookman Old Style"/>
        </w:rPr>
        <w:t>n</w:t>
      </w:r>
      <w:r w:rsidR="005C33A9" w:rsidRPr="00AC598B">
        <w:rPr>
          <w:rFonts w:ascii="Bookman Old Style" w:hAnsi="Bookman Old Style" w:cs="Bookman Old Style"/>
        </w:rPr>
        <w:t>i</w:t>
      </w:r>
      <w:r w:rsidR="005C33A9" w:rsidRPr="00AC598B">
        <w:rPr>
          <w:rFonts w:ascii="Bookman Old Style" w:hAnsi="Bookman Old Style" w:cs="Bookman Old Style"/>
        </w:rPr>
        <w:t>eniem</w:t>
      </w:r>
      <w:r w:rsidR="00552157">
        <w:rPr>
          <w:rFonts w:ascii="Bookman Old Style" w:hAnsi="Bookman Old Style" w:cs="Bookman Old Style"/>
        </w:rPr>
        <w:t xml:space="preserve"> wymiaru etatu</w:t>
      </w:r>
      <w:r w:rsidR="00171D81">
        <w:rPr>
          <w:rFonts w:ascii="Bookman Old Style" w:hAnsi="Bookman Old Style" w:cs="Bookman Old Style"/>
        </w:rPr>
        <w:t xml:space="preserve"> i rodzaju umowy (</w:t>
      </w:r>
      <w:r w:rsidRPr="00AC598B">
        <w:rPr>
          <w:rFonts w:ascii="Bookman Old Style" w:hAnsi="Bookman Old Style" w:cs="Bookman Old Style"/>
        </w:rPr>
        <w:t xml:space="preserve"> nieokreślony/określony</w:t>
      </w:r>
      <w:r w:rsidR="00171D81">
        <w:rPr>
          <w:rFonts w:ascii="Bookman Old Style" w:hAnsi="Bookman Old Style" w:cs="Bookman Old Style"/>
        </w:rPr>
        <w:t>)</w:t>
      </w:r>
    </w:p>
    <w:p w:rsidR="007E5D62" w:rsidRPr="00AC598B" w:rsidRDefault="007E5D62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Kierown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ik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</w:t>
      </w:r>
    </w:p>
    <w:p w:rsidR="00EC50D3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Psychol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og</w:t>
      </w:r>
      <w:r w:rsidR="0060269A">
        <w:rPr>
          <w:rFonts w:ascii="Bookman Old Style" w:hAnsi="Bookman Old Style" w:cs="Bookman Old Style"/>
          <w:sz w:val="22"/>
          <w:szCs w:val="22"/>
        </w:rPr>
        <w:t xml:space="preserve">  ...............................................................................................................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</w:p>
    <w:p w:rsidR="009F72CC" w:rsidRPr="00EC50D3" w:rsidRDefault="00EC50D3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Terapeuta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Instruktor terapii zajęciowej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Pr="00EC50D3">
        <w:rPr>
          <w:rFonts w:ascii="Bookman Old Style" w:hAnsi="Bookman Old Style" w:cs="Bookman Old Style"/>
          <w:sz w:val="22"/>
          <w:szCs w:val="22"/>
        </w:rPr>
        <w:t>……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Asystent osoby niepeł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nosprawnej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Pielęgniarka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</w:t>
      </w:r>
    </w:p>
    <w:p w:rsidR="009F72CC" w:rsidRDefault="00EC50D3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Pracownik socjalny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……………………………………………………………..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</w:t>
      </w:r>
    </w:p>
    <w:p w:rsidR="008F4498" w:rsidRPr="00EC50D3" w:rsidRDefault="008F4498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Główny księgowy .....................................................................................................</w:t>
      </w:r>
      <w:r w:rsidR="00061614">
        <w:rPr>
          <w:rFonts w:ascii="Bookman Old Style" w:hAnsi="Bookman Old Style" w:cs="Bookman Old Style"/>
          <w:sz w:val="22"/>
          <w:szCs w:val="22"/>
        </w:rPr>
        <w:t>...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565B92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Inne specjalistycz</w:t>
      </w:r>
      <w:r w:rsidR="00D04C04">
        <w:rPr>
          <w:rFonts w:ascii="Bookman Old Style" w:hAnsi="Bookman Old Style" w:cs="Bookman Old Style"/>
          <w:sz w:val="22"/>
          <w:szCs w:val="22"/>
        </w:rPr>
        <w:t>ne (jakie)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</w:t>
      </w:r>
    </w:p>
    <w:p w:rsidR="00734F6E" w:rsidRDefault="00734F6E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EC50D3" w:rsidRDefault="00A35A0D" w:rsidP="00A35A0D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 w:rsidRPr="00A35A0D">
        <w:rPr>
          <w:rFonts w:ascii="Bookman Old Style" w:hAnsi="Bookman Old Style" w:cs="Bookman Old Style"/>
        </w:rPr>
        <w:t>6.</w:t>
      </w:r>
      <w:r>
        <w:rPr>
          <w:rFonts w:ascii="Bookman Old Style" w:hAnsi="Bookman Old Style" w:cs="Bookman Old Style"/>
          <w:b/>
        </w:rPr>
        <w:t xml:space="preserve"> </w:t>
      </w:r>
      <w:r w:rsidR="00EC50D3" w:rsidRPr="0060269A">
        <w:rPr>
          <w:rFonts w:ascii="Bookman Old Style" w:hAnsi="Bookman Old Style" w:cs="Bookman Old Style"/>
          <w:b/>
        </w:rPr>
        <w:t>Wskaźnik zatrudnienia</w:t>
      </w:r>
      <w:r w:rsidR="00EC50D3" w:rsidRPr="008F4498">
        <w:rPr>
          <w:rFonts w:ascii="Bookman Old Style" w:hAnsi="Bookman Old Style" w:cs="Bookman Old Style"/>
        </w:rPr>
        <w:t xml:space="preserve"> </w:t>
      </w:r>
      <w:r w:rsidR="00B27FE4">
        <w:rPr>
          <w:rFonts w:ascii="Bookman Old Style" w:hAnsi="Bookman Old Style" w:cs="Bookman Old Style"/>
        </w:rPr>
        <w:t>pracowników zespołu wspiera</w:t>
      </w:r>
      <w:bookmarkStart w:id="0" w:name="_GoBack"/>
      <w:bookmarkEnd w:id="0"/>
      <w:r w:rsidR="00B27FE4">
        <w:rPr>
          <w:rFonts w:ascii="Bookman Old Style" w:hAnsi="Bookman Old Style" w:cs="Bookman Old Style"/>
        </w:rPr>
        <w:t xml:space="preserve">jąco </w:t>
      </w:r>
      <w:r w:rsidR="00202EDD">
        <w:rPr>
          <w:rFonts w:ascii="Bookman Old Style" w:hAnsi="Bookman Old Style" w:cs="Bookman Old Style"/>
        </w:rPr>
        <w:t>–</w:t>
      </w:r>
      <w:r w:rsidR="005A59B4">
        <w:rPr>
          <w:rFonts w:ascii="Bookman Old Style" w:hAnsi="Bookman Old Style" w:cs="Bookman Old Style"/>
        </w:rPr>
        <w:t xml:space="preserve"> </w:t>
      </w:r>
      <w:r w:rsidR="00202EDD">
        <w:rPr>
          <w:rFonts w:ascii="Bookman Old Style" w:hAnsi="Bookman Old Style" w:cs="Bookman Old Style"/>
        </w:rPr>
        <w:t>aktywizującego dla uczestników:</w:t>
      </w:r>
    </w:p>
    <w:p w:rsidR="005C33A9" w:rsidRDefault="00202EDD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</w:t>
      </w:r>
      <w:r w:rsidR="00096350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typ </w:t>
      </w:r>
      <w:r w:rsidRPr="0060269A">
        <w:rPr>
          <w:rFonts w:ascii="Bookman Old Style" w:hAnsi="Bookman Old Style" w:cs="Bookman Old Style"/>
          <w:b/>
        </w:rPr>
        <w:t xml:space="preserve">A </w:t>
      </w:r>
      <w:r>
        <w:rPr>
          <w:rFonts w:ascii="Bookman Old Style" w:hAnsi="Bookman Old Style" w:cs="Bookman Old Style"/>
        </w:rPr>
        <w:t xml:space="preserve"> ........</w:t>
      </w:r>
    </w:p>
    <w:p w:rsidR="00202EDD" w:rsidRPr="008F4498" w:rsidRDefault="00202EDD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A35A0D">
        <w:rPr>
          <w:rFonts w:ascii="Bookman Old Style" w:hAnsi="Bookman Old Style" w:cs="Bookman Old Style"/>
          <w:b/>
        </w:rPr>
        <w:t xml:space="preserve">B  </w:t>
      </w:r>
      <w:r>
        <w:rPr>
          <w:rFonts w:ascii="Bookman Old Style" w:hAnsi="Bookman Old Style" w:cs="Bookman Old Style"/>
        </w:rPr>
        <w:t>........</w:t>
      </w:r>
    </w:p>
    <w:p w:rsidR="00EC50D3" w:rsidRDefault="00A35A0D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7. </w:t>
      </w:r>
      <w:r w:rsidR="00096350">
        <w:rPr>
          <w:rFonts w:ascii="Bookman Old Style" w:hAnsi="Bookman Old Style" w:cs="Bookman Old Style"/>
        </w:rPr>
        <w:t>Inne formy</w:t>
      </w:r>
      <w:r w:rsidR="008F4498">
        <w:rPr>
          <w:rFonts w:ascii="Bookman Old Style" w:hAnsi="Bookman Old Style" w:cs="Bookman Old Style"/>
        </w:rPr>
        <w:t xml:space="preserve"> zatrudnienia</w:t>
      </w:r>
      <w:r w:rsidR="00067F50">
        <w:rPr>
          <w:rFonts w:ascii="Bookman Old Style" w:hAnsi="Bookman Old Style" w:cs="Bookman Old Style"/>
        </w:rPr>
        <w:t xml:space="preserve"> (</w:t>
      </w:r>
      <w:r w:rsidR="00096350">
        <w:rPr>
          <w:rFonts w:ascii="Bookman Old Style" w:hAnsi="Bookman Old Style" w:cs="Bookman Old Style"/>
        </w:rPr>
        <w:t xml:space="preserve">np. </w:t>
      </w:r>
      <w:r w:rsidR="008F4498">
        <w:rPr>
          <w:rFonts w:ascii="Bookman Old Style" w:hAnsi="Bookman Old Style" w:cs="Bookman Old Style"/>
        </w:rPr>
        <w:t>umowa zlecenie</w:t>
      </w:r>
      <w:r w:rsidR="00067F50">
        <w:rPr>
          <w:rFonts w:ascii="Bookman Old Style" w:hAnsi="Bookman Old Style" w:cs="Bookman Old Style"/>
        </w:rPr>
        <w:t xml:space="preserve">) </w:t>
      </w:r>
      <w:r w:rsidR="005666A4">
        <w:rPr>
          <w:rFonts w:ascii="Bookman Old Style" w:hAnsi="Bookman Old Style" w:cs="Bookman Old Style"/>
        </w:rPr>
        <w:t>liczba godzin, rodzaj świadczonej usługi</w:t>
      </w:r>
      <w:r w:rsidR="00067F50">
        <w:rPr>
          <w:rFonts w:ascii="Bookman Old Style" w:hAnsi="Bookman Old Style" w:cs="Bookman Old Style"/>
        </w:rPr>
        <w:t>, okres czasu na jaki zawarto umowę itp.</w:t>
      </w:r>
      <w:r>
        <w:rPr>
          <w:rFonts w:ascii="Bookman Old Style" w:hAnsi="Bookman Old Style" w:cs="Bookman Old Style"/>
        </w:rPr>
        <w:t>:</w:t>
      </w:r>
    </w:p>
    <w:p w:rsidR="00202EDD" w:rsidRDefault="00202EDD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..........................................................................................</w:t>
      </w:r>
    </w:p>
    <w:p w:rsidR="003A6D66" w:rsidRDefault="003A6D66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067F50" w:rsidRDefault="00067F5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067F50" w:rsidRPr="00AC598B" w:rsidRDefault="00067F5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52157" w:rsidRPr="00360B5B" w:rsidRDefault="00552157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</w:p>
    <w:p w:rsidR="00FE43D3" w:rsidRPr="00096350" w:rsidRDefault="00FE43D3" w:rsidP="00077EF8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>Część II</w:t>
      </w:r>
      <w:r w:rsidR="00096350" w:rsidRPr="00096350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finansowe</w:t>
      </w:r>
    </w:p>
    <w:p w:rsidR="00FE43D3" w:rsidRDefault="00FE43D3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>Całość środków finansowych przeznacz</w:t>
      </w:r>
      <w:r w:rsidR="001D55CF" w:rsidRPr="00CD1685">
        <w:rPr>
          <w:rFonts w:ascii="Bookman Old Style" w:hAnsi="Bookman Old Style" w:cs="Bookman Old Style"/>
          <w:b/>
          <w:bCs/>
          <w:sz w:val="26"/>
          <w:szCs w:val="26"/>
        </w:rPr>
        <w:t>o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nych na funkcjonowanie </w:t>
      </w:r>
      <w:r w:rsidR="001D55CF" w:rsidRPr="00CD1685">
        <w:rPr>
          <w:rFonts w:ascii="Bookman Old Style" w:hAnsi="Bookman Old Style" w:cs="Bookman Old Style"/>
          <w:b/>
          <w:bCs/>
          <w:sz w:val="26"/>
          <w:szCs w:val="26"/>
        </w:rPr>
        <w:t>ŚDS</w:t>
      </w:r>
      <w:r w:rsidR="006E6A06" w:rsidRP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1D55CF" w:rsidRPr="00CD1685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>w 201</w:t>
      </w:r>
      <w:r w:rsidR="00090ED9">
        <w:rPr>
          <w:rFonts w:ascii="Bookman Old Style" w:hAnsi="Bookman Old Style" w:cs="Bookman Old Style"/>
          <w:b/>
          <w:bCs/>
          <w:sz w:val="26"/>
          <w:szCs w:val="26"/>
        </w:rPr>
        <w:t>5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 r.</w:t>
      </w:r>
    </w:p>
    <w:p w:rsidR="00C674DB" w:rsidRPr="007915D7" w:rsidRDefault="00C674DB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1251E" w:rsidRDefault="00052EB7" w:rsidP="00EA5B1E">
      <w:pPr>
        <w:numPr>
          <w:ilvl w:val="0"/>
          <w:numId w:val="18"/>
        </w:num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Budżet wojewody</w:t>
      </w:r>
      <w:r w:rsidR="00CD1685">
        <w:rPr>
          <w:rFonts w:ascii="Bookman Old Style" w:hAnsi="Bookman Old Style" w:cs="Bookman Old Style"/>
          <w:b/>
          <w:bCs/>
        </w:rPr>
        <w:t xml:space="preserve"> </w:t>
      </w:r>
      <w:r w:rsidR="00360B5B">
        <w:rPr>
          <w:rFonts w:ascii="Bookman Old Style" w:hAnsi="Bookman Old Style" w:cs="Bookman Old Style"/>
          <w:b/>
          <w:bCs/>
        </w:rPr>
        <w:t>- dotacja na bieżącą</w:t>
      </w:r>
      <w:r w:rsidRPr="00CD1685">
        <w:rPr>
          <w:rFonts w:ascii="Bookman Old Style" w:hAnsi="Bookman Old Style" w:cs="Bookman Old Style"/>
          <w:b/>
          <w:bCs/>
        </w:rPr>
        <w:t xml:space="preserve"> działa</w:t>
      </w:r>
      <w:r w:rsidR="00360B5B">
        <w:rPr>
          <w:rFonts w:ascii="Bookman Old Style" w:hAnsi="Bookman Old Style" w:cs="Bookman Old Style"/>
          <w:b/>
          <w:bCs/>
        </w:rPr>
        <w:t>lność</w:t>
      </w:r>
      <w:r w:rsidRPr="00CD1685">
        <w:rPr>
          <w:rFonts w:ascii="Bookman Old Style" w:hAnsi="Bookman Old Style" w:cs="Bookman Old Style"/>
          <w:b/>
          <w:bCs/>
        </w:rPr>
        <w:t xml:space="preserve"> w rozdziale 85203</w:t>
      </w:r>
    </w:p>
    <w:p w:rsidR="001D55CF" w:rsidRDefault="007A2172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="00D96B26" w:rsidRPr="00734F6E">
        <w:rPr>
          <w:rFonts w:ascii="Bookman Old Style" w:hAnsi="Bookman Old Style" w:cs="Bookman Old Style"/>
          <w:bCs/>
        </w:rPr>
        <w:t>(</w:t>
      </w:r>
      <w:r w:rsidR="00D96B26" w:rsidRPr="0061251E">
        <w:rPr>
          <w:rFonts w:ascii="Bookman Old Style" w:hAnsi="Bookman Old Style" w:cs="Bookman Old Style"/>
          <w:bCs/>
        </w:rPr>
        <w:t>proszę podać kwotę przeznaczoną na płace</w:t>
      </w:r>
      <w:r w:rsidR="00C411EC" w:rsidRPr="0061251E">
        <w:rPr>
          <w:rFonts w:ascii="Bookman Old Style" w:hAnsi="Bookman Old Style" w:cs="Bookman Old Style"/>
          <w:bCs/>
        </w:rPr>
        <w:t xml:space="preserve"> wraz obowiązkowymi składkami</w:t>
      </w:r>
      <w:r w:rsidR="00D96B26" w:rsidRPr="0061251E">
        <w:rPr>
          <w:rFonts w:ascii="Bookman Old Style" w:hAnsi="Bookman Old Style" w:cs="Bookman Old Style"/>
          <w:bCs/>
        </w:rPr>
        <w:t>, w</w:t>
      </w:r>
      <w:r w:rsidR="00C411EC" w:rsidRPr="0061251E">
        <w:rPr>
          <w:rFonts w:ascii="Bookman Old Style" w:hAnsi="Bookman Old Style" w:cs="Bookman Old Style"/>
          <w:bCs/>
        </w:rPr>
        <w:t xml:space="preserve"> </w:t>
      </w:r>
      <w:r w:rsidR="00D96B26" w:rsidRPr="0061251E">
        <w:rPr>
          <w:rFonts w:ascii="Bookman Old Style" w:hAnsi="Bookman Old Style" w:cs="Bookman Old Style"/>
          <w:bCs/>
        </w:rPr>
        <w:t>tym wyszczegól</w:t>
      </w:r>
      <w:r w:rsidR="00C411EC" w:rsidRPr="0061251E">
        <w:rPr>
          <w:rFonts w:ascii="Bookman Old Style" w:hAnsi="Bookman Old Style" w:cs="Bookman Old Style"/>
          <w:bCs/>
        </w:rPr>
        <w:t>nić wypłacone nagrody jubileuszowe, odprawy emer</w:t>
      </w:r>
      <w:r w:rsidR="00C411EC" w:rsidRPr="0061251E">
        <w:rPr>
          <w:rFonts w:ascii="Bookman Old Style" w:hAnsi="Bookman Old Style" w:cs="Bookman Old Style"/>
          <w:bCs/>
        </w:rPr>
        <w:t>y</w:t>
      </w:r>
      <w:r w:rsidR="00C411EC" w:rsidRPr="0061251E">
        <w:rPr>
          <w:rFonts w:ascii="Bookman Old Style" w:hAnsi="Bookman Old Style" w:cs="Bookman Old Style"/>
          <w:bCs/>
        </w:rPr>
        <w:t>talne itp. )</w:t>
      </w:r>
    </w:p>
    <w:p w:rsidR="00BF47BA" w:rsidRPr="00BF47BA" w:rsidRDefault="00BF47BA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D1685" w:rsidRPr="00077EF8" w:rsidRDefault="00CD1685" w:rsidP="00077EF8">
      <w:p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</w:t>
      </w:r>
      <w:r w:rsidR="00077EF8"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</w:t>
      </w:r>
    </w:p>
    <w:p w:rsidR="00052EB7" w:rsidRPr="00CD1685" w:rsidRDefault="00052EB7" w:rsidP="007E0E06">
      <w:pPr>
        <w:numPr>
          <w:ilvl w:val="0"/>
          <w:numId w:val="18"/>
        </w:numPr>
        <w:tabs>
          <w:tab w:val="left" w:pos="397"/>
          <w:tab w:val="right" w:pos="9639"/>
        </w:tabs>
        <w:spacing w:before="120" w:line="480" w:lineRule="auto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Środki finansowe z gminy/powiatu</w:t>
      </w:r>
      <w:r w:rsidR="00CD1685">
        <w:rPr>
          <w:rFonts w:ascii="Bookman Old Style" w:hAnsi="Bookman Old Style" w:cs="Bookman Old Style"/>
          <w:b/>
          <w:bCs/>
        </w:rPr>
        <w:tab/>
      </w:r>
      <w:r w:rsidR="009D46A6">
        <w:rPr>
          <w:rFonts w:ascii="Bookman Old Style" w:hAnsi="Bookman Old Style" w:cs="Bookman Old Style"/>
          <w:b/>
          <w:bCs/>
        </w:rPr>
        <w:t xml:space="preserve">    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.................................</w:t>
      </w:r>
      <w:r w:rsidRPr="00077EF8">
        <w:rPr>
          <w:rFonts w:ascii="Bookman Old Style" w:hAnsi="Bookman Old Style" w:cs="Bookman Old Style"/>
          <w:sz w:val="22"/>
          <w:szCs w:val="22"/>
        </w:rPr>
        <w:t>…………………..</w:t>
      </w:r>
    </w:p>
    <w:p w:rsidR="00077EF8" w:rsidRPr="00077EF8" w:rsidRDefault="00077EF8" w:rsidP="007E0E06">
      <w:p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</w:t>
      </w:r>
    </w:p>
    <w:p w:rsidR="00052EB7" w:rsidRPr="00CD1685" w:rsidRDefault="00052EB7" w:rsidP="00163C30">
      <w:pPr>
        <w:numPr>
          <w:ilvl w:val="0"/>
          <w:numId w:val="18"/>
        </w:numPr>
        <w:tabs>
          <w:tab w:val="left" w:pos="397"/>
          <w:tab w:val="right" w:pos="9639"/>
        </w:tabs>
        <w:spacing w:before="120" w:line="360" w:lineRule="auto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Środki finansowe z innych źródeł</w:t>
      </w:r>
      <w:r w:rsidR="00CD1685">
        <w:rPr>
          <w:rFonts w:ascii="Bookman Old Style" w:hAnsi="Bookman Old Style" w:cs="Bookman Old Style"/>
          <w:b/>
          <w:bCs/>
        </w:rPr>
        <w:tab/>
      </w:r>
      <w:r w:rsidR="00772515">
        <w:rPr>
          <w:rFonts w:ascii="Bookman Old Style" w:hAnsi="Bookman Old Style" w:cs="Bookman Old Style"/>
          <w:b/>
          <w:bCs/>
        </w:rPr>
        <w:t xml:space="preserve"> ( jakich?)</w:t>
      </w:r>
      <w:r w:rsidR="009D46A6">
        <w:rPr>
          <w:rFonts w:ascii="Bookman Old Style" w:hAnsi="Bookman Old Style" w:cs="Bookman Old Style"/>
          <w:b/>
          <w:bCs/>
        </w:rPr>
        <w:t xml:space="preserve">   </w:t>
      </w:r>
      <w:r w:rsidRPr="00077EF8">
        <w:rPr>
          <w:rFonts w:ascii="Bookman Old Style" w:hAnsi="Bookman Old Style" w:cs="Bookman Old Style"/>
          <w:sz w:val="22"/>
          <w:szCs w:val="22"/>
        </w:rPr>
        <w:t>………………………….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</w:t>
      </w:r>
    </w:p>
    <w:p w:rsidR="00077EF8" w:rsidRPr="00077EF8" w:rsidRDefault="00077EF8" w:rsidP="00163C30">
      <w:p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</w:t>
      </w:r>
    </w:p>
    <w:p w:rsidR="00E87205" w:rsidRDefault="002E0DC6" w:rsidP="00EA5B1E">
      <w:pPr>
        <w:numPr>
          <w:ilvl w:val="0"/>
          <w:numId w:val="18"/>
        </w:num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Budżet W</w:t>
      </w:r>
      <w:r w:rsidR="00E87205" w:rsidRPr="00CD1685">
        <w:rPr>
          <w:rFonts w:ascii="Bookman Old Style" w:hAnsi="Bookman Old Style" w:cs="Bookman Old Style"/>
          <w:b/>
          <w:bCs/>
        </w:rPr>
        <w:t>ojewody</w:t>
      </w:r>
      <w:r w:rsidR="00E87205">
        <w:rPr>
          <w:rFonts w:ascii="Bookman Old Style" w:hAnsi="Bookman Old Style" w:cs="Bookman Old Style"/>
          <w:b/>
          <w:bCs/>
        </w:rPr>
        <w:t xml:space="preserve"> </w:t>
      </w:r>
      <w:r w:rsidR="00EA5B1E">
        <w:rPr>
          <w:rFonts w:ascii="Bookman Old Style" w:hAnsi="Bookman Old Style" w:cs="Bookman Old Style"/>
          <w:b/>
          <w:bCs/>
        </w:rPr>
        <w:t>– wydatki inwestycyjne</w:t>
      </w:r>
      <w:r w:rsidR="00772515">
        <w:rPr>
          <w:rFonts w:ascii="Bookman Old Style" w:hAnsi="Bookman Old Style" w:cs="Bookman Old Style"/>
          <w:b/>
          <w:bCs/>
        </w:rPr>
        <w:t>(</w:t>
      </w:r>
      <w:r w:rsidRPr="002E0DC6">
        <w:rPr>
          <w:rFonts w:ascii="Bookman Old Style" w:hAnsi="Bookman Old Style" w:cs="Bookman Old Style"/>
          <w:b/>
          <w:bCs/>
        </w:rPr>
        <w:t xml:space="preserve"> </w:t>
      </w:r>
      <w:r w:rsidR="008C5850" w:rsidRPr="008C5850">
        <w:rPr>
          <w:rFonts w:ascii="Bookman Old Style" w:hAnsi="Bookman Old Style" w:cs="Bookman Old Style"/>
          <w:b/>
          <w:bCs/>
        </w:rPr>
        <w:t>§ 6310</w:t>
      </w:r>
      <w:r w:rsidR="005C33A9">
        <w:rPr>
          <w:rFonts w:ascii="Bookman Old Style" w:hAnsi="Bookman Old Style" w:cs="Bookman Old Style"/>
          <w:b/>
          <w:bCs/>
        </w:rPr>
        <w:t xml:space="preserve"> /</w:t>
      </w:r>
      <w:r w:rsidR="008C5850" w:rsidRPr="008C5850">
        <w:t xml:space="preserve"> </w:t>
      </w:r>
      <w:r w:rsidR="008C5850">
        <w:rPr>
          <w:rFonts w:ascii="Bookman Old Style" w:hAnsi="Bookman Old Style" w:cs="Bookman Old Style"/>
          <w:b/>
          <w:bCs/>
        </w:rPr>
        <w:t>§ 64</w:t>
      </w:r>
      <w:r w:rsidR="008C5850" w:rsidRPr="008C5850">
        <w:rPr>
          <w:rFonts w:ascii="Bookman Old Style" w:hAnsi="Bookman Old Style" w:cs="Bookman Old Style"/>
          <w:b/>
          <w:bCs/>
        </w:rPr>
        <w:t>10</w:t>
      </w:r>
      <w:r w:rsidR="00772515">
        <w:rPr>
          <w:rFonts w:ascii="Bookman Old Style" w:hAnsi="Bookman Old Style" w:cs="Bookman Old Style"/>
          <w:b/>
          <w:bCs/>
        </w:rPr>
        <w:t>)</w:t>
      </w:r>
    </w:p>
    <w:p w:rsidR="00EA5B1E" w:rsidRPr="00EA5B1E" w:rsidRDefault="00EA5B1E" w:rsidP="00EA5B1E">
      <w:p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bCs/>
        </w:rPr>
      </w:pPr>
      <w:r w:rsidRPr="00EA5B1E">
        <w:rPr>
          <w:rFonts w:ascii="Bookman Old Style" w:hAnsi="Bookman Old Style" w:cs="Bookman Old Style"/>
          <w:bCs/>
        </w:rPr>
        <w:t>.....................................................................................................................</w:t>
      </w:r>
      <w:r w:rsidR="00163C30">
        <w:rPr>
          <w:rFonts w:ascii="Bookman Old Style" w:hAnsi="Bookman Old Style" w:cs="Bookman Old Style"/>
          <w:bCs/>
        </w:rPr>
        <w:t>..</w:t>
      </w:r>
    </w:p>
    <w:p w:rsidR="002E0DC6" w:rsidRDefault="00C452DC" w:rsidP="00B212E4">
      <w:pPr>
        <w:numPr>
          <w:ilvl w:val="0"/>
          <w:numId w:val="18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Środki finansowe </w:t>
      </w:r>
      <w:r w:rsidR="00B212E4" w:rsidRPr="00CD1685">
        <w:rPr>
          <w:rFonts w:ascii="Bookman Old Style" w:hAnsi="Bookman Old Style" w:cs="Bookman Old Style"/>
          <w:b/>
          <w:bCs/>
        </w:rPr>
        <w:t>w rozdziale 85203</w:t>
      </w:r>
      <w:r w:rsidR="00B212E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przeznaczone na osiągniecie sta</w:t>
      </w:r>
      <w:r>
        <w:rPr>
          <w:rFonts w:ascii="Bookman Old Style" w:hAnsi="Bookman Old Style" w:cs="Bookman Old Style"/>
          <w:b/>
          <w:bCs/>
        </w:rPr>
        <w:t>n</w:t>
      </w:r>
      <w:r>
        <w:rPr>
          <w:rFonts w:ascii="Bookman Old Style" w:hAnsi="Bookman Old Style" w:cs="Bookman Old Style"/>
          <w:b/>
          <w:bCs/>
        </w:rPr>
        <w:t xml:space="preserve">dardów zgodnych z rozporządzeniem </w:t>
      </w:r>
      <w:r w:rsidR="005A0B51" w:rsidRPr="005A0B51">
        <w:rPr>
          <w:rFonts w:ascii="Bookman Old Style" w:hAnsi="Bookman Old Style" w:cs="Bookman Old Style"/>
          <w:b/>
          <w:bCs/>
        </w:rPr>
        <w:t>Ministra Pracy i Polityki Sp</w:t>
      </w:r>
      <w:r w:rsidR="005A0B51" w:rsidRPr="005A0B51">
        <w:rPr>
          <w:rFonts w:ascii="Bookman Old Style" w:hAnsi="Bookman Old Style" w:cs="Bookman Old Style"/>
          <w:b/>
          <w:bCs/>
        </w:rPr>
        <w:t>o</w:t>
      </w:r>
      <w:r w:rsidR="005A0B51" w:rsidRPr="005A0B51">
        <w:rPr>
          <w:rFonts w:ascii="Bookman Old Style" w:hAnsi="Bookman Old Style" w:cs="Bookman Old Style"/>
          <w:b/>
          <w:bCs/>
        </w:rPr>
        <w:t>łecznej z dnia 9 grudnia 2010 r. w sprawie środowiskowych domów samopomocy</w:t>
      </w:r>
      <w:r w:rsidR="00B212E4" w:rsidRPr="00B212E4">
        <w:rPr>
          <w:rFonts w:ascii="Bookman Old Style" w:hAnsi="Bookman Old Style" w:cs="Bookman Old Style"/>
          <w:b/>
          <w:bCs/>
        </w:rPr>
        <w:t xml:space="preserve"> </w:t>
      </w:r>
      <w:r w:rsidR="007915D7">
        <w:rPr>
          <w:rFonts w:ascii="Bookman Old Style" w:hAnsi="Bookman Old Style" w:cs="Bookman Old Style"/>
          <w:b/>
          <w:bCs/>
        </w:rPr>
        <w:t>:</w:t>
      </w:r>
    </w:p>
    <w:p w:rsidR="007915D7" w:rsidRPr="001152C6" w:rsidRDefault="007915D7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Cs/>
        </w:rPr>
      </w:pPr>
      <w:r w:rsidRPr="007915D7">
        <w:rPr>
          <w:rFonts w:ascii="Bookman Old Style" w:hAnsi="Bookman Old Style" w:cs="Bookman Old Style"/>
          <w:bCs/>
        </w:rPr>
        <w:t xml:space="preserve">§ 2010, § 2110  </w:t>
      </w:r>
      <w:r w:rsidRPr="001152C6">
        <w:rPr>
          <w:rFonts w:ascii="Bookman Old Style" w:hAnsi="Bookman Old Style" w:cs="Bookman Old Style"/>
          <w:bCs/>
        </w:rPr>
        <w:t>…………………………</w:t>
      </w:r>
    </w:p>
    <w:p w:rsidR="007915D7" w:rsidRDefault="007915D7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7915D7">
        <w:rPr>
          <w:rFonts w:ascii="Bookman Old Style" w:hAnsi="Bookman Old Style" w:cs="Bookman Old Style"/>
          <w:bCs/>
        </w:rPr>
        <w:t>§ 6310,</w:t>
      </w:r>
      <w:r w:rsidRPr="007915D7">
        <w:t xml:space="preserve"> </w:t>
      </w:r>
      <w:r w:rsidRPr="007915D7">
        <w:rPr>
          <w:rFonts w:ascii="Bookman Old Style" w:hAnsi="Bookman Old Style" w:cs="Bookman Old Style"/>
          <w:bCs/>
        </w:rPr>
        <w:t>§ 6410</w:t>
      </w:r>
      <w:r>
        <w:rPr>
          <w:rFonts w:ascii="Bookman Old Style" w:hAnsi="Bookman Old Style" w:cs="Bookman Old Style"/>
          <w:b/>
          <w:bCs/>
        </w:rPr>
        <w:t xml:space="preserve">  </w:t>
      </w:r>
      <w:r w:rsidRPr="001152C6">
        <w:rPr>
          <w:rFonts w:ascii="Bookman Old Style" w:hAnsi="Bookman Old Style" w:cs="Bookman Old Style"/>
          <w:bCs/>
        </w:rPr>
        <w:t>……………………….</w:t>
      </w:r>
    </w:p>
    <w:p w:rsidR="00B212E4" w:rsidRPr="00E87205" w:rsidRDefault="00B212E4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052EB7" w:rsidRDefault="00052EB7" w:rsidP="00077EF8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CD1685">
        <w:rPr>
          <w:rFonts w:ascii="Bookman Old Style" w:hAnsi="Bookman Old Style" w:cs="Bookman Old Style"/>
          <w:b/>
          <w:bCs/>
        </w:rPr>
        <w:t>ŁĄCZNIE KWOTA WYDATKÓW W ROKU 201</w:t>
      </w:r>
      <w:r w:rsidR="00090ED9">
        <w:rPr>
          <w:rFonts w:ascii="Bookman Old Style" w:hAnsi="Bookman Old Style" w:cs="Bookman Old Style"/>
          <w:b/>
          <w:bCs/>
        </w:rPr>
        <w:t>5</w:t>
      </w:r>
      <w:r w:rsidR="00042A76">
        <w:rPr>
          <w:rFonts w:ascii="Bookman Old Style" w:hAnsi="Bookman Old Style" w:cs="Bookman Old Style"/>
          <w:b/>
          <w:bCs/>
        </w:rPr>
        <w:t xml:space="preserve">     </w:t>
      </w:r>
      <w:r w:rsidRPr="00077EF8">
        <w:rPr>
          <w:rFonts w:ascii="Bookman Old Style" w:hAnsi="Bookman Old Style" w:cs="Bookman Old Style"/>
          <w:sz w:val="22"/>
          <w:szCs w:val="22"/>
        </w:rPr>
        <w:t>……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.........................</w:t>
      </w:r>
      <w:r w:rsidR="007E0E06" w:rsidRPr="00042A76">
        <w:rPr>
          <w:rFonts w:ascii="Bookman Old Style" w:hAnsi="Bookman Old Style" w:cs="Bookman Old Style"/>
        </w:rPr>
        <w:t>zł</w:t>
      </w:r>
      <w:r w:rsidR="007D0B2C" w:rsidRPr="00042A76">
        <w:rPr>
          <w:rFonts w:ascii="Bookman Old Style" w:hAnsi="Bookman Old Style" w:cs="Bookman Old Style"/>
        </w:rPr>
        <w:t xml:space="preserve"> w tym</w:t>
      </w:r>
      <w:r w:rsidR="007D0B2C">
        <w:rPr>
          <w:rFonts w:ascii="Bookman Old Style" w:hAnsi="Bookman Old Style" w:cs="Bookman Old Style"/>
          <w:sz w:val="22"/>
          <w:szCs w:val="22"/>
        </w:rPr>
        <w:t>:</w:t>
      </w:r>
    </w:p>
    <w:p w:rsidR="007D0B2C" w:rsidRPr="007D0B2C" w:rsidRDefault="007D0B2C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 w:rsidRPr="007D0B2C">
        <w:rPr>
          <w:rFonts w:ascii="Bookman Old Style" w:hAnsi="Bookman Old Style" w:cs="Bookman Old Style"/>
          <w:bCs/>
        </w:rPr>
        <w:t xml:space="preserve">z budżetu </w:t>
      </w:r>
      <w:r>
        <w:rPr>
          <w:rFonts w:ascii="Bookman Old Style" w:hAnsi="Bookman Old Style" w:cs="Bookman Old Style"/>
          <w:bCs/>
        </w:rPr>
        <w:t xml:space="preserve"> W</w:t>
      </w:r>
      <w:r w:rsidRPr="007D0B2C">
        <w:rPr>
          <w:rFonts w:ascii="Bookman Old Style" w:hAnsi="Bookman Old Style" w:cs="Bookman Old Style"/>
          <w:bCs/>
        </w:rPr>
        <w:t>ojewody</w:t>
      </w:r>
      <w:r w:rsidR="000B589A">
        <w:rPr>
          <w:rFonts w:ascii="Bookman Old Style" w:hAnsi="Bookman Old Style" w:cs="Bookman Old Style"/>
          <w:bCs/>
        </w:rPr>
        <w:t xml:space="preserve">   </w:t>
      </w:r>
      <w:r w:rsidR="001E7479">
        <w:rPr>
          <w:rFonts w:ascii="Bookman Old Style" w:hAnsi="Bookman Old Style" w:cs="Bookman Old Style"/>
          <w:bCs/>
        </w:rPr>
        <w:t>.</w:t>
      </w:r>
      <w:r w:rsidRPr="007D0B2C">
        <w:rPr>
          <w:rFonts w:ascii="Bookman Old Style" w:hAnsi="Bookman Old Style" w:cs="Bookman Old Style"/>
          <w:bCs/>
        </w:rPr>
        <w:t>.............</w:t>
      </w:r>
      <w:r>
        <w:rPr>
          <w:rFonts w:ascii="Bookman Old Style" w:hAnsi="Bookman Old Style" w:cs="Bookman Old Style"/>
          <w:bCs/>
        </w:rPr>
        <w:t>zł</w:t>
      </w:r>
    </w:p>
    <w:p w:rsidR="007D0B2C" w:rsidRPr="007D0B2C" w:rsidRDefault="000B589A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z </w:t>
      </w:r>
      <w:r w:rsidR="007D0B2C" w:rsidRPr="007D0B2C">
        <w:rPr>
          <w:rFonts w:ascii="Bookman Old Style" w:hAnsi="Bookman Old Style" w:cs="Bookman Old Style"/>
          <w:bCs/>
        </w:rPr>
        <w:t xml:space="preserve">innych </w:t>
      </w:r>
      <w:r>
        <w:rPr>
          <w:rFonts w:ascii="Bookman Old Style" w:hAnsi="Bookman Old Style" w:cs="Bookman Old Style"/>
          <w:bCs/>
        </w:rPr>
        <w:t xml:space="preserve"> </w:t>
      </w:r>
      <w:r w:rsidR="007D0B2C" w:rsidRPr="007D0B2C">
        <w:rPr>
          <w:rFonts w:ascii="Bookman Old Style" w:hAnsi="Bookman Old Style" w:cs="Bookman Old Style"/>
          <w:bCs/>
        </w:rPr>
        <w:t>źródeł</w:t>
      </w:r>
      <w:r>
        <w:rPr>
          <w:rFonts w:ascii="Bookman Old Style" w:hAnsi="Bookman Old Style" w:cs="Bookman Old Style"/>
          <w:bCs/>
        </w:rPr>
        <w:t xml:space="preserve">    </w:t>
      </w:r>
      <w:r w:rsidR="001E7479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>...</w:t>
      </w:r>
      <w:r w:rsidR="007D0B2C" w:rsidRPr="007D0B2C">
        <w:rPr>
          <w:rFonts w:ascii="Bookman Old Style" w:hAnsi="Bookman Old Style" w:cs="Bookman Old Style"/>
          <w:bCs/>
        </w:rPr>
        <w:t>...........</w:t>
      </w:r>
      <w:r w:rsidR="007D0B2C">
        <w:rPr>
          <w:rFonts w:ascii="Bookman Old Style" w:hAnsi="Bookman Old Style" w:cs="Bookman Old Style"/>
          <w:bCs/>
        </w:rPr>
        <w:t>zł</w:t>
      </w:r>
    </w:p>
    <w:p w:rsidR="00B212E4" w:rsidRPr="00163C30" w:rsidRDefault="00B212E4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052EB7" w:rsidRDefault="0081029E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>ZWROT Z DOTACJI DO</w:t>
      </w:r>
      <w:r w:rsidR="00CD1685">
        <w:rPr>
          <w:rFonts w:ascii="Bookman Old Style" w:hAnsi="Bookman Old Style" w:cs="Bookman Old Style"/>
          <w:b/>
          <w:bCs/>
        </w:rPr>
        <w:t xml:space="preserve"> BUDŻETU</w:t>
      </w:r>
      <w:r w:rsidR="007E0E06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PAŃSTWA</w:t>
      </w:r>
      <w:r w:rsidR="00D04C04">
        <w:rPr>
          <w:rFonts w:ascii="Bookman Old Style" w:hAnsi="Bookman Old Style" w:cs="Bookman Old Style"/>
          <w:b/>
          <w:bCs/>
        </w:rPr>
        <w:t xml:space="preserve">     </w:t>
      </w:r>
      <w:r w:rsidR="00286125" w:rsidRPr="00D04C04">
        <w:rPr>
          <w:rFonts w:ascii="Bookman Old Style" w:hAnsi="Bookman Old Style" w:cs="Bookman Old Style"/>
          <w:b/>
          <w:sz w:val="22"/>
          <w:szCs w:val="22"/>
        </w:rPr>
        <w:t>data</w:t>
      </w:r>
      <w:r w:rsidR="00286125">
        <w:rPr>
          <w:rFonts w:ascii="Bookman Old Style" w:hAnsi="Bookman Old Style" w:cs="Bookman Old Style"/>
          <w:sz w:val="22"/>
          <w:szCs w:val="22"/>
        </w:rPr>
        <w:t>….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</w:t>
      </w:r>
      <w:r w:rsidR="00286125">
        <w:rPr>
          <w:rFonts w:ascii="Bookman Old Style" w:hAnsi="Bookman Old Style" w:cs="Bookman Old Style"/>
          <w:sz w:val="22"/>
          <w:szCs w:val="22"/>
        </w:rPr>
        <w:t xml:space="preserve">, </w:t>
      </w:r>
      <w:r w:rsidR="00052EB7" w:rsidRPr="00077EF8">
        <w:rPr>
          <w:rFonts w:ascii="Bookman Old Style" w:hAnsi="Bookman Old Style" w:cs="Bookman Old Style"/>
          <w:sz w:val="22"/>
          <w:szCs w:val="22"/>
        </w:rPr>
        <w:t>…………………</w:t>
      </w:r>
      <w:r w:rsidR="007E0E06">
        <w:rPr>
          <w:rFonts w:ascii="Bookman Old Style" w:hAnsi="Bookman Old Style" w:cs="Bookman Old Style"/>
          <w:sz w:val="22"/>
          <w:szCs w:val="22"/>
        </w:rPr>
        <w:t>zł</w:t>
      </w:r>
    </w:p>
    <w:p w:rsidR="00A07580" w:rsidRDefault="00A075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EA2677" w:rsidRDefault="00EA2677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  <w:r w:rsidRPr="0039274B">
        <w:rPr>
          <w:rFonts w:ascii="Bookman Old Style" w:hAnsi="Bookman Old Style" w:cs="Bookman Old Style"/>
          <w:b/>
          <w:bCs/>
        </w:rPr>
        <w:t>Odpła</w:t>
      </w:r>
      <w:r w:rsidR="008F4BA7">
        <w:rPr>
          <w:rFonts w:ascii="Bookman Old Style" w:hAnsi="Bookman Old Style" w:cs="Bookman Old Style"/>
          <w:b/>
          <w:bCs/>
        </w:rPr>
        <w:t>tność za pobyt w ŚDS :</w:t>
      </w:r>
    </w:p>
    <w:p w:rsidR="009C365D" w:rsidRPr="009C365D" w:rsidRDefault="009C365D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45C9C" w:rsidRP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kwota 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pobrana od uczestników ŚDS do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dnia </w:t>
      </w:r>
      <w:r w:rsidR="00090ED9">
        <w:rPr>
          <w:rFonts w:ascii="Bookman Old Style" w:hAnsi="Bookman Old Style" w:cs="Bookman Old Style"/>
          <w:sz w:val="22"/>
          <w:szCs w:val="22"/>
        </w:rPr>
        <w:t>31.12.2015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 ...........  </w:t>
      </w:r>
      <w:r w:rsidR="009C365D">
        <w:rPr>
          <w:rFonts w:ascii="Bookman Old Style" w:hAnsi="Bookman Old Style" w:cs="Bookman Old Style"/>
          <w:sz w:val="22"/>
          <w:szCs w:val="22"/>
        </w:rPr>
        <w:t>zł</w:t>
      </w:r>
    </w:p>
    <w:p w:rsidR="00D45C9C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>kwota odprowadzona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do budżetu Wojewody do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dnia </w:t>
      </w:r>
      <w:r w:rsidR="00B539D3">
        <w:rPr>
          <w:rFonts w:ascii="Bookman Old Style" w:hAnsi="Bookman Old Style" w:cs="Bookman Old Style"/>
          <w:sz w:val="22"/>
          <w:szCs w:val="22"/>
        </w:rPr>
        <w:t>31.12.201</w:t>
      </w:r>
      <w:r w:rsidR="00090ED9">
        <w:rPr>
          <w:rFonts w:ascii="Bookman Old Style" w:hAnsi="Bookman Old Style" w:cs="Bookman Old Style"/>
          <w:sz w:val="22"/>
          <w:szCs w:val="22"/>
        </w:rPr>
        <w:t>5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..........  </w:t>
      </w:r>
      <w:r w:rsidR="009C365D">
        <w:rPr>
          <w:rFonts w:ascii="Bookman Old Style" w:hAnsi="Bookman Old Style" w:cs="Bookman Old Style"/>
          <w:sz w:val="22"/>
          <w:szCs w:val="22"/>
        </w:rPr>
        <w:t>zł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lastRenderedPageBreak/>
        <w:t>liczba osób wnoszących opłatę</w:t>
      </w:r>
      <w:r w:rsidR="008F4BA7" w:rsidRPr="008F4BA7">
        <w:rPr>
          <w:rFonts w:ascii="Bookman Old Style" w:hAnsi="Bookman Old Style" w:cs="Bookman Old Style"/>
          <w:b/>
          <w:bCs/>
        </w:rPr>
        <w:t xml:space="preserve"> 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stan na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dzień </w:t>
      </w:r>
      <w:r w:rsidR="00090ED9">
        <w:rPr>
          <w:rFonts w:ascii="Bookman Old Style" w:hAnsi="Bookman Old Style" w:cs="Bookman Old Style"/>
          <w:sz w:val="22"/>
          <w:szCs w:val="22"/>
        </w:rPr>
        <w:t>31.12.2015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 ........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liczba osób nieodpłatnie korzystających z usług </w:t>
      </w:r>
      <w:proofErr w:type="spellStart"/>
      <w:r w:rsidRPr="00EA2677">
        <w:rPr>
          <w:rFonts w:ascii="Bookman Old Style" w:hAnsi="Bookman Old Style" w:cs="Bookman Old Style"/>
          <w:sz w:val="22"/>
          <w:szCs w:val="22"/>
        </w:rPr>
        <w:t>śds</w:t>
      </w:r>
      <w:proofErr w:type="spellEnd"/>
      <w:r w:rsidR="00090ED9">
        <w:rPr>
          <w:rFonts w:ascii="Bookman Old Style" w:hAnsi="Bookman Old Style" w:cs="Bookman Old Style"/>
          <w:sz w:val="22"/>
          <w:szCs w:val="22"/>
        </w:rPr>
        <w:t xml:space="preserve"> stan na 31.12.2015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8F4BA7">
        <w:rPr>
          <w:rFonts w:ascii="Bookman Old Style" w:hAnsi="Bookman Old Style" w:cs="Bookman Old Style"/>
          <w:sz w:val="22"/>
          <w:szCs w:val="22"/>
        </w:rPr>
        <w:t xml:space="preserve"> ........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liczba osób zwolnionych </w:t>
      </w:r>
      <w:r w:rsidR="00B539D3" w:rsidRPr="00EA2677">
        <w:rPr>
          <w:rFonts w:ascii="Bookman Old Style" w:hAnsi="Bookman Old Style" w:cs="Bookman Old Style"/>
          <w:sz w:val="22"/>
          <w:szCs w:val="22"/>
        </w:rPr>
        <w:t>częściowo</w:t>
      </w:r>
      <w:r w:rsidRPr="00EA2677">
        <w:rPr>
          <w:rFonts w:ascii="Bookman Old Style" w:hAnsi="Bookman Old Style" w:cs="Bookman Old Style"/>
          <w:sz w:val="22"/>
          <w:szCs w:val="22"/>
        </w:rPr>
        <w:t xml:space="preserve"> lub całkowicie z odpłatności</w:t>
      </w:r>
      <w:r w:rsidR="00090ED9">
        <w:rPr>
          <w:rFonts w:ascii="Bookman Old Style" w:hAnsi="Bookman Old Style" w:cs="Bookman Old Style"/>
          <w:sz w:val="22"/>
          <w:szCs w:val="22"/>
        </w:rPr>
        <w:t xml:space="preserve"> stan na 31.12.2015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4B084B">
        <w:rPr>
          <w:rFonts w:ascii="Bookman Old Style" w:hAnsi="Bookman Old Style" w:cs="Bookman Old Style"/>
          <w:sz w:val="22"/>
          <w:szCs w:val="22"/>
        </w:rPr>
        <w:t xml:space="preserve">  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......</w:t>
      </w:r>
    </w:p>
    <w:p w:rsidR="002B3221" w:rsidRDefault="002B3221" w:rsidP="002B3221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2B3221" w:rsidRPr="00EA2677" w:rsidRDefault="002B3221" w:rsidP="002B3221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C674DB" w:rsidRDefault="002B3221" w:rsidP="00C674DB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IV </w:t>
      </w:r>
      <w:r w:rsidR="0001573C">
        <w:rPr>
          <w:rFonts w:ascii="Bookman Old Style" w:hAnsi="Bookman Old Style" w:cs="Bookman Old Style"/>
          <w:b/>
          <w:bCs/>
          <w:sz w:val="26"/>
          <w:szCs w:val="26"/>
        </w:rPr>
        <w:t xml:space="preserve">   </w:t>
      </w:r>
      <w:r w:rsidR="009F1659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>nformacja o dostosowaniu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 xml:space="preserve">ŚDS 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>do standardów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 xml:space="preserve">. </w:t>
      </w:r>
    </w:p>
    <w:p w:rsidR="002B3221" w:rsidRDefault="00DF5602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Deklaruję spełnie</w:t>
      </w:r>
      <w:r w:rsidR="00E80175">
        <w:rPr>
          <w:rFonts w:ascii="Bookman Old Style" w:hAnsi="Bookman Old Style" w:cs="Bookman Old Style"/>
        </w:rPr>
        <w:t xml:space="preserve">nie przez ŚDS </w:t>
      </w:r>
      <w:r w:rsidR="009F1659">
        <w:rPr>
          <w:rFonts w:ascii="Bookman Old Style" w:hAnsi="Bookman Old Style" w:cs="Bookman Old Style"/>
        </w:rPr>
        <w:t xml:space="preserve">standardów </w:t>
      </w:r>
      <w:r w:rsidR="000267D2">
        <w:rPr>
          <w:rFonts w:ascii="Bookman Old Style" w:hAnsi="Bookman Old Style" w:cs="Bookman Old Style"/>
        </w:rPr>
        <w:t>zawartych w rozporządzeniu</w:t>
      </w:r>
      <w:r w:rsidR="009F1659" w:rsidRPr="009F1659">
        <w:rPr>
          <w:rFonts w:ascii="Bookman Old Style" w:hAnsi="Bookman Old Style" w:cs="Bookman Old Style"/>
        </w:rPr>
        <w:t xml:space="preserve"> Ministra Pracy i Polityki Społecznej z dnia 9 grudnia 2010 roku w sprawie środowiskowych domów samo</w:t>
      </w:r>
      <w:r w:rsidR="00E80175">
        <w:rPr>
          <w:rFonts w:ascii="Bookman Old Style" w:hAnsi="Bookman Old Style" w:cs="Bookman Old Style"/>
        </w:rPr>
        <w:t>pomocy (</w:t>
      </w:r>
      <w:proofErr w:type="spellStart"/>
      <w:r w:rsidR="00E80175">
        <w:rPr>
          <w:rFonts w:ascii="Bookman Old Style" w:hAnsi="Bookman Old Style" w:cs="Bookman Old Style"/>
        </w:rPr>
        <w:t>Dz.U</w:t>
      </w:r>
      <w:proofErr w:type="spellEnd"/>
      <w:r w:rsidR="00E80175">
        <w:rPr>
          <w:rFonts w:ascii="Bookman Old Style" w:hAnsi="Bookman Old Style" w:cs="Bookman Old Style"/>
        </w:rPr>
        <w:t>. Nr 238, poz. 1586</w:t>
      </w:r>
      <w:r w:rsidR="001152C6">
        <w:rPr>
          <w:rFonts w:ascii="Bookman Old Style" w:hAnsi="Bookman Old Style" w:cs="Bookman Old Style"/>
        </w:rPr>
        <w:t xml:space="preserve"> </w:t>
      </w:r>
      <w:r w:rsidR="00090ED9">
        <w:rPr>
          <w:rFonts w:ascii="Bookman Old Style" w:hAnsi="Bookman Old Style" w:cs="Bookman Old Style"/>
        </w:rPr>
        <w:t xml:space="preserve">z </w:t>
      </w:r>
      <w:proofErr w:type="spellStart"/>
      <w:r w:rsidR="00090ED9">
        <w:rPr>
          <w:rFonts w:ascii="Bookman Old Style" w:hAnsi="Bookman Old Style" w:cs="Bookman Old Style"/>
        </w:rPr>
        <w:t>późn</w:t>
      </w:r>
      <w:proofErr w:type="spellEnd"/>
      <w:r w:rsidR="00090ED9">
        <w:rPr>
          <w:rFonts w:ascii="Bookman Old Style" w:hAnsi="Bookman Old Style" w:cs="Bookman Old Style"/>
        </w:rPr>
        <w:t>. zm.)</w:t>
      </w:r>
      <w:r>
        <w:rPr>
          <w:rFonts w:ascii="Bookman Old Style" w:hAnsi="Bookman Old Style" w:cs="Bookman Old Style"/>
        </w:rPr>
        <w:t>.</w:t>
      </w:r>
    </w:p>
    <w:p w:rsidR="00DF5602" w:rsidRDefault="00DF5602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przypadku</w:t>
      </w:r>
      <w:r w:rsidR="00DA5BEE">
        <w:rPr>
          <w:rFonts w:ascii="Bookman Old Style" w:hAnsi="Bookman Old Style" w:cs="Bookman Old Style"/>
        </w:rPr>
        <w:t>, gdy ŚDS</w:t>
      </w:r>
      <w:r>
        <w:rPr>
          <w:rFonts w:ascii="Bookman Old Style" w:hAnsi="Bookman Old Style" w:cs="Bookman Old Style"/>
        </w:rPr>
        <w:t xml:space="preserve"> nie </w:t>
      </w:r>
      <w:r w:rsidR="00DA5BEE">
        <w:rPr>
          <w:rFonts w:ascii="Bookman Old Style" w:hAnsi="Bookman Old Style" w:cs="Bookman Old Style"/>
        </w:rPr>
        <w:t>osiągnął standardów, proszę wymienić w jakim zakr</w:t>
      </w:r>
      <w:r w:rsidR="00DA5BEE">
        <w:rPr>
          <w:rFonts w:ascii="Bookman Old Style" w:hAnsi="Bookman Old Style" w:cs="Bookman Old Style"/>
        </w:rPr>
        <w:t>e</w:t>
      </w:r>
      <w:r w:rsidR="0001573C">
        <w:rPr>
          <w:rFonts w:ascii="Bookman Old Style" w:hAnsi="Bookman Old Style" w:cs="Bookman Old Style"/>
        </w:rPr>
        <w:t>sie</w:t>
      </w:r>
      <w:r w:rsidR="00DA5BEE">
        <w:rPr>
          <w:rFonts w:ascii="Bookman Old Style" w:hAnsi="Bookman Old Style" w:cs="Bookman Old Style"/>
        </w:rPr>
        <w:t xml:space="preserve"> występuje </w:t>
      </w:r>
      <w:r w:rsidR="0001573C">
        <w:rPr>
          <w:rFonts w:ascii="Bookman Old Style" w:hAnsi="Bookman Old Style" w:cs="Bookman Old Style"/>
        </w:rPr>
        <w:t>niezgodność</w:t>
      </w:r>
      <w:r w:rsidR="00DA5BEE">
        <w:rPr>
          <w:rFonts w:ascii="Bookman Old Style" w:hAnsi="Bookman Old Style" w:cs="Bookman Old Style"/>
        </w:rPr>
        <w:t xml:space="preserve"> z</w:t>
      </w:r>
      <w:r w:rsidR="0001573C">
        <w:rPr>
          <w:rFonts w:ascii="Bookman Old Style" w:hAnsi="Bookman Old Style" w:cs="Bookman Old Style"/>
        </w:rPr>
        <w:t xml:space="preserve"> wymaganymi </w:t>
      </w:r>
      <w:r w:rsidR="00DA5BEE">
        <w:rPr>
          <w:rFonts w:ascii="Bookman Old Style" w:hAnsi="Bookman Old Style" w:cs="Bookman Old Style"/>
        </w:rPr>
        <w:t>standardami</w:t>
      </w:r>
      <w:r w:rsidR="00090ED9">
        <w:rPr>
          <w:rFonts w:ascii="Bookman Old Style" w:hAnsi="Bookman Old Style" w:cs="Bookman Old Style"/>
        </w:rPr>
        <w:t xml:space="preserve"> i termin dostosowania placówki do standardów</w:t>
      </w:r>
      <w:r w:rsidR="0001573C">
        <w:rPr>
          <w:rFonts w:ascii="Bookman Old Style" w:hAnsi="Bookman Old Style" w:cs="Bookman Old Style"/>
        </w:rPr>
        <w:t>:</w:t>
      </w:r>
    </w:p>
    <w:p w:rsidR="0001573C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01573C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01573C" w:rsidRPr="00096350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C674DB" w:rsidRDefault="00C674DB" w:rsidP="009568C0">
      <w:pPr>
        <w:spacing w:before="120"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541E5" w:rsidRPr="009D46A6" w:rsidRDefault="00565B92" w:rsidP="009568C0">
      <w:pPr>
        <w:spacing w:before="120" w:line="360" w:lineRule="auto"/>
        <w:jc w:val="both"/>
        <w:rPr>
          <w:rFonts w:ascii="Bookman Old Style" w:hAnsi="Bookman Old Style" w:cs="Bookman Old Style"/>
          <w:b/>
        </w:rPr>
      </w:pPr>
      <w:r w:rsidRPr="009D46A6">
        <w:rPr>
          <w:rFonts w:ascii="Bookman Old Style" w:hAnsi="Bookman Old Style" w:cs="Bookman Old Style"/>
          <w:b/>
          <w:sz w:val="22"/>
          <w:szCs w:val="22"/>
        </w:rPr>
        <w:t>Podpisy</w:t>
      </w:r>
      <w:r w:rsidR="0083594F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D46A6">
        <w:rPr>
          <w:rFonts w:ascii="Bookman Old Style" w:hAnsi="Bookman Old Style" w:cs="Bookman Old Style"/>
          <w:b/>
          <w:sz w:val="22"/>
          <w:szCs w:val="22"/>
        </w:rPr>
        <w:t>osób</w:t>
      </w:r>
      <w:r w:rsidRPr="009D46A6">
        <w:rPr>
          <w:rFonts w:ascii="Bookman Old Style" w:hAnsi="Bookman Old Style" w:cs="Bookman Old Style"/>
          <w:b/>
        </w:rPr>
        <w:t>:</w:t>
      </w:r>
    </w:p>
    <w:p w:rsid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Dyrektor/</w:t>
      </w:r>
      <w:r w:rsidR="004D36FE">
        <w:rPr>
          <w:rFonts w:ascii="Bookman Old Style" w:hAnsi="Bookman Old Style" w:cs="Bookman Old Style"/>
        </w:rPr>
        <w:t>Kierownik ŚDS</w:t>
      </w:r>
    </w:p>
    <w:p w:rsidR="00336ABD" w:rsidRDefault="00336ABD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CD1685" w:rsidRDefault="004B084B" w:rsidP="00336ABD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  <w:r w:rsidR="00FF1770">
        <w:rPr>
          <w:rFonts w:ascii="Bookman Old Style" w:hAnsi="Bookman Old Style" w:cs="Bookman Old Style"/>
          <w:sz w:val="22"/>
          <w:szCs w:val="22"/>
        </w:rPr>
        <w:t xml:space="preserve">     </w:t>
      </w:r>
      <w:r w:rsidR="007005CA">
        <w:rPr>
          <w:rFonts w:ascii="Bookman Old Style" w:hAnsi="Bookman Old Style" w:cs="Bookman Old Style"/>
          <w:sz w:val="22"/>
          <w:szCs w:val="22"/>
        </w:rPr>
        <w:t>.</w:t>
      </w:r>
    </w:p>
    <w:p w:rsidR="000156F6" w:rsidRP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336ABD" w:rsidRDefault="004B084B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Główny </w:t>
      </w:r>
      <w:r w:rsidR="00565B92" w:rsidRPr="00CD1685">
        <w:rPr>
          <w:rFonts w:ascii="Bookman Old Style" w:hAnsi="Bookman Old Style" w:cs="Bookman Old Style"/>
        </w:rPr>
        <w:t>Księgowy</w:t>
      </w:r>
    </w:p>
    <w:p w:rsidR="004B084B" w:rsidRDefault="00CD1685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CD1685" w:rsidRDefault="004B084B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  <w:r w:rsidR="0083594F">
        <w:rPr>
          <w:rFonts w:ascii="Bookman Old Style" w:hAnsi="Bookman Old Style" w:cs="Bookman Old Style"/>
          <w:sz w:val="22"/>
          <w:szCs w:val="22"/>
        </w:rPr>
        <w:t xml:space="preserve">    </w:t>
      </w:r>
    </w:p>
    <w:p w:rsidR="000156F6" w:rsidRP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4B084B" w:rsidRDefault="00565B92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  <w:r w:rsidRPr="00CD1685">
        <w:rPr>
          <w:rFonts w:ascii="Bookman Old Style" w:hAnsi="Bookman Old Style" w:cs="Bookman Old Style"/>
        </w:rPr>
        <w:t>Dyrektor/Kierownik OPS/PCPR</w:t>
      </w:r>
      <w:r w:rsidR="009D5780">
        <w:rPr>
          <w:rFonts w:ascii="Bookman Old Style" w:hAnsi="Bookman Old Style" w:cs="Bookman Old Style"/>
        </w:rPr>
        <w:t xml:space="preserve"> </w:t>
      </w:r>
      <w:r w:rsidR="009D5780" w:rsidRPr="007759B4">
        <w:rPr>
          <w:rFonts w:ascii="Bookman Old Style" w:hAnsi="Bookman Old Style" w:cs="Bookman Old Style"/>
          <w:b/>
        </w:rPr>
        <w:t>*</w:t>
      </w:r>
    </w:p>
    <w:p w:rsidR="00336ABD" w:rsidRPr="007759B4" w:rsidRDefault="00336ABD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</w:p>
    <w:p w:rsidR="004B084B" w:rsidRDefault="00CD1685" w:rsidP="009568C0">
      <w:pPr>
        <w:tabs>
          <w:tab w:val="right" w:pos="9639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4132C1" w:rsidRDefault="007005CA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</w:t>
      </w:r>
      <w:r w:rsidR="00FF1770">
        <w:rPr>
          <w:rFonts w:ascii="Bookman Old Style" w:hAnsi="Bookman Old Style" w:cs="Bookman Old Style"/>
          <w:sz w:val="22"/>
          <w:szCs w:val="22"/>
        </w:rPr>
        <w:t xml:space="preserve">      </w:t>
      </w:r>
    </w:p>
    <w:p w:rsidR="000156F6" w:rsidRDefault="000156F6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4B084B" w:rsidRDefault="004B084B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4B084B" w:rsidRDefault="004132C1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 w:rsidRPr="000156F6">
        <w:rPr>
          <w:rFonts w:ascii="Bookman Old Style" w:hAnsi="Bookman Old Style" w:cs="Bookman Old Style"/>
        </w:rPr>
        <w:lastRenderedPageBreak/>
        <w:t>Wójt/Burmistrz/Prezydent</w:t>
      </w:r>
      <w:r w:rsidR="00611B53">
        <w:rPr>
          <w:rFonts w:ascii="Bookman Old Style" w:hAnsi="Bookman Old Style" w:cs="Bookman Old Style"/>
        </w:rPr>
        <w:t>/Starosta</w:t>
      </w:r>
      <w:r w:rsidR="0039274B">
        <w:rPr>
          <w:rFonts w:ascii="Bookman Old Style" w:hAnsi="Bookman Old Style" w:cs="Bookman Old Style"/>
        </w:rPr>
        <w:t xml:space="preserve"> lub osoba upoważniona przez </w:t>
      </w:r>
      <w:r w:rsidR="0039274B" w:rsidRPr="000156F6">
        <w:rPr>
          <w:rFonts w:ascii="Bookman Old Style" w:hAnsi="Bookman Old Style" w:cs="Bookman Old Style"/>
        </w:rPr>
        <w:t>Wó</w:t>
      </w:r>
      <w:r w:rsidR="0039274B" w:rsidRPr="000156F6">
        <w:rPr>
          <w:rFonts w:ascii="Bookman Old Style" w:hAnsi="Bookman Old Style" w:cs="Bookman Old Style"/>
        </w:rPr>
        <w:t>j</w:t>
      </w:r>
      <w:r w:rsidR="0039274B" w:rsidRPr="000156F6">
        <w:rPr>
          <w:rFonts w:ascii="Bookman Old Style" w:hAnsi="Bookman Old Style" w:cs="Bookman Old Style"/>
        </w:rPr>
        <w:t>t</w:t>
      </w:r>
      <w:r w:rsidR="0039274B">
        <w:rPr>
          <w:rFonts w:ascii="Bookman Old Style" w:hAnsi="Bookman Old Style" w:cs="Bookman Old Style"/>
        </w:rPr>
        <w:t>a</w:t>
      </w:r>
      <w:r w:rsidR="0039274B" w:rsidRPr="000156F6">
        <w:rPr>
          <w:rFonts w:ascii="Bookman Old Style" w:hAnsi="Bookman Old Style" w:cs="Bookman Old Style"/>
        </w:rPr>
        <w:t>/Burmistrz</w:t>
      </w:r>
      <w:r w:rsidR="0039274B">
        <w:rPr>
          <w:rFonts w:ascii="Bookman Old Style" w:hAnsi="Bookman Old Style" w:cs="Bookman Old Style"/>
        </w:rPr>
        <w:t>a</w:t>
      </w:r>
      <w:r w:rsidR="0039274B" w:rsidRPr="000156F6">
        <w:rPr>
          <w:rFonts w:ascii="Bookman Old Style" w:hAnsi="Bookman Old Style" w:cs="Bookman Old Style"/>
        </w:rPr>
        <w:t>/Prezydent</w:t>
      </w:r>
      <w:r w:rsidR="0039274B">
        <w:rPr>
          <w:rFonts w:ascii="Bookman Old Style" w:hAnsi="Bookman Old Style" w:cs="Bookman Old Style"/>
        </w:rPr>
        <w:t>a</w:t>
      </w:r>
      <w:r w:rsidR="00611B53">
        <w:rPr>
          <w:rFonts w:ascii="Bookman Old Style" w:hAnsi="Bookman Old Style" w:cs="Bookman Old Style"/>
        </w:rPr>
        <w:t>/Starosty</w:t>
      </w:r>
    </w:p>
    <w:p w:rsidR="00336ABD" w:rsidRDefault="00336ABD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7005CA" w:rsidRPr="007005CA" w:rsidRDefault="007005CA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  <w:sz w:val="6"/>
          <w:szCs w:val="6"/>
        </w:rPr>
      </w:pPr>
    </w:p>
    <w:p w:rsidR="004132C1" w:rsidRDefault="007005CA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</w:t>
      </w:r>
      <w:r w:rsidR="00FF1770">
        <w:rPr>
          <w:rFonts w:ascii="Bookman Old Style" w:hAnsi="Bookman Old Style" w:cs="Bookman Old Style"/>
        </w:rPr>
        <w:t xml:space="preserve">       </w:t>
      </w:r>
    </w:p>
    <w:p w:rsidR="007759B4" w:rsidRPr="00FF1770" w:rsidRDefault="007759B4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577A47" w:rsidRDefault="00577A47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b/>
        </w:rPr>
      </w:pPr>
    </w:p>
    <w:p w:rsidR="009D5780" w:rsidRPr="007759B4" w:rsidRDefault="009D57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sz w:val="22"/>
          <w:szCs w:val="22"/>
        </w:rPr>
      </w:pPr>
      <w:r w:rsidRPr="007759B4">
        <w:rPr>
          <w:rFonts w:ascii="Bookman Old Style" w:hAnsi="Bookman Old Style" w:cs="Bookman Old Style"/>
          <w:b/>
        </w:rPr>
        <w:t>*</w:t>
      </w:r>
      <w:r w:rsidRPr="007759B4">
        <w:rPr>
          <w:rFonts w:ascii="Bookman Old Style" w:hAnsi="Bookman Old Style" w:cs="Bookman Old Style"/>
          <w:sz w:val="22"/>
          <w:szCs w:val="22"/>
        </w:rPr>
        <w:t>w zależności od struktury organizacyjnej</w:t>
      </w:r>
      <w:r w:rsidR="007759B4" w:rsidRPr="007759B4">
        <w:rPr>
          <w:rFonts w:ascii="Bookman Old Style" w:hAnsi="Bookman Old Style" w:cs="Bookman Old Style"/>
          <w:sz w:val="22"/>
          <w:szCs w:val="22"/>
        </w:rPr>
        <w:t xml:space="preserve"> jednostki</w:t>
      </w:r>
      <w:r w:rsidR="000267D2">
        <w:rPr>
          <w:rFonts w:ascii="Bookman Old Style" w:hAnsi="Bookman Old Style" w:cs="Bookman Old Style"/>
          <w:sz w:val="22"/>
          <w:szCs w:val="22"/>
        </w:rPr>
        <w:t xml:space="preserve"> </w:t>
      </w:r>
    </w:p>
    <w:sectPr w:rsidR="009D5780" w:rsidRPr="007759B4" w:rsidSect="009568C0">
      <w:footerReference w:type="default" r:id="rId7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76" w:rsidRDefault="00305076">
      <w:r>
        <w:separator/>
      </w:r>
    </w:p>
  </w:endnote>
  <w:endnote w:type="continuationSeparator" w:id="0">
    <w:p w:rsidR="00305076" w:rsidRDefault="0030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E6" w:rsidRPr="009568C0" w:rsidRDefault="006511E6" w:rsidP="009568C0">
    <w:pPr>
      <w:pStyle w:val="Stopka"/>
      <w:jc w:val="right"/>
      <w:rPr>
        <w:i/>
        <w:iCs/>
        <w:sz w:val="20"/>
        <w:szCs w:val="20"/>
      </w:rPr>
    </w:pPr>
    <w:r w:rsidRPr="009568C0">
      <w:rPr>
        <w:rStyle w:val="Numerstrony"/>
        <w:i/>
        <w:iCs/>
        <w:sz w:val="20"/>
        <w:szCs w:val="20"/>
      </w:rPr>
      <w:fldChar w:fldCharType="begin"/>
    </w:r>
    <w:r w:rsidRPr="009568C0">
      <w:rPr>
        <w:rStyle w:val="Numerstrony"/>
        <w:i/>
        <w:iCs/>
        <w:sz w:val="20"/>
        <w:szCs w:val="20"/>
      </w:rPr>
      <w:instrText xml:space="preserve"> PAGE </w:instrText>
    </w:r>
    <w:r w:rsidRPr="009568C0">
      <w:rPr>
        <w:rStyle w:val="Numerstrony"/>
        <w:i/>
        <w:iCs/>
        <w:sz w:val="20"/>
        <w:szCs w:val="20"/>
      </w:rPr>
      <w:fldChar w:fldCharType="separate"/>
    </w:r>
    <w:r w:rsidR="00F22F4A">
      <w:rPr>
        <w:rStyle w:val="Numerstrony"/>
        <w:i/>
        <w:iCs/>
        <w:noProof/>
        <w:sz w:val="20"/>
        <w:szCs w:val="20"/>
      </w:rPr>
      <w:t>7</w:t>
    </w:r>
    <w:r w:rsidRPr="009568C0">
      <w:rPr>
        <w:rStyle w:val="Numerstrony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76" w:rsidRDefault="00305076">
      <w:r>
        <w:separator/>
      </w:r>
    </w:p>
  </w:footnote>
  <w:footnote w:type="continuationSeparator" w:id="0">
    <w:p w:rsidR="00305076" w:rsidRDefault="0030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21D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072F2"/>
    <w:multiLevelType w:val="hybridMultilevel"/>
    <w:tmpl w:val="19E85980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3FE"/>
    <w:multiLevelType w:val="hybridMultilevel"/>
    <w:tmpl w:val="4418B27A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B1677"/>
    <w:multiLevelType w:val="hybridMultilevel"/>
    <w:tmpl w:val="1D2EAE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123F5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6025A"/>
    <w:multiLevelType w:val="hybridMultilevel"/>
    <w:tmpl w:val="D79AAC02"/>
    <w:lvl w:ilvl="0" w:tplc="3E20D27E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251EE2"/>
    <w:multiLevelType w:val="multilevel"/>
    <w:tmpl w:val="FB26906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221AA2"/>
    <w:multiLevelType w:val="multilevel"/>
    <w:tmpl w:val="EC9EE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A3241"/>
    <w:multiLevelType w:val="hybridMultilevel"/>
    <w:tmpl w:val="49AEF1E6"/>
    <w:lvl w:ilvl="0" w:tplc="3E20D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5619A"/>
    <w:multiLevelType w:val="hybridMultilevel"/>
    <w:tmpl w:val="2F88F17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4A2FCC"/>
    <w:multiLevelType w:val="multilevel"/>
    <w:tmpl w:val="2F88F1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BB70D3"/>
    <w:multiLevelType w:val="hybridMultilevel"/>
    <w:tmpl w:val="1E227452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94227"/>
    <w:multiLevelType w:val="hybridMultilevel"/>
    <w:tmpl w:val="257EA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72309"/>
    <w:multiLevelType w:val="hybridMultilevel"/>
    <w:tmpl w:val="D578E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BC069D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234BC"/>
    <w:multiLevelType w:val="hybridMultilevel"/>
    <w:tmpl w:val="F0E0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E411D6"/>
    <w:multiLevelType w:val="hybridMultilevel"/>
    <w:tmpl w:val="FB269060"/>
    <w:lvl w:ilvl="0" w:tplc="6F7A35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B9458A"/>
    <w:multiLevelType w:val="hybridMultilevel"/>
    <w:tmpl w:val="24C4B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5978FF"/>
    <w:multiLevelType w:val="multilevel"/>
    <w:tmpl w:val="190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CA3B2A"/>
    <w:multiLevelType w:val="hybridMultilevel"/>
    <w:tmpl w:val="BF663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3364A82"/>
    <w:multiLevelType w:val="hybridMultilevel"/>
    <w:tmpl w:val="970E9938"/>
    <w:lvl w:ilvl="0" w:tplc="6F7A3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60503"/>
    <w:multiLevelType w:val="multilevel"/>
    <w:tmpl w:val="8CD2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69686B"/>
    <w:multiLevelType w:val="hybridMultilevel"/>
    <w:tmpl w:val="992A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F64696"/>
    <w:multiLevelType w:val="hybridMultilevel"/>
    <w:tmpl w:val="44A60BB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E"/>
    <w:rsid w:val="000002AE"/>
    <w:rsid w:val="00001F04"/>
    <w:rsid w:val="00014D19"/>
    <w:rsid w:val="000156F6"/>
    <w:rsid w:val="0001573C"/>
    <w:rsid w:val="000267D2"/>
    <w:rsid w:val="00042A76"/>
    <w:rsid w:val="00052EB7"/>
    <w:rsid w:val="00061614"/>
    <w:rsid w:val="00067F50"/>
    <w:rsid w:val="00077EF8"/>
    <w:rsid w:val="00085BF8"/>
    <w:rsid w:val="00090ED9"/>
    <w:rsid w:val="00091878"/>
    <w:rsid w:val="00096350"/>
    <w:rsid w:val="000B1CF5"/>
    <w:rsid w:val="000B589A"/>
    <w:rsid w:val="001152C6"/>
    <w:rsid w:val="001164D6"/>
    <w:rsid w:val="001612C9"/>
    <w:rsid w:val="001616AE"/>
    <w:rsid w:val="00163C30"/>
    <w:rsid w:val="00171D81"/>
    <w:rsid w:val="0018499A"/>
    <w:rsid w:val="00192EFD"/>
    <w:rsid w:val="00195398"/>
    <w:rsid w:val="001D55CF"/>
    <w:rsid w:val="001E7479"/>
    <w:rsid w:val="00202EDD"/>
    <w:rsid w:val="00205449"/>
    <w:rsid w:val="0021665C"/>
    <w:rsid w:val="00225DD4"/>
    <w:rsid w:val="002541E5"/>
    <w:rsid w:val="00275F3A"/>
    <w:rsid w:val="00284077"/>
    <w:rsid w:val="00286125"/>
    <w:rsid w:val="00286550"/>
    <w:rsid w:val="00295E40"/>
    <w:rsid w:val="002B3221"/>
    <w:rsid w:val="002C724F"/>
    <w:rsid w:val="002E0DC6"/>
    <w:rsid w:val="002F559E"/>
    <w:rsid w:val="00302268"/>
    <w:rsid w:val="00305076"/>
    <w:rsid w:val="00336ABD"/>
    <w:rsid w:val="00360B5B"/>
    <w:rsid w:val="00386DCE"/>
    <w:rsid w:val="0039274B"/>
    <w:rsid w:val="003A6D66"/>
    <w:rsid w:val="003C7334"/>
    <w:rsid w:val="003C78D5"/>
    <w:rsid w:val="00410D4C"/>
    <w:rsid w:val="004132C1"/>
    <w:rsid w:val="004B084B"/>
    <w:rsid w:val="004C6338"/>
    <w:rsid w:val="004D36FE"/>
    <w:rsid w:val="0050250E"/>
    <w:rsid w:val="00543EDB"/>
    <w:rsid w:val="00552157"/>
    <w:rsid w:val="00565B92"/>
    <w:rsid w:val="005666A4"/>
    <w:rsid w:val="00577A47"/>
    <w:rsid w:val="005919EB"/>
    <w:rsid w:val="005A0B51"/>
    <w:rsid w:val="005A59B4"/>
    <w:rsid w:val="005C33A9"/>
    <w:rsid w:val="0060269A"/>
    <w:rsid w:val="00611B53"/>
    <w:rsid w:val="0061251E"/>
    <w:rsid w:val="00625CF6"/>
    <w:rsid w:val="00637B2D"/>
    <w:rsid w:val="006511E6"/>
    <w:rsid w:val="00660B2C"/>
    <w:rsid w:val="006B55E4"/>
    <w:rsid w:val="006D040E"/>
    <w:rsid w:val="006D26DE"/>
    <w:rsid w:val="006E6A06"/>
    <w:rsid w:val="006F1025"/>
    <w:rsid w:val="007005CA"/>
    <w:rsid w:val="00734F6E"/>
    <w:rsid w:val="00763B9A"/>
    <w:rsid w:val="0076627E"/>
    <w:rsid w:val="00772515"/>
    <w:rsid w:val="007759B4"/>
    <w:rsid w:val="007915D7"/>
    <w:rsid w:val="00793D26"/>
    <w:rsid w:val="007A2172"/>
    <w:rsid w:val="007D0B2C"/>
    <w:rsid w:val="007D2D01"/>
    <w:rsid w:val="007E0E06"/>
    <w:rsid w:val="007E5D62"/>
    <w:rsid w:val="007F6967"/>
    <w:rsid w:val="0081029E"/>
    <w:rsid w:val="008113F7"/>
    <w:rsid w:val="00812195"/>
    <w:rsid w:val="00825F65"/>
    <w:rsid w:val="00827FCA"/>
    <w:rsid w:val="0083594F"/>
    <w:rsid w:val="00855FA9"/>
    <w:rsid w:val="0085728B"/>
    <w:rsid w:val="0089251F"/>
    <w:rsid w:val="008941B6"/>
    <w:rsid w:val="008B788F"/>
    <w:rsid w:val="008C5850"/>
    <w:rsid w:val="008D3B05"/>
    <w:rsid w:val="008F4498"/>
    <w:rsid w:val="008F4BA7"/>
    <w:rsid w:val="00926EB2"/>
    <w:rsid w:val="00936E91"/>
    <w:rsid w:val="009568C0"/>
    <w:rsid w:val="009B2381"/>
    <w:rsid w:val="009C365D"/>
    <w:rsid w:val="009D39B8"/>
    <w:rsid w:val="009D46A6"/>
    <w:rsid w:val="009D5780"/>
    <w:rsid w:val="009F1659"/>
    <w:rsid w:val="009F38AA"/>
    <w:rsid w:val="009F72CC"/>
    <w:rsid w:val="00A07580"/>
    <w:rsid w:val="00A22B02"/>
    <w:rsid w:val="00A35563"/>
    <w:rsid w:val="00A35A0D"/>
    <w:rsid w:val="00A3721E"/>
    <w:rsid w:val="00A47467"/>
    <w:rsid w:val="00A91850"/>
    <w:rsid w:val="00A96746"/>
    <w:rsid w:val="00AA27F6"/>
    <w:rsid w:val="00AC598B"/>
    <w:rsid w:val="00AD0A37"/>
    <w:rsid w:val="00AD3459"/>
    <w:rsid w:val="00AE4856"/>
    <w:rsid w:val="00AF00C0"/>
    <w:rsid w:val="00B17DA8"/>
    <w:rsid w:val="00B212E4"/>
    <w:rsid w:val="00B27FE4"/>
    <w:rsid w:val="00B539D3"/>
    <w:rsid w:val="00B67789"/>
    <w:rsid w:val="00BB4FF3"/>
    <w:rsid w:val="00BD6DE2"/>
    <w:rsid w:val="00BF47BA"/>
    <w:rsid w:val="00C036CF"/>
    <w:rsid w:val="00C077DE"/>
    <w:rsid w:val="00C248AF"/>
    <w:rsid w:val="00C32B46"/>
    <w:rsid w:val="00C411EC"/>
    <w:rsid w:val="00C452DC"/>
    <w:rsid w:val="00C466AB"/>
    <w:rsid w:val="00C53D69"/>
    <w:rsid w:val="00C674DB"/>
    <w:rsid w:val="00CD1685"/>
    <w:rsid w:val="00D04C04"/>
    <w:rsid w:val="00D16129"/>
    <w:rsid w:val="00D45C9C"/>
    <w:rsid w:val="00D52945"/>
    <w:rsid w:val="00D72252"/>
    <w:rsid w:val="00D96B26"/>
    <w:rsid w:val="00DA5BEE"/>
    <w:rsid w:val="00DF5602"/>
    <w:rsid w:val="00E44287"/>
    <w:rsid w:val="00E80175"/>
    <w:rsid w:val="00E82A47"/>
    <w:rsid w:val="00E87205"/>
    <w:rsid w:val="00EA2677"/>
    <w:rsid w:val="00EA5B1E"/>
    <w:rsid w:val="00EC16D6"/>
    <w:rsid w:val="00EC50D3"/>
    <w:rsid w:val="00F22F4A"/>
    <w:rsid w:val="00F925B9"/>
    <w:rsid w:val="00FA170B"/>
    <w:rsid w:val="00FB2DB2"/>
    <w:rsid w:val="00FD6809"/>
    <w:rsid w:val="00FE43D3"/>
    <w:rsid w:val="00FF1770"/>
    <w:rsid w:val="00FF5C2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8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E43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568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8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68C0"/>
    <w:rPr>
      <w:rFonts w:cs="Times New Roman"/>
    </w:rPr>
  </w:style>
  <w:style w:type="paragraph" w:styleId="Tekstprzypisukocowego">
    <w:name w:val="endnote text"/>
    <w:basedOn w:val="Normalny"/>
    <w:semiHidden/>
    <w:rsid w:val="00A355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355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PE~1\AppData\Local\Temp\DRUK+Sprawozdania+za+2015+z+dzia%25c5%2582alno%25c5%259bci+%25c5%259brodowiskowego+domu+samopomo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DRUK+Sprawozdania+za+2015+z+dzia%c5%82alno%c5%9bci+%c5%9brodowiskowego+domu+samopomocy.dot</Template>
  <TotalTime>0</TotalTime>
  <Pages>7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2011</vt:lpstr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2011</dc:title>
  <dc:subject/>
  <dc:creator/>
  <cp:keywords/>
  <dc:description/>
  <cp:lastModifiedBy/>
  <cp:revision>1</cp:revision>
  <cp:lastPrinted>2014-01-03T11:34:00Z</cp:lastPrinted>
  <dcterms:created xsi:type="dcterms:W3CDTF">2016-01-11T08:42:00Z</dcterms:created>
  <dcterms:modified xsi:type="dcterms:W3CDTF">2016-01-11T08:42:00Z</dcterms:modified>
</cp:coreProperties>
</file>