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85" w:rsidRDefault="00013985" w:rsidP="0033347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13985" w:rsidRPr="004A21B3" w:rsidRDefault="00013985" w:rsidP="004A21B3">
      <w:pPr>
        <w:spacing w:after="0"/>
        <w:ind w:left="-284" w:right="-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A21B3">
        <w:rPr>
          <w:rFonts w:ascii="Times New Roman" w:hAnsi="Times New Roman"/>
          <w:b/>
          <w:sz w:val="28"/>
          <w:szCs w:val="28"/>
          <w:u w:val="single"/>
        </w:rPr>
        <w:t xml:space="preserve">Wzór przykładowego kosztorysu doprecyzowującego koszty zaplanowane </w:t>
      </w:r>
      <w:r w:rsidRPr="004A21B3">
        <w:rPr>
          <w:rFonts w:ascii="Times New Roman" w:hAnsi="Times New Roman"/>
          <w:b/>
          <w:sz w:val="28"/>
          <w:szCs w:val="28"/>
          <w:u w:val="single"/>
        </w:rPr>
        <w:br/>
        <w:t>w projekcie:</w:t>
      </w:r>
    </w:p>
    <w:p w:rsidR="00013985" w:rsidRPr="0033347A" w:rsidRDefault="00013985" w:rsidP="0033347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7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1484"/>
        <w:gridCol w:w="4969"/>
        <w:gridCol w:w="1275"/>
        <w:gridCol w:w="1275"/>
      </w:tblGrid>
      <w:tr w:rsidR="00013985" w:rsidRPr="00AB5D58" w:rsidTr="00370087">
        <w:tc>
          <w:tcPr>
            <w:tcW w:w="720" w:type="dxa"/>
          </w:tcPr>
          <w:p w:rsidR="00013985" w:rsidRPr="00370087" w:rsidRDefault="00013985" w:rsidP="00AB5D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08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84" w:type="dxa"/>
          </w:tcPr>
          <w:p w:rsidR="00013985" w:rsidRPr="00370087" w:rsidRDefault="00013985" w:rsidP="00AB5D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087">
              <w:rPr>
                <w:rFonts w:ascii="Times New Roman" w:hAnsi="Times New Roman"/>
                <w:b/>
                <w:sz w:val="24"/>
                <w:szCs w:val="24"/>
              </w:rPr>
              <w:t xml:space="preserve">Rodzaj zadania </w:t>
            </w:r>
            <w:r w:rsidRPr="00370087">
              <w:rPr>
                <w:rFonts w:ascii="Times New Roman" w:hAnsi="Times New Roman"/>
                <w:b/>
                <w:sz w:val="24"/>
                <w:szCs w:val="24"/>
              </w:rPr>
              <w:br/>
              <w:t>z wniosku</w:t>
            </w:r>
          </w:p>
        </w:tc>
        <w:tc>
          <w:tcPr>
            <w:tcW w:w="4969" w:type="dxa"/>
          </w:tcPr>
          <w:p w:rsidR="00013985" w:rsidRPr="00370087" w:rsidRDefault="00013985" w:rsidP="00AB5D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Uszczegółowienie rodzaju kosztu</w:t>
            </w:r>
          </w:p>
        </w:tc>
        <w:tc>
          <w:tcPr>
            <w:tcW w:w="1275" w:type="dxa"/>
          </w:tcPr>
          <w:p w:rsidR="00013985" w:rsidRPr="00370087" w:rsidRDefault="00013985" w:rsidP="00AB5D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087">
              <w:rPr>
                <w:rFonts w:ascii="Times New Roman" w:hAnsi="Times New Roman"/>
                <w:b/>
                <w:sz w:val="24"/>
                <w:szCs w:val="24"/>
              </w:rPr>
              <w:t>Dotacja</w:t>
            </w:r>
          </w:p>
        </w:tc>
        <w:tc>
          <w:tcPr>
            <w:tcW w:w="1275" w:type="dxa"/>
          </w:tcPr>
          <w:p w:rsidR="00013985" w:rsidRPr="00370087" w:rsidRDefault="00013985" w:rsidP="00385D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087">
              <w:rPr>
                <w:rFonts w:ascii="Times New Roman" w:hAnsi="Times New Roman"/>
                <w:b/>
                <w:sz w:val="24"/>
                <w:szCs w:val="24"/>
              </w:rPr>
              <w:t>Inne</w:t>
            </w:r>
          </w:p>
          <w:p w:rsidR="00013985" w:rsidRPr="00370087" w:rsidRDefault="00013985" w:rsidP="00385D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85" w:rsidRPr="00AB5D58" w:rsidTr="00370087">
        <w:tc>
          <w:tcPr>
            <w:tcW w:w="720" w:type="dxa"/>
          </w:tcPr>
          <w:p w:rsidR="00013985" w:rsidRPr="00AB5D58" w:rsidRDefault="00013985" w:rsidP="00AB5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</w:tcPr>
          <w:p w:rsidR="00013985" w:rsidRPr="00AB5D58" w:rsidRDefault="00013985" w:rsidP="00AB5D5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D58">
              <w:rPr>
                <w:rFonts w:ascii="Times New Roman" w:hAnsi="Times New Roman"/>
                <w:b/>
                <w:i/>
                <w:sz w:val="24"/>
                <w:szCs w:val="24"/>
              </w:rPr>
              <w:t>Pedagog</w:t>
            </w:r>
          </w:p>
        </w:tc>
        <w:tc>
          <w:tcPr>
            <w:tcW w:w="4969" w:type="dxa"/>
          </w:tcPr>
          <w:p w:rsidR="00013985" w:rsidRPr="00AB5D58" w:rsidRDefault="00013985" w:rsidP="00AB5D5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D58">
              <w:rPr>
                <w:rFonts w:ascii="Times New Roman" w:hAnsi="Times New Roman"/>
                <w:b/>
                <w:i/>
                <w:sz w:val="24"/>
                <w:szCs w:val="24"/>
              </w:rPr>
              <w:t>Wynagrodzenia</w:t>
            </w:r>
          </w:p>
          <w:p w:rsidR="00013985" w:rsidRPr="00AB5D58" w:rsidRDefault="00013985" w:rsidP="00AB5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Zatrudnienie np. wychowawcy na umowę cywilnoprawną</w:t>
            </w:r>
          </w:p>
          <w:p w:rsidR="00013985" w:rsidRPr="00AB5D58" w:rsidRDefault="00013985" w:rsidP="00AB5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D58">
              <w:rPr>
                <w:rFonts w:ascii="Times New Roman" w:hAnsi="Times New Roman"/>
                <w:sz w:val="24"/>
                <w:szCs w:val="24"/>
              </w:rPr>
              <w:t xml:space="preserve">W okresie </w:t>
            </w:r>
            <w:r>
              <w:rPr>
                <w:rFonts w:ascii="Times New Roman" w:hAnsi="Times New Roman"/>
                <w:sz w:val="24"/>
                <w:szCs w:val="24"/>
              </w:rPr>
              <w:t>……………. w wymiarze………..</w:t>
            </w:r>
          </w:p>
        </w:tc>
        <w:tc>
          <w:tcPr>
            <w:tcW w:w="1275" w:type="dxa"/>
          </w:tcPr>
          <w:p w:rsidR="00013985" w:rsidRPr="00AB5D58" w:rsidRDefault="00013985" w:rsidP="00AB5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AB5D58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275" w:type="dxa"/>
          </w:tcPr>
          <w:p w:rsidR="00013985" w:rsidRPr="00AB5D58" w:rsidRDefault="00013985" w:rsidP="00385D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AB5D58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013985" w:rsidRPr="00AB5D58" w:rsidTr="00370087">
        <w:tc>
          <w:tcPr>
            <w:tcW w:w="720" w:type="dxa"/>
          </w:tcPr>
          <w:p w:rsidR="00013985" w:rsidRPr="00AB5D58" w:rsidRDefault="00013985" w:rsidP="00AB5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D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:rsidR="00013985" w:rsidRPr="00AB5D58" w:rsidRDefault="00013985" w:rsidP="00AB5D5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D58">
              <w:rPr>
                <w:rFonts w:ascii="Times New Roman" w:hAnsi="Times New Roman"/>
                <w:b/>
                <w:i/>
                <w:sz w:val="24"/>
                <w:szCs w:val="24"/>
              </w:rPr>
              <w:t>Pedagog</w:t>
            </w:r>
          </w:p>
        </w:tc>
        <w:tc>
          <w:tcPr>
            <w:tcW w:w="4969" w:type="dxa"/>
          </w:tcPr>
          <w:p w:rsidR="00013985" w:rsidRPr="00AB5D58" w:rsidRDefault="00013985" w:rsidP="00AB5D5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D58">
              <w:rPr>
                <w:rFonts w:ascii="Times New Roman" w:hAnsi="Times New Roman"/>
                <w:b/>
                <w:i/>
                <w:sz w:val="24"/>
                <w:szCs w:val="24"/>
              </w:rPr>
              <w:t>Pochodne od wynagrodzeń</w:t>
            </w:r>
          </w:p>
          <w:p w:rsidR="00013985" w:rsidRPr="00AB5D58" w:rsidRDefault="00013985" w:rsidP="00AB5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D58">
              <w:rPr>
                <w:rFonts w:ascii="Times New Roman" w:hAnsi="Times New Roman"/>
                <w:sz w:val="24"/>
                <w:szCs w:val="24"/>
              </w:rPr>
              <w:t>Poch</w:t>
            </w:r>
            <w:r>
              <w:rPr>
                <w:rFonts w:ascii="Times New Roman" w:hAnsi="Times New Roman"/>
                <w:sz w:val="24"/>
                <w:szCs w:val="24"/>
              </w:rPr>
              <w:t>odne od wynagrodzenia…………..</w:t>
            </w:r>
          </w:p>
          <w:p w:rsidR="00013985" w:rsidRPr="00AB5D58" w:rsidRDefault="00013985" w:rsidP="00AB5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D58">
              <w:rPr>
                <w:rFonts w:ascii="Times New Roman" w:hAnsi="Times New Roman"/>
                <w:sz w:val="24"/>
                <w:szCs w:val="24"/>
              </w:rPr>
              <w:t xml:space="preserve">W okresie </w:t>
            </w:r>
            <w:r>
              <w:rPr>
                <w:rFonts w:ascii="Times New Roman" w:hAnsi="Times New Roman"/>
                <w:sz w:val="24"/>
                <w:szCs w:val="24"/>
              </w:rPr>
              <w:t>……………. w wymiarze………..</w:t>
            </w:r>
          </w:p>
        </w:tc>
        <w:tc>
          <w:tcPr>
            <w:tcW w:w="1275" w:type="dxa"/>
          </w:tcPr>
          <w:p w:rsidR="00013985" w:rsidRPr="00AB5D58" w:rsidRDefault="00013985" w:rsidP="00AB5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r w:rsidRPr="00AB5D58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275" w:type="dxa"/>
          </w:tcPr>
          <w:p w:rsidR="00013985" w:rsidRPr="00AB5D58" w:rsidRDefault="00013985" w:rsidP="00385D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r w:rsidRPr="00AB5D58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013985" w:rsidRPr="00AB5D58" w:rsidTr="00370087">
        <w:tc>
          <w:tcPr>
            <w:tcW w:w="720" w:type="dxa"/>
          </w:tcPr>
          <w:p w:rsidR="00013985" w:rsidRPr="00AB5D58" w:rsidRDefault="00013985" w:rsidP="00AB5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D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</w:tcPr>
          <w:p w:rsidR="00013985" w:rsidRPr="00AB5D58" w:rsidRDefault="00013985" w:rsidP="00AB5D5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D58">
              <w:rPr>
                <w:rFonts w:ascii="Times New Roman" w:hAnsi="Times New Roman"/>
                <w:b/>
                <w:i/>
                <w:sz w:val="24"/>
                <w:szCs w:val="24"/>
              </w:rPr>
              <w:t>Pedagog</w:t>
            </w:r>
          </w:p>
        </w:tc>
        <w:tc>
          <w:tcPr>
            <w:tcW w:w="4969" w:type="dxa"/>
          </w:tcPr>
          <w:p w:rsidR="00013985" w:rsidRPr="00AB5D58" w:rsidRDefault="00013985" w:rsidP="00AB5D5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D58">
              <w:rPr>
                <w:rFonts w:ascii="Times New Roman" w:hAnsi="Times New Roman"/>
                <w:b/>
                <w:i/>
                <w:sz w:val="24"/>
                <w:szCs w:val="24"/>
              </w:rPr>
              <w:t>Wynagrodzenia</w:t>
            </w:r>
          </w:p>
          <w:p w:rsidR="00013985" w:rsidRDefault="00013985" w:rsidP="00AB5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Zatrudnienie np. logopedy na umowę cywilnoprawną</w:t>
            </w:r>
          </w:p>
          <w:p w:rsidR="00013985" w:rsidRPr="00AB5D58" w:rsidRDefault="00013985" w:rsidP="00AB5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D58">
              <w:rPr>
                <w:rFonts w:ascii="Times New Roman" w:hAnsi="Times New Roman"/>
                <w:sz w:val="24"/>
                <w:szCs w:val="24"/>
              </w:rPr>
              <w:t xml:space="preserve">W okresie </w:t>
            </w:r>
            <w:r>
              <w:rPr>
                <w:rFonts w:ascii="Times New Roman" w:hAnsi="Times New Roman"/>
                <w:sz w:val="24"/>
                <w:szCs w:val="24"/>
              </w:rPr>
              <w:t>……………. w wymiarze………..</w:t>
            </w:r>
          </w:p>
        </w:tc>
        <w:tc>
          <w:tcPr>
            <w:tcW w:w="1275" w:type="dxa"/>
          </w:tcPr>
          <w:p w:rsidR="00013985" w:rsidRPr="00AB5D58" w:rsidRDefault="00013985" w:rsidP="00AB5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r w:rsidRPr="00AB5D58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275" w:type="dxa"/>
          </w:tcPr>
          <w:p w:rsidR="00013985" w:rsidRPr="00AB5D58" w:rsidRDefault="00013985" w:rsidP="00385D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r w:rsidRPr="00AB5D58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013985" w:rsidRPr="00AB5D58" w:rsidTr="00370087">
        <w:tc>
          <w:tcPr>
            <w:tcW w:w="720" w:type="dxa"/>
          </w:tcPr>
          <w:p w:rsidR="00013985" w:rsidRPr="00AB5D58" w:rsidRDefault="00013985" w:rsidP="00AB5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D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</w:tcPr>
          <w:p w:rsidR="00013985" w:rsidRPr="00AB5D58" w:rsidRDefault="00013985" w:rsidP="00AB5D5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D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Pedagog </w:t>
            </w:r>
          </w:p>
        </w:tc>
        <w:tc>
          <w:tcPr>
            <w:tcW w:w="4969" w:type="dxa"/>
          </w:tcPr>
          <w:p w:rsidR="00013985" w:rsidRPr="00AB5D58" w:rsidRDefault="00013985" w:rsidP="00AB5D5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D58">
              <w:rPr>
                <w:rFonts w:ascii="Times New Roman" w:hAnsi="Times New Roman"/>
                <w:b/>
                <w:i/>
                <w:sz w:val="24"/>
                <w:szCs w:val="24"/>
              </w:rPr>
              <w:t>Pochodne od wynagrodzeń</w:t>
            </w:r>
          </w:p>
          <w:p w:rsidR="00013985" w:rsidRDefault="00013985" w:rsidP="00AB5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Pochodne od wynagrodzenia………………..</w:t>
            </w:r>
          </w:p>
          <w:p w:rsidR="00013985" w:rsidRPr="00AB5D58" w:rsidRDefault="00013985" w:rsidP="00AB5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D58">
              <w:rPr>
                <w:rFonts w:ascii="Times New Roman" w:hAnsi="Times New Roman"/>
                <w:sz w:val="24"/>
                <w:szCs w:val="24"/>
              </w:rPr>
              <w:t xml:space="preserve">W okresie </w:t>
            </w:r>
            <w:r>
              <w:rPr>
                <w:rFonts w:ascii="Times New Roman" w:hAnsi="Times New Roman"/>
                <w:sz w:val="24"/>
                <w:szCs w:val="24"/>
              </w:rPr>
              <w:t>……………. w wymiarze………..</w:t>
            </w:r>
          </w:p>
        </w:tc>
        <w:tc>
          <w:tcPr>
            <w:tcW w:w="1275" w:type="dxa"/>
          </w:tcPr>
          <w:p w:rsidR="00013985" w:rsidRPr="00AB5D58" w:rsidRDefault="00013985" w:rsidP="00AB5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  <w:r w:rsidRPr="00AB5D58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275" w:type="dxa"/>
          </w:tcPr>
          <w:p w:rsidR="00013985" w:rsidRPr="00AB5D58" w:rsidRDefault="00013985" w:rsidP="00385D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  <w:r w:rsidRPr="00AB5D58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013985" w:rsidRPr="00AB5D58" w:rsidTr="00370087">
        <w:tc>
          <w:tcPr>
            <w:tcW w:w="720" w:type="dxa"/>
          </w:tcPr>
          <w:p w:rsidR="00013985" w:rsidRPr="00AB5D58" w:rsidRDefault="00013985" w:rsidP="00AB5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D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:rsidR="00013985" w:rsidRPr="00AB5D58" w:rsidRDefault="00013985" w:rsidP="00AB5D5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D58">
              <w:rPr>
                <w:rFonts w:ascii="Times New Roman" w:hAnsi="Times New Roman"/>
                <w:b/>
                <w:i/>
                <w:sz w:val="24"/>
                <w:szCs w:val="24"/>
              </w:rPr>
              <w:t>Materiały dydaktyczne</w:t>
            </w:r>
          </w:p>
        </w:tc>
        <w:tc>
          <w:tcPr>
            <w:tcW w:w="4969" w:type="dxa"/>
          </w:tcPr>
          <w:p w:rsidR="00013985" w:rsidRPr="00AB5D58" w:rsidRDefault="00013985" w:rsidP="00AB5D5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D58">
              <w:rPr>
                <w:rFonts w:ascii="Times New Roman" w:hAnsi="Times New Roman"/>
                <w:b/>
                <w:i/>
                <w:sz w:val="24"/>
                <w:szCs w:val="24"/>
              </w:rPr>
              <w:t>Zakup materiałów i wyposażenia (w tym materiały biurowe, dydaktyczne, środki czystości)</w:t>
            </w:r>
          </w:p>
          <w:p w:rsidR="00013985" w:rsidRPr="00AB5D58" w:rsidRDefault="00013985" w:rsidP="00AB5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(wymieniamy, co w ramach tej pozycji chcemy zakupić</w:t>
            </w:r>
            <w:r w:rsidRPr="00AB5D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013985" w:rsidRPr="00AB5D58" w:rsidRDefault="00013985" w:rsidP="00397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r w:rsidRPr="00AB5D58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275" w:type="dxa"/>
          </w:tcPr>
          <w:p w:rsidR="00013985" w:rsidRPr="00AB5D58" w:rsidRDefault="00013985" w:rsidP="00385D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r w:rsidRPr="00AB5D58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013985" w:rsidRPr="00AB5D58" w:rsidTr="00370087">
        <w:tc>
          <w:tcPr>
            <w:tcW w:w="720" w:type="dxa"/>
          </w:tcPr>
          <w:p w:rsidR="00013985" w:rsidRPr="00AB5D58" w:rsidRDefault="00013985" w:rsidP="00AB5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D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4" w:type="dxa"/>
          </w:tcPr>
          <w:p w:rsidR="00013985" w:rsidRPr="00AB5D58" w:rsidRDefault="00013985" w:rsidP="00AB5D5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D58">
              <w:rPr>
                <w:rFonts w:ascii="Times New Roman" w:hAnsi="Times New Roman"/>
                <w:b/>
                <w:i/>
                <w:sz w:val="24"/>
                <w:szCs w:val="24"/>
              </w:rPr>
              <w:t>Sprzęt dydaktyczny</w:t>
            </w:r>
          </w:p>
        </w:tc>
        <w:tc>
          <w:tcPr>
            <w:tcW w:w="4969" w:type="dxa"/>
          </w:tcPr>
          <w:p w:rsidR="00013985" w:rsidRPr="00AB5D58" w:rsidRDefault="00013985" w:rsidP="00AB5D5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D58">
              <w:rPr>
                <w:rFonts w:ascii="Times New Roman" w:hAnsi="Times New Roman"/>
                <w:b/>
                <w:i/>
                <w:sz w:val="24"/>
                <w:szCs w:val="24"/>
              </w:rPr>
              <w:t>Zakup materiałów i wyposażenia (w tym materiały biurowe, dydaktyczne, środki czystości)</w:t>
            </w:r>
          </w:p>
          <w:p w:rsidR="00013985" w:rsidRPr="00AB5D58" w:rsidRDefault="00013985" w:rsidP="00AB5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(wymieniamy, co w ramach tej pozycji chcemy zakupić</w:t>
            </w:r>
            <w:r w:rsidRPr="00AB5D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013985" w:rsidRPr="00AB5D58" w:rsidRDefault="00013985" w:rsidP="00AB5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AB5D58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275" w:type="dxa"/>
          </w:tcPr>
          <w:p w:rsidR="00013985" w:rsidRPr="00AB5D58" w:rsidRDefault="00013985" w:rsidP="00385D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AB5D58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013985" w:rsidRPr="00AB5D58" w:rsidTr="00370087">
        <w:trPr>
          <w:trHeight w:val="556"/>
        </w:trPr>
        <w:tc>
          <w:tcPr>
            <w:tcW w:w="720" w:type="dxa"/>
          </w:tcPr>
          <w:p w:rsidR="00013985" w:rsidRPr="00AB5D58" w:rsidRDefault="00013985" w:rsidP="00AB5D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013985" w:rsidRPr="00AB5D58" w:rsidRDefault="00013985" w:rsidP="00AB5D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9" w:type="dxa"/>
          </w:tcPr>
          <w:p w:rsidR="00013985" w:rsidRPr="00AB5D58" w:rsidRDefault="00013985" w:rsidP="00AB5D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D58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275" w:type="dxa"/>
          </w:tcPr>
          <w:p w:rsidR="00013985" w:rsidRPr="00AB5D58" w:rsidRDefault="00013985" w:rsidP="00AB5D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……..</w:t>
            </w:r>
            <w:r w:rsidRPr="00AB5D58">
              <w:rPr>
                <w:rFonts w:ascii="Times New Roman" w:hAnsi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1275" w:type="dxa"/>
          </w:tcPr>
          <w:p w:rsidR="00013985" w:rsidRPr="00AB5D58" w:rsidRDefault="00013985" w:rsidP="00385D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……..</w:t>
            </w:r>
            <w:r w:rsidRPr="00AB5D58">
              <w:rPr>
                <w:rFonts w:ascii="Times New Roman" w:hAnsi="Times New Roman"/>
                <w:b/>
                <w:sz w:val="24"/>
                <w:szCs w:val="24"/>
              </w:rPr>
              <w:t xml:space="preserve"> zł</w:t>
            </w:r>
          </w:p>
        </w:tc>
      </w:tr>
    </w:tbl>
    <w:p w:rsidR="00013985" w:rsidRPr="005C5741" w:rsidRDefault="00013985" w:rsidP="002D23D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*liczba wierszy musi odpowiadać liczbie wierszy </w:t>
      </w:r>
      <w:r w:rsidRPr="005C5741">
        <w:rPr>
          <w:rFonts w:ascii="Times New Roman" w:hAnsi="Times New Roman"/>
          <w:b/>
          <w:sz w:val="24"/>
          <w:szCs w:val="24"/>
          <w:u w:val="single"/>
        </w:rPr>
        <w:t xml:space="preserve">w kosztorysie będącym częścią aplikacji Małe granty”. </w:t>
      </w:r>
    </w:p>
    <w:p w:rsidR="00013985" w:rsidRPr="005C5741" w:rsidRDefault="00013985" w:rsidP="002D23D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**Łączne koszty w kolumnie „dotacja” oraz „inne” muszą być zgodne z kwotami wykazanymi </w:t>
      </w:r>
      <w:r w:rsidRPr="005C5741">
        <w:rPr>
          <w:rFonts w:ascii="Times New Roman" w:hAnsi="Times New Roman"/>
          <w:b/>
          <w:sz w:val="24"/>
          <w:szCs w:val="24"/>
          <w:u w:val="single"/>
        </w:rPr>
        <w:t>w kosztorysie będącym częścią aplikacji „Małe granty”.</w:t>
      </w:r>
    </w:p>
    <w:p w:rsidR="00013985" w:rsidRDefault="00013985" w:rsidP="003F2753">
      <w:pPr>
        <w:spacing w:after="0"/>
        <w:rPr>
          <w:rFonts w:ascii="Times New Roman" w:hAnsi="Times New Roman"/>
          <w:sz w:val="24"/>
          <w:szCs w:val="24"/>
        </w:rPr>
      </w:pPr>
    </w:p>
    <w:p w:rsidR="00013985" w:rsidRPr="0033347A" w:rsidRDefault="00013985" w:rsidP="003F2753">
      <w:pPr>
        <w:spacing w:after="0"/>
        <w:rPr>
          <w:rFonts w:ascii="Times New Roman" w:hAnsi="Times New Roman"/>
          <w:sz w:val="24"/>
          <w:szCs w:val="24"/>
        </w:rPr>
      </w:pPr>
    </w:p>
    <w:sectPr w:rsidR="00013985" w:rsidRPr="0033347A" w:rsidSect="00E72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874"/>
    <w:rsid w:val="00013985"/>
    <w:rsid w:val="00037208"/>
    <w:rsid w:val="000405A7"/>
    <w:rsid w:val="0006256D"/>
    <w:rsid w:val="000E1DEA"/>
    <w:rsid w:val="000E2FE0"/>
    <w:rsid w:val="00102D7E"/>
    <w:rsid w:val="0014055E"/>
    <w:rsid w:val="00150D83"/>
    <w:rsid w:val="00157C12"/>
    <w:rsid w:val="00174A85"/>
    <w:rsid w:val="00187BBB"/>
    <w:rsid w:val="001A7162"/>
    <w:rsid w:val="002725A5"/>
    <w:rsid w:val="002A1062"/>
    <w:rsid w:val="002B2E8C"/>
    <w:rsid w:val="002D23D9"/>
    <w:rsid w:val="002E297E"/>
    <w:rsid w:val="002E4CF0"/>
    <w:rsid w:val="003302B9"/>
    <w:rsid w:val="0033347A"/>
    <w:rsid w:val="00365D72"/>
    <w:rsid w:val="00370087"/>
    <w:rsid w:val="00385D6E"/>
    <w:rsid w:val="00397731"/>
    <w:rsid w:val="003E1163"/>
    <w:rsid w:val="003F2753"/>
    <w:rsid w:val="00401B0D"/>
    <w:rsid w:val="004A21B3"/>
    <w:rsid w:val="00577F7A"/>
    <w:rsid w:val="005C2C2F"/>
    <w:rsid w:val="005C5741"/>
    <w:rsid w:val="005D7874"/>
    <w:rsid w:val="0065551C"/>
    <w:rsid w:val="00666478"/>
    <w:rsid w:val="006E4612"/>
    <w:rsid w:val="006E742F"/>
    <w:rsid w:val="00775775"/>
    <w:rsid w:val="00777422"/>
    <w:rsid w:val="007914C5"/>
    <w:rsid w:val="00791FBA"/>
    <w:rsid w:val="00794E6D"/>
    <w:rsid w:val="007C7B38"/>
    <w:rsid w:val="007E7ABF"/>
    <w:rsid w:val="007F253A"/>
    <w:rsid w:val="0081789A"/>
    <w:rsid w:val="008214C7"/>
    <w:rsid w:val="008726CF"/>
    <w:rsid w:val="00886DDB"/>
    <w:rsid w:val="008A0104"/>
    <w:rsid w:val="008F75E4"/>
    <w:rsid w:val="00902FF9"/>
    <w:rsid w:val="00942F21"/>
    <w:rsid w:val="009D509E"/>
    <w:rsid w:val="00A72BA7"/>
    <w:rsid w:val="00A750A7"/>
    <w:rsid w:val="00A834D4"/>
    <w:rsid w:val="00AB5D58"/>
    <w:rsid w:val="00B113C5"/>
    <w:rsid w:val="00B30470"/>
    <w:rsid w:val="00B32C43"/>
    <w:rsid w:val="00B83C95"/>
    <w:rsid w:val="00BE3F07"/>
    <w:rsid w:val="00BF704A"/>
    <w:rsid w:val="00C22DC3"/>
    <w:rsid w:val="00C808C8"/>
    <w:rsid w:val="00CB13AF"/>
    <w:rsid w:val="00CD000A"/>
    <w:rsid w:val="00D100EF"/>
    <w:rsid w:val="00D26886"/>
    <w:rsid w:val="00DB5B10"/>
    <w:rsid w:val="00DB663F"/>
    <w:rsid w:val="00DE2C72"/>
    <w:rsid w:val="00E204BF"/>
    <w:rsid w:val="00E52695"/>
    <w:rsid w:val="00E52867"/>
    <w:rsid w:val="00E567A4"/>
    <w:rsid w:val="00E7243F"/>
    <w:rsid w:val="00EA3383"/>
    <w:rsid w:val="00F44632"/>
    <w:rsid w:val="00FD69D1"/>
    <w:rsid w:val="00FE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78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F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180</Words>
  <Characters>1085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kosztorys do wniosku</dc:title>
  <dc:subject/>
  <dc:creator>OPS</dc:creator>
  <cp:keywords/>
  <dc:description/>
  <cp:lastModifiedBy>mburzynska</cp:lastModifiedBy>
  <cp:revision>2</cp:revision>
  <cp:lastPrinted>2015-01-27T13:54:00Z</cp:lastPrinted>
  <dcterms:created xsi:type="dcterms:W3CDTF">2015-09-16T13:18:00Z</dcterms:created>
  <dcterms:modified xsi:type="dcterms:W3CDTF">2015-09-16T13:18:00Z</dcterms:modified>
</cp:coreProperties>
</file>