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6" w:rsidRDefault="00A338B6">
      <w:pPr>
        <w:tabs>
          <w:tab w:val="left" w:pos="595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Załącznik nr 1 do umowy </w:t>
      </w:r>
    </w:p>
    <w:p w:rsidR="00A338B6" w:rsidRDefault="00A338B6">
      <w:pPr>
        <w:rPr>
          <w:rFonts w:ascii="Times New Roman" w:hAnsi="Times New Roman" w:cs="Times New Roman"/>
          <w:sz w:val="28"/>
          <w:szCs w:val="28"/>
        </w:rPr>
      </w:pPr>
    </w:p>
    <w:p w:rsidR="00A338B6" w:rsidRDefault="00A338B6" w:rsidP="002D5342">
      <w:pPr>
        <w:spacing w:after="0"/>
        <w:ind w:left="566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D534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2D534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338B6" w:rsidRDefault="00A338B6" w:rsidP="002D5342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2D5342">
        <w:rPr>
          <w:rFonts w:ascii="Times New Roman" w:hAnsi="Times New Roman" w:cs="Times New Roman"/>
          <w:i/>
          <w:iCs/>
          <w:sz w:val="20"/>
          <w:szCs w:val="20"/>
        </w:rPr>
        <w:t>(miejscowość i data)</w:t>
      </w:r>
    </w:p>
    <w:p w:rsidR="00A338B6" w:rsidRDefault="00A338B6">
      <w:pPr>
        <w:pStyle w:val="Header"/>
        <w:tabs>
          <w:tab w:val="clear" w:pos="4536"/>
          <w:tab w:val="clear" w:pos="9072"/>
        </w:tabs>
        <w:rPr>
          <w:sz w:val="28"/>
          <w:szCs w:val="28"/>
        </w:rPr>
      </w:pPr>
    </w:p>
    <w:p w:rsidR="00A338B6" w:rsidRPr="002D5342" w:rsidRDefault="00A338B6" w:rsidP="002D53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5342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A338B6" w:rsidRPr="002D5342" w:rsidRDefault="00A338B6" w:rsidP="002D5342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2D5342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2D5342">
        <w:rPr>
          <w:rFonts w:ascii="Times New Roman" w:hAnsi="Times New Roman" w:cs="Times New Roman"/>
          <w:i/>
          <w:iCs/>
          <w:sz w:val="20"/>
          <w:szCs w:val="20"/>
        </w:rPr>
        <w:t>ieczęć z nazwą i adresem gminy/miasta)</w:t>
      </w:r>
    </w:p>
    <w:p w:rsidR="00A338B6" w:rsidRDefault="00A338B6">
      <w:pPr>
        <w:rPr>
          <w:rFonts w:ascii="Times New Roman" w:hAnsi="Times New Roman" w:cs="Times New Roman"/>
          <w:sz w:val="28"/>
          <w:szCs w:val="28"/>
        </w:rPr>
      </w:pPr>
    </w:p>
    <w:p w:rsidR="00A338B6" w:rsidRDefault="00A338B6">
      <w:pPr>
        <w:rPr>
          <w:rFonts w:ascii="Times New Roman" w:hAnsi="Times New Roman" w:cs="Times New Roman"/>
          <w:sz w:val="28"/>
          <w:szCs w:val="28"/>
        </w:rPr>
      </w:pPr>
    </w:p>
    <w:p w:rsidR="00A338B6" w:rsidRDefault="00A338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PRZYJĘCIU / NIEPRZYJĘCIU* DOTACJI</w:t>
      </w:r>
    </w:p>
    <w:p w:rsidR="00A338B6" w:rsidRDefault="00A338B6">
      <w:pPr>
        <w:rPr>
          <w:rFonts w:ascii="Times New Roman" w:hAnsi="Times New Roman" w:cs="Times New Roman"/>
          <w:sz w:val="28"/>
          <w:szCs w:val="28"/>
        </w:rPr>
      </w:pPr>
    </w:p>
    <w:p w:rsidR="00A338B6" w:rsidRDefault="00A338B6" w:rsidP="001B3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8B6" w:rsidRDefault="00A338B6" w:rsidP="001B3F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42">
        <w:rPr>
          <w:rFonts w:ascii="Times New Roman" w:hAnsi="Times New Roman" w:cs="Times New Roman"/>
          <w:sz w:val="24"/>
          <w:szCs w:val="24"/>
        </w:rPr>
        <w:t xml:space="preserve">W związku z zakwalifikowaniem………………(nazwa gminy/miasta) do dofinansowania udzielonego w ramach </w:t>
      </w:r>
      <w:r w:rsidRPr="001B3F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„Programu asystent rodziny i koordynator rodzinnej pieczy zastępczej na rok </w:t>
      </w:r>
      <w:smartTag w:uri="urn:schemas-microsoft-com:office:smarttags" w:element="metricconverter">
        <w:smartTagPr>
          <w:attr w:name="ProductID" w:val="2015”"/>
        </w:smartTagPr>
        <w:r w:rsidRPr="001B3F85">
          <w:rPr>
            <w:rFonts w:ascii="Times New Roman" w:hAnsi="Times New Roman" w:cs="Times New Roman"/>
            <w:b/>
            <w:bCs/>
            <w:i/>
            <w:sz w:val="24"/>
            <w:szCs w:val="24"/>
          </w:rPr>
          <w:t>2015”</w:t>
        </w:r>
      </w:smartTag>
      <w:r w:rsidRPr="002D5342">
        <w:rPr>
          <w:rFonts w:ascii="Times New Roman" w:hAnsi="Times New Roman" w:cs="Times New Roman"/>
          <w:sz w:val="24"/>
          <w:szCs w:val="24"/>
        </w:rPr>
        <w:t xml:space="preserve"> oświadczam, że przyjmuję dotację</w:t>
      </w:r>
      <w:r>
        <w:rPr>
          <w:rFonts w:ascii="Times New Roman" w:hAnsi="Times New Roman" w:cs="Times New Roman"/>
          <w:sz w:val="24"/>
          <w:szCs w:val="24"/>
        </w:rPr>
        <w:t xml:space="preserve"> / nie przyjmuję dotacji*</w:t>
      </w:r>
      <w:r w:rsidRPr="002D534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 środków</w:t>
      </w:r>
      <w:r w:rsidRPr="002D5342">
        <w:rPr>
          <w:rFonts w:ascii="Times New Roman" w:hAnsi="Times New Roman" w:cs="Times New Roman"/>
          <w:sz w:val="24"/>
          <w:szCs w:val="24"/>
        </w:rPr>
        <w:t xml:space="preserve"> budżetu państwa na realizację zadania w wysokości ...................................zł, (słownie:…………………………) </w:t>
      </w:r>
    </w:p>
    <w:p w:rsidR="00A338B6" w:rsidRPr="002D5342" w:rsidRDefault="00A338B6" w:rsidP="001B3F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5342">
        <w:rPr>
          <w:rFonts w:ascii="Times New Roman" w:hAnsi="Times New Roman" w:cs="Times New Roman"/>
          <w:sz w:val="24"/>
          <w:szCs w:val="24"/>
        </w:rPr>
        <w:t>dział 852- Pomoc Społeczna, Rozdział 85206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342">
        <w:rPr>
          <w:rFonts w:ascii="Times New Roman" w:hAnsi="Times New Roman" w:cs="Times New Roman"/>
          <w:sz w:val="24"/>
          <w:szCs w:val="24"/>
        </w:rPr>
        <w:t>- Wspieranie rodziny, § 2030.</w:t>
      </w:r>
    </w:p>
    <w:p w:rsidR="00A338B6" w:rsidRDefault="00A338B6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8B6" w:rsidRDefault="00A338B6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8B6" w:rsidRDefault="00A338B6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8B6" w:rsidRPr="006421A2" w:rsidRDefault="00A338B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1A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A338B6" w:rsidRDefault="00A338B6">
      <w:pPr>
        <w:spacing w:after="0" w:line="240" w:lineRule="auto"/>
        <w:ind w:left="567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421A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6421A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(podpisy i pieczęcie osób upoważnionych  - wójta/prezydenta/burmistrza -  </w:t>
      </w:r>
    </w:p>
    <w:p w:rsidR="00A338B6" w:rsidRPr="006421A2" w:rsidRDefault="00A338B6">
      <w:pPr>
        <w:spacing w:after="0" w:line="240" w:lineRule="auto"/>
        <w:ind w:left="567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421A2">
        <w:rPr>
          <w:rFonts w:ascii="Times New Roman" w:hAnsi="Times New Roman" w:cs="Times New Roman"/>
          <w:bCs/>
          <w:i/>
          <w:iCs/>
          <w:sz w:val="20"/>
          <w:szCs w:val="20"/>
        </w:rPr>
        <w:t>wraz z kontrasygnatą skarbnika)</w:t>
      </w: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</w:pP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</w:pP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</w:pP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</w:pP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</w:pP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</w:pP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</w:pP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</w:pP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</w:pP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</w:pP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</w:pP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proszę odpowiednio przekreślić</w:t>
      </w: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</w:p>
    <w:p w:rsidR="00A338B6" w:rsidRDefault="00A338B6" w:rsidP="001B3F8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</w:p>
    <w:p w:rsidR="00A338B6" w:rsidRPr="006421A2" w:rsidRDefault="00A338B6" w:rsidP="001B3F8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1A2">
        <w:rPr>
          <w:rFonts w:ascii="Times New Roman" w:hAnsi="Times New Roman" w:cs="Times New Roman"/>
          <w:b/>
          <w:bCs/>
          <w:iCs/>
          <w:sz w:val="24"/>
          <w:szCs w:val="24"/>
        </w:rPr>
        <w:t>W przypadku odmowy przyjęcia dotacji proszę o przesłanie dodatkowych wyjaśnień.</w:t>
      </w:r>
    </w:p>
    <w:sectPr w:rsidR="00A338B6" w:rsidRPr="006421A2" w:rsidSect="0032247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78"/>
    <w:rsid w:val="00083C68"/>
    <w:rsid w:val="00107201"/>
    <w:rsid w:val="00175900"/>
    <w:rsid w:val="001A7608"/>
    <w:rsid w:val="001B3F85"/>
    <w:rsid w:val="002626AB"/>
    <w:rsid w:val="002D5342"/>
    <w:rsid w:val="00316191"/>
    <w:rsid w:val="00322478"/>
    <w:rsid w:val="003C58E0"/>
    <w:rsid w:val="004D4FDF"/>
    <w:rsid w:val="00627B00"/>
    <w:rsid w:val="006421A2"/>
    <w:rsid w:val="00657CF7"/>
    <w:rsid w:val="00693B07"/>
    <w:rsid w:val="00893370"/>
    <w:rsid w:val="00A338B6"/>
    <w:rsid w:val="00A35C4C"/>
    <w:rsid w:val="00B946D1"/>
    <w:rsid w:val="00DB06CB"/>
    <w:rsid w:val="00DD23B1"/>
    <w:rsid w:val="00E25E56"/>
    <w:rsid w:val="00F802D6"/>
    <w:rsid w:val="00FC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2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720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737</Characters>
  <Application>Microsoft Office Outlook</Application>
  <DocSecurity>0</DocSecurity>
  <Lines>0</Lines>
  <Paragraphs>0</Paragraphs>
  <ScaleCrop>false</ScaleCrop>
  <Company>MPIPS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</dc:title>
  <dc:subject/>
  <dc:creator>User</dc:creator>
  <cp:keywords/>
  <dc:description/>
  <cp:lastModifiedBy>akedzierawska</cp:lastModifiedBy>
  <cp:revision>2</cp:revision>
  <cp:lastPrinted>2014-09-17T10:54:00Z</cp:lastPrinted>
  <dcterms:created xsi:type="dcterms:W3CDTF">2015-05-14T09:37:00Z</dcterms:created>
  <dcterms:modified xsi:type="dcterms:W3CDTF">2015-05-14T09:37:00Z</dcterms:modified>
</cp:coreProperties>
</file>