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43" w:rsidRDefault="00B12D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(moduł 3)</w:t>
      </w:r>
    </w:p>
    <w:p w:rsidR="00B12D43" w:rsidRDefault="00B12D43">
      <w:r>
        <w:t>……………………………………………………………..</w:t>
      </w:r>
      <w:r>
        <w:tab/>
      </w:r>
      <w:r>
        <w:tab/>
      </w:r>
      <w:r>
        <w:tab/>
        <w:t>Miejscowość, dnia …………...2015r.</w:t>
      </w:r>
    </w:p>
    <w:p w:rsidR="00B12D43" w:rsidRPr="00C2023B" w:rsidRDefault="00B12D43">
      <w:pPr>
        <w:rPr>
          <w:rFonts w:ascii="Times New Roman" w:hAnsi="Times New Roman"/>
          <w:sz w:val="20"/>
          <w:szCs w:val="20"/>
        </w:rPr>
      </w:pPr>
      <w:r w:rsidRPr="00C2023B">
        <w:rPr>
          <w:rFonts w:ascii="Times New Roman" w:hAnsi="Times New Roman"/>
          <w:sz w:val="20"/>
          <w:szCs w:val="20"/>
        </w:rPr>
        <w:t>Pieczęć Podmiotu</w:t>
      </w:r>
    </w:p>
    <w:p w:rsidR="00B12D43" w:rsidRDefault="00B12D43"/>
    <w:p w:rsidR="00B12D43" w:rsidRPr="006E7F13" w:rsidRDefault="00B12D4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6E7F13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B12D43" w:rsidRPr="00E4726D" w:rsidRDefault="00B12D43" w:rsidP="00E4726D">
      <w:pPr>
        <w:jc w:val="both"/>
        <w:rPr>
          <w:rFonts w:ascii="Times New Roman" w:hAnsi="Times New Roman"/>
          <w:b/>
          <w:sz w:val="28"/>
          <w:szCs w:val="28"/>
        </w:rPr>
      </w:pPr>
      <w:r w:rsidRPr="006E7F13">
        <w:rPr>
          <w:rFonts w:ascii="Times New Roman" w:hAnsi="Times New Roman"/>
          <w:b/>
          <w:sz w:val="28"/>
          <w:szCs w:val="28"/>
        </w:rPr>
        <w:t xml:space="preserve">o przyjęciu dotacji do zadania będącego przedmiotem </w:t>
      </w:r>
      <w:r>
        <w:rPr>
          <w:rFonts w:ascii="Times New Roman" w:hAnsi="Times New Roman"/>
          <w:b/>
          <w:sz w:val="28"/>
          <w:szCs w:val="28"/>
        </w:rPr>
        <w:t xml:space="preserve">oferty w ramach </w:t>
      </w:r>
      <w:r w:rsidRPr="004923D6">
        <w:rPr>
          <w:rFonts w:ascii="Times New Roman" w:hAnsi="Times New Roman"/>
          <w:b/>
          <w:i/>
          <w:sz w:val="28"/>
          <w:szCs w:val="28"/>
        </w:rPr>
        <w:t xml:space="preserve">Resortowego programu rozwoju instytucji opieki nad dziećmi do lat 3 „MALUCH - edycja </w:t>
      </w:r>
      <w:smartTag w:uri="urn:schemas-microsoft-com:office:smarttags" w:element="metricconverter">
        <w:smartTagPr>
          <w:attr w:name="ProductID" w:val="2015”"/>
        </w:smartTagPr>
        <w:r>
          <w:rPr>
            <w:rFonts w:ascii="Times New Roman" w:hAnsi="Times New Roman"/>
            <w:b/>
            <w:i/>
            <w:sz w:val="28"/>
            <w:szCs w:val="28"/>
          </w:rPr>
          <w:t>2015</w:t>
        </w:r>
        <w:r w:rsidRPr="004923D6">
          <w:rPr>
            <w:rFonts w:ascii="Times New Roman" w:hAnsi="Times New Roman"/>
            <w:b/>
            <w:i/>
            <w:sz w:val="28"/>
            <w:szCs w:val="28"/>
          </w:rPr>
          <w:t>”</w:t>
        </w:r>
      </w:smartTag>
      <w:r>
        <w:rPr>
          <w:rFonts w:ascii="Times New Roman" w:hAnsi="Times New Roman"/>
          <w:b/>
          <w:i/>
          <w:sz w:val="28"/>
          <w:szCs w:val="28"/>
        </w:rPr>
        <w:t xml:space="preserve"> (Moduł 3)</w:t>
      </w:r>
    </w:p>
    <w:p w:rsidR="00B12D43" w:rsidRPr="005F6B0C" w:rsidRDefault="00B12D43" w:rsidP="00C371D1">
      <w:pPr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 xml:space="preserve">          Oświadczam, że ………….(nazwa Podmiotu</w:t>
      </w:r>
      <w:r>
        <w:rPr>
          <w:rFonts w:ascii="Times New Roman" w:hAnsi="Times New Roman"/>
          <w:sz w:val="24"/>
          <w:szCs w:val="24"/>
        </w:rPr>
        <w:t xml:space="preserve"> zgodna z Centralną Ewidencją Działalności Gospodarczej lub Krajowym Rejestrem Sądowym) o numerze NIP/KRS ……... przyjmuje</w:t>
      </w:r>
      <w:r w:rsidRPr="005F6B0C">
        <w:rPr>
          <w:rFonts w:ascii="Times New Roman" w:hAnsi="Times New Roman"/>
          <w:sz w:val="24"/>
          <w:szCs w:val="24"/>
        </w:rPr>
        <w:t xml:space="preserve"> dotację </w:t>
      </w:r>
      <w:r>
        <w:rPr>
          <w:rFonts w:ascii="Times New Roman" w:hAnsi="Times New Roman"/>
          <w:sz w:val="24"/>
          <w:szCs w:val="24"/>
        </w:rPr>
        <w:t xml:space="preserve">w wysokości…..…… </w:t>
      </w:r>
      <w:r w:rsidRPr="005F6B0C"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 xml:space="preserve"> zł</w:t>
      </w:r>
      <w:r w:rsidRPr="005F6B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B0C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…………………….</w:t>
      </w:r>
      <w:r w:rsidRPr="005F6B0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na rachunek bankowy o nr…………………………………… prowadzony w Banku  …………………………………………………………………………….. </w:t>
      </w:r>
    </w:p>
    <w:p w:rsidR="00B12D43" w:rsidRDefault="00B12D43" w:rsidP="005F6B0C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do realizacji zadania z zakresu rozwoju instytucji opieki nad dziećmi w wieku do lat 3</w:t>
      </w:r>
    </w:p>
    <w:p w:rsidR="00B12D43" w:rsidRPr="005F6B0C" w:rsidRDefault="00B12D43" w:rsidP="005F6B0C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 xml:space="preserve">dla: </w:t>
      </w:r>
    </w:p>
    <w:p w:rsidR="00B12D43" w:rsidRDefault="00B12D43" w:rsidP="00FF5304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 w:rsidRPr="005F6B0C">
        <w:rPr>
          <w:rFonts w:ascii="Times New Roman" w:hAnsi="Times New Roman"/>
          <w:sz w:val="24"/>
          <w:szCs w:val="24"/>
        </w:rPr>
        <w:t>(nazwa instytucji</w:t>
      </w:r>
      <w:r>
        <w:rPr>
          <w:rFonts w:ascii="Times New Roman" w:hAnsi="Times New Roman"/>
          <w:sz w:val="24"/>
          <w:szCs w:val="24"/>
        </w:rPr>
        <w:t xml:space="preserve"> – żłobek, klub dziecięcy, dzienny opiekun</w:t>
      </w:r>
      <w:r w:rsidRPr="005F6B0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w okresie od …….2015 r. do …………...2015 r.</w:t>
      </w:r>
    </w:p>
    <w:p w:rsidR="00B12D43" w:rsidRDefault="00B12D43" w:rsidP="00855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</w:t>
      </w:r>
      <w:r w:rsidRPr="00FF5304">
        <w:rPr>
          <w:sz w:val="20"/>
          <w:szCs w:val="20"/>
        </w:rPr>
        <w:t>okres realizacji zadania zgodny z okresem wskazanym w ofercie</w:t>
      </w:r>
      <w:r>
        <w:t>)</w:t>
      </w:r>
    </w:p>
    <w:p w:rsidR="00B12D43" w:rsidRDefault="00B12D43" w:rsidP="00FF5304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12D43" w:rsidRDefault="00B12D43" w:rsidP="00915BD3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</w:t>
      </w:r>
      <w:r w:rsidRPr="005F6B0C">
        <w:rPr>
          <w:rFonts w:ascii="Times New Roman" w:hAnsi="Times New Roman"/>
          <w:sz w:val="24"/>
          <w:szCs w:val="24"/>
        </w:rPr>
        <w:t>(nazwa instytucji</w:t>
      </w:r>
      <w:r>
        <w:rPr>
          <w:rFonts w:ascii="Times New Roman" w:hAnsi="Times New Roman"/>
          <w:sz w:val="24"/>
          <w:szCs w:val="24"/>
        </w:rPr>
        <w:t xml:space="preserve"> – j.w.</w:t>
      </w:r>
      <w:r w:rsidRPr="005F6B0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w okresie od ……. 2015 r. do …………...2015 r.</w:t>
      </w:r>
    </w:p>
    <w:p w:rsidR="00B12D43" w:rsidRDefault="00B12D43" w:rsidP="00915BD3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B12D43" w:rsidRDefault="00B12D43" w:rsidP="00915BD3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 </w:t>
      </w:r>
      <w:r w:rsidRPr="005F6B0C">
        <w:rPr>
          <w:rFonts w:ascii="Times New Roman" w:hAnsi="Times New Roman"/>
          <w:sz w:val="24"/>
          <w:szCs w:val="24"/>
        </w:rPr>
        <w:t>(nazwa instytucji</w:t>
      </w:r>
      <w:r>
        <w:rPr>
          <w:rFonts w:ascii="Times New Roman" w:hAnsi="Times New Roman"/>
          <w:sz w:val="24"/>
          <w:szCs w:val="24"/>
        </w:rPr>
        <w:t xml:space="preserve"> – j.w.) w okresie od ……. 2015 r. do …………...2015 r.</w:t>
      </w:r>
    </w:p>
    <w:p w:rsidR="00B12D43" w:rsidRPr="005F6B0C" w:rsidRDefault="00B12D43" w:rsidP="00FF5304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12D43" w:rsidRDefault="00B12D43" w:rsidP="00FF5304">
      <w:pPr>
        <w:jc w:val="both"/>
      </w:pPr>
      <w:r>
        <w:t>Jednocześnie, po uzyskaniu wpisu instytucji do rejestru żłobków i klubów dziecięcych lub wykazu dziennych opiekunów zobowiązuję się niezwłocznie dostarczyć do Wydziału Polityki Społecznej Mazowieckiego Urzędu Wojewódzkiego w Warszawie zaświadczenia potwierdzającego uzyskanie wpisu wraz  informacją odnośnie liczby miejsc w instytucji (dotyczy instytucji tworzonych w 2015 r.).</w:t>
      </w:r>
    </w:p>
    <w:p w:rsidR="00B12D43" w:rsidRDefault="00B12D43" w:rsidP="00FF5304">
      <w:pPr>
        <w:jc w:val="both"/>
      </w:pPr>
    </w:p>
    <w:p w:rsidR="00B12D43" w:rsidRDefault="00B12D43" w:rsidP="00FF5304">
      <w:pPr>
        <w:jc w:val="both"/>
      </w:pPr>
    </w:p>
    <w:p w:rsidR="00B12D43" w:rsidRDefault="00B12D43" w:rsidP="00915B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…………………………………….</w:t>
      </w:r>
    </w:p>
    <w:p w:rsidR="00B12D43" w:rsidRDefault="00B12D43" w:rsidP="00C371D1">
      <w:pPr>
        <w:spacing w:line="240" w:lineRule="auto"/>
        <w:ind w:left="28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podpis i pieczęć  Podmiotu                                                                                 </w:t>
      </w:r>
    </w:p>
    <w:p w:rsidR="00B12D43" w:rsidRDefault="00B12D43" w:rsidP="007D169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12D43" w:rsidRDefault="00B12D43" w:rsidP="007D169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12D43" w:rsidRPr="00C2023B" w:rsidRDefault="00B12D43" w:rsidP="00C2023B">
      <w:pPr>
        <w:rPr>
          <w:rFonts w:ascii="Times New Roman" w:hAnsi="Times New Roman"/>
          <w:sz w:val="20"/>
          <w:szCs w:val="20"/>
        </w:rPr>
      </w:pPr>
    </w:p>
    <w:sectPr w:rsidR="00B12D43" w:rsidRPr="00C2023B" w:rsidSect="0045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483B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3081A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AA6F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BAA3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D218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9C1A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9E0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D8FB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984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5C2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A16AD4"/>
    <w:multiLevelType w:val="hybridMultilevel"/>
    <w:tmpl w:val="19F8C1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4400CB"/>
    <w:multiLevelType w:val="hybridMultilevel"/>
    <w:tmpl w:val="33CED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E32C84"/>
    <w:multiLevelType w:val="hybridMultilevel"/>
    <w:tmpl w:val="EC32B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F3875"/>
    <w:multiLevelType w:val="hybridMultilevel"/>
    <w:tmpl w:val="32069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874C4"/>
    <w:multiLevelType w:val="hybridMultilevel"/>
    <w:tmpl w:val="155CCF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4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F13"/>
    <w:rsid w:val="000065F6"/>
    <w:rsid w:val="0001018D"/>
    <w:rsid w:val="000448E3"/>
    <w:rsid w:val="00045476"/>
    <w:rsid w:val="000518E5"/>
    <w:rsid w:val="00063EEB"/>
    <w:rsid w:val="000A720A"/>
    <w:rsid w:val="001251B7"/>
    <w:rsid w:val="001965EA"/>
    <w:rsid w:val="00252ED5"/>
    <w:rsid w:val="00283C67"/>
    <w:rsid w:val="002A4A8B"/>
    <w:rsid w:val="003006CD"/>
    <w:rsid w:val="0030119B"/>
    <w:rsid w:val="00331D15"/>
    <w:rsid w:val="0037630B"/>
    <w:rsid w:val="003C3BC9"/>
    <w:rsid w:val="0042780D"/>
    <w:rsid w:val="00430F74"/>
    <w:rsid w:val="004503A5"/>
    <w:rsid w:val="004853CF"/>
    <w:rsid w:val="004923D6"/>
    <w:rsid w:val="0049338B"/>
    <w:rsid w:val="004C5F9E"/>
    <w:rsid w:val="00502B6A"/>
    <w:rsid w:val="005548C5"/>
    <w:rsid w:val="005A254F"/>
    <w:rsid w:val="005F6B0C"/>
    <w:rsid w:val="006E7F13"/>
    <w:rsid w:val="00746BE7"/>
    <w:rsid w:val="007C041A"/>
    <w:rsid w:val="007D169F"/>
    <w:rsid w:val="008072C7"/>
    <w:rsid w:val="00833678"/>
    <w:rsid w:val="00842C04"/>
    <w:rsid w:val="00851EAE"/>
    <w:rsid w:val="008551B4"/>
    <w:rsid w:val="00855470"/>
    <w:rsid w:val="00860DD2"/>
    <w:rsid w:val="00887C8E"/>
    <w:rsid w:val="008A5A70"/>
    <w:rsid w:val="00915BD3"/>
    <w:rsid w:val="00952BAF"/>
    <w:rsid w:val="00990469"/>
    <w:rsid w:val="009C20EA"/>
    <w:rsid w:val="00A072C3"/>
    <w:rsid w:val="00A12DCE"/>
    <w:rsid w:val="00AC64D6"/>
    <w:rsid w:val="00B12D43"/>
    <w:rsid w:val="00B33C55"/>
    <w:rsid w:val="00B37A28"/>
    <w:rsid w:val="00B41675"/>
    <w:rsid w:val="00BD7D22"/>
    <w:rsid w:val="00C12DC4"/>
    <w:rsid w:val="00C2023B"/>
    <w:rsid w:val="00C371D1"/>
    <w:rsid w:val="00C54914"/>
    <w:rsid w:val="00C713A6"/>
    <w:rsid w:val="00C744A1"/>
    <w:rsid w:val="00CB7854"/>
    <w:rsid w:val="00CC4345"/>
    <w:rsid w:val="00CD0FF0"/>
    <w:rsid w:val="00D46951"/>
    <w:rsid w:val="00D74B83"/>
    <w:rsid w:val="00E44AD9"/>
    <w:rsid w:val="00E4685A"/>
    <w:rsid w:val="00E4726D"/>
    <w:rsid w:val="00EF3DF9"/>
    <w:rsid w:val="00F328D1"/>
    <w:rsid w:val="00FB5D1B"/>
    <w:rsid w:val="00FD7091"/>
    <w:rsid w:val="00FF323C"/>
    <w:rsid w:val="00FF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3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169F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F530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05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239</Words>
  <Characters>1435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</dc:title>
  <dc:subject/>
  <dc:creator>Elżbieta Bednarczyk</dc:creator>
  <cp:keywords/>
  <dc:description/>
  <cp:lastModifiedBy>mrussek</cp:lastModifiedBy>
  <cp:revision>13</cp:revision>
  <cp:lastPrinted>2014-04-10T09:11:00Z</cp:lastPrinted>
  <dcterms:created xsi:type="dcterms:W3CDTF">2014-04-24T08:03:00Z</dcterms:created>
  <dcterms:modified xsi:type="dcterms:W3CDTF">2015-04-15T09:02:00Z</dcterms:modified>
</cp:coreProperties>
</file>