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E5" w:rsidRDefault="002361E5" w:rsidP="00957330">
      <w:pPr>
        <w:pStyle w:val="Heading3"/>
        <w:jc w:val="both"/>
        <w:rPr>
          <w:sz w:val="28"/>
        </w:rPr>
      </w:pPr>
      <w:bookmarkStart w:id="0" w:name="_Toc40153345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style="position:absolute;left:0;text-align:left;margin-left:-26.95pt;margin-top:-11.05pt;width:149.6pt;height:149.6pt;z-index:-251658240;visibility:visible">
            <v:imagedata r:id="rId7" o:title=""/>
          </v:shape>
        </w:pict>
      </w:r>
      <w:r>
        <w:rPr>
          <w:noProof/>
        </w:rPr>
        <w:pict>
          <v:roundrect id="_x0000_s1027" style="position:absolute;left:0;text-align:left;margin-left:118.05pt;margin-top:6.75pt;width:375.8pt;height:119.7pt;z-index:251657216" arcsize="10923f" fillcolor="#4f81bd" strokecolor="#4f81bd" strokeweight="10pt">
            <v:stroke linestyle="thinThin"/>
            <v:shadow color="#868686"/>
            <v:textbox>
              <w:txbxContent>
                <w:p w:rsidR="002361E5" w:rsidRPr="00080E29" w:rsidRDefault="002361E5" w:rsidP="00957330">
                  <w:pPr>
                    <w:jc w:val="center"/>
                    <w:rPr>
                      <w:b/>
                      <w:i/>
                      <w:color w:val="FFFFFF"/>
                      <w:sz w:val="32"/>
                    </w:rPr>
                  </w:pPr>
                  <w:r w:rsidRPr="00080E29">
                    <w:rPr>
                      <w:b/>
                      <w:i/>
                      <w:color w:val="FFFFFF"/>
                      <w:sz w:val="32"/>
                    </w:rPr>
                    <w:t>Materiał pomocniczy do procedur postępowania przekazanych przez Ministerstwo Zdrowia uszczegóławiający</w:t>
                  </w:r>
                  <w:bookmarkStart w:id="1" w:name="_GoBack"/>
                  <w:bookmarkEnd w:id="1"/>
                  <w:r w:rsidRPr="00080E29">
                    <w:rPr>
                      <w:b/>
                      <w:i/>
                      <w:color w:val="FFFFFF"/>
                      <w:sz w:val="32"/>
                    </w:rPr>
                    <w:t xml:space="preserve"> postępowanie w przypadku pacjenta z objawami chorobowymi spełniający </w:t>
                  </w:r>
                  <w:r w:rsidRPr="00080E29">
                    <w:rPr>
                      <w:b/>
                      <w:i/>
                      <w:color w:val="FFFFFF"/>
                      <w:sz w:val="32"/>
                      <w:u w:val="single"/>
                    </w:rPr>
                    <w:t>kryteria B+C / A+C / A+B+C</w:t>
                  </w:r>
                </w:p>
                <w:p w:rsidR="002361E5" w:rsidRDefault="002361E5" w:rsidP="00957330"/>
              </w:txbxContent>
            </v:textbox>
          </v:roundrect>
        </w:pict>
      </w:r>
      <w:r>
        <w:rPr>
          <w:sz w:val="28"/>
        </w:rPr>
        <w:t xml:space="preserve">                                         </w:t>
      </w:r>
    </w:p>
    <w:p w:rsidR="002361E5" w:rsidRDefault="002361E5" w:rsidP="00957330">
      <w:pPr>
        <w:pStyle w:val="Heading3"/>
        <w:jc w:val="both"/>
        <w:rPr>
          <w:sz w:val="28"/>
        </w:rPr>
      </w:pPr>
    </w:p>
    <w:p w:rsidR="002361E5" w:rsidRDefault="002361E5" w:rsidP="00957330">
      <w:pPr>
        <w:pStyle w:val="Heading3"/>
        <w:jc w:val="both"/>
        <w:rPr>
          <w:sz w:val="28"/>
        </w:rPr>
      </w:pPr>
    </w:p>
    <w:p w:rsidR="002361E5" w:rsidRDefault="002361E5" w:rsidP="00957330">
      <w:pPr>
        <w:pStyle w:val="Heading3"/>
        <w:jc w:val="both"/>
        <w:rPr>
          <w:sz w:val="28"/>
        </w:rPr>
      </w:pPr>
    </w:p>
    <w:p w:rsidR="002361E5" w:rsidRDefault="002361E5" w:rsidP="00957330">
      <w:pPr>
        <w:pStyle w:val="Heading3"/>
        <w:jc w:val="both"/>
        <w:rPr>
          <w:sz w:val="28"/>
        </w:rPr>
      </w:pPr>
    </w:p>
    <w:bookmarkEnd w:id="0"/>
    <w:p w:rsidR="002361E5" w:rsidRPr="00280597" w:rsidRDefault="002361E5" w:rsidP="00280597">
      <w:pPr>
        <w:pStyle w:val="Heading2"/>
        <w:jc w:val="center"/>
        <w:rPr>
          <w:i w:val="0"/>
          <w:sz w:val="36"/>
        </w:rPr>
      </w:pPr>
      <w:r>
        <w:rPr>
          <w:i w:val="0"/>
          <w:sz w:val="36"/>
        </w:rPr>
        <w:t>Zespoły Ratownictwa Medycznego</w:t>
      </w:r>
    </w:p>
    <w:p w:rsidR="002361E5" w:rsidRPr="00717483" w:rsidRDefault="002361E5" w:rsidP="00717483">
      <w:pPr>
        <w:spacing w:line="360" w:lineRule="auto"/>
        <w:jc w:val="center"/>
        <w:rPr>
          <w:sz w:val="36"/>
          <w:szCs w:val="28"/>
          <w:u w:val="single"/>
        </w:rPr>
      </w:pPr>
    </w:p>
    <w:p w:rsidR="002361E5" w:rsidRPr="00034DC9" w:rsidRDefault="002361E5" w:rsidP="00EB439F">
      <w:pPr>
        <w:pStyle w:val="Heading5"/>
        <w:rPr>
          <w:b/>
        </w:rPr>
      </w:pPr>
      <w:r w:rsidRPr="00034DC9">
        <w:rPr>
          <w:b/>
        </w:rPr>
        <w:t>Transport</w:t>
      </w:r>
    </w:p>
    <w:p w:rsidR="002361E5" w:rsidRPr="000B3BCB" w:rsidRDefault="002361E5" w:rsidP="00EB439F">
      <w:pPr>
        <w:numPr>
          <w:ilvl w:val="0"/>
          <w:numId w:val="54"/>
        </w:numPr>
        <w:tabs>
          <w:tab w:val="clear" w:pos="2148"/>
          <w:tab w:val="num" w:pos="709"/>
        </w:tabs>
        <w:autoSpaceDE w:val="0"/>
        <w:autoSpaceDN w:val="0"/>
        <w:adjustRightInd w:val="0"/>
        <w:spacing w:line="360" w:lineRule="auto"/>
        <w:ind w:left="142" w:firstLine="566"/>
        <w:jc w:val="both"/>
      </w:pPr>
      <w:r w:rsidRPr="000B3BCB">
        <w:t xml:space="preserve">Decyzję odnośnie transportu oraz ewentualnego konwoju policji dyspozytor uzgadnia z Lekarzem Koordynatorem Ratownictwa Medycznego  tel. (22)5951304 </w:t>
      </w:r>
    </w:p>
    <w:p w:rsidR="002361E5" w:rsidRPr="000B3BCB" w:rsidRDefault="002361E5" w:rsidP="00EB439F">
      <w:pPr>
        <w:numPr>
          <w:ilvl w:val="0"/>
          <w:numId w:val="54"/>
        </w:numPr>
        <w:tabs>
          <w:tab w:val="clear" w:pos="2148"/>
          <w:tab w:val="num" w:pos="709"/>
        </w:tabs>
        <w:autoSpaceDE w:val="0"/>
        <w:autoSpaceDN w:val="0"/>
        <w:adjustRightInd w:val="0"/>
        <w:spacing w:line="360" w:lineRule="auto"/>
        <w:ind w:left="709" w:hanging="567"/>
        <w:jc w:val="both"/>
      </w:pPr>
      <w:r w:rsidRPr="000B3BCB">
        <w:t>Dyspozytor powiadamia o transporcie:</w:t>
      </w:r>
    </w:p>
    <w:p w:rsidR="002361E5" w:rsidRPr="000B3BCB" w:rsidRDefault="002361E5" w:rsidP="00EB439F">
      <w:pPr>
        <w:pStyle w:val="Default"/>
        <w:numPr>
          <w:ilvl w:val="0"/>
          <w:numId w:val="87"/>
        </w:numPr>
        <w:spacing w:line="360" w:lineRule="auto"/>
        <w:rPr>
          <w:color w:val="auto"/>
        </w:rPr>
      </w:pPr>
      <w:r w:rsidRPr="000B3BCB">
        <w:t xml:space="preserve">Wojewódzki Szpital Zakaźny w Warszawie ul. Wolska 37 tel.(22) </w:t>
      </w:r>
      <w:r>
        <w:t>33 – 55 -261</w:t>
      </w:r>
    </w:p>
    <w:p w:rsidR="002361E5" w:rsidRPr="000B3BCB" w:rsidRDefault="002361E5" w:rsidP="00EB439F">
      <w:pPr>
        <w:pStyle w:val="Default"/>
        <w:numPr>
          <w:ilvl w:val="0"/>
          <w:numId w:val="87"/>
        </w:numPr>
        <w:spacing w:line="360" w:lineRule="auto"/>
      </w:pPr>
      <w:r w:rsidRPr="000B3BCB">
        <w:t>Policję (jeśli będzie konwój) tel. (22) 60</w:t>
      </w:r>
      <w:r>
        <w:t>-</w:t>
      </w:r>
      <w:r w:rsidRPr="000B3BCB">
        <w:t>36</w:t>
      </w:r>
      <w:r>
        <w:t>-</w:t>
      </w:r>
      <w:r w:rsidRPr="000B3BCB">
        <w:t>555, (22)</w:t>
      </w:r>
      <w:r>
        <w:t xml:space="preserve"> </w:t>
      </w:r>
      <w:r w:rsidRPr="000B3BCB">
        <w:t>60</w:t>
      </w:r>
      <w:r>
        <w:t>-</w:t>
      </w:r>
      <w:r w:rsidRPr="000B3BCB">
        <w:t>36</w:t>
      </w:r>
      <w:r>
        <w:t>-</w:t>
      </w:r>
      <w:r w:rsidRPr="000B3BCB">
        <w:t>262</w:t>
      </w:r>
    </w:p>
    <w:p w:rsidR="002361E5" w:rsidRPr="000B3BCB" w:rsidRDefault="002361E5" w:rsidP="00EB439F">
      <w:pPr>
        <w:pStyle w:val="Default"/>
        <w:numPr>
          <w:ilvl w:val="0"/>
          <w:numId w:val="87"/>
        </w:numPr>
        <w:spacing w:line="360" w:lineRule="auto"/>
      </w:pPr>
      <w:r w:rsidRPr="000B3BCB">
        <w:t>Państwową Straż Pożarną tel. (22)</w:t>
      </w:r>
      <w:r>
        <w:t xml:space="preserve"> </w:t>
      </w:r>
      <w:r w:rsidRPr="000B3BCB">
        <w:t>59</w:t>
      </w:r>
      <w:r>
        <w:t>-</w:t>
      </w:r>
      <w:r w:rsidRPr="000B3BCB">
        <w:t>67</w:t>
      </w:r>
      <w:r>
        <w:t>-</w:t>
      </w:r>
      <w:r w:rsidRPr="000B3BCB">
        <w:t>998, 609998998</w:t>
      </w:r>
    </w:p>
    <w:p w:rsidR="002361E5" w:rsidRPr="000B3BCB" w:rsidRDefault="002361E5" w:rsidP="00EB439F">
      <w:pPr>
        <w:numPr>
          <w:ilvl w:val="0"/>
          <w:numId w:val="54"/>
        </w:numPr>
        <w:tabs>
          <w:tab w:val="clear" w:pos="2148"/>
          <w:tab w:val="num" w:pos="709"/>
        </w:tabs>
        <w:autoSpaceDE w:val="0"/>
        <w:autoSpaceDN w:val="0"/>
        <w:adjustRightInd w:val="0"/>
        <w:spacing w:line="360" w:lineRule="auto"/>
        <w:ind w:left="709" w:hanging="567"/>
        <w:jc w:val="both"/>
      </w:pPr>
      <w:r w:rsidRPr="000B3BCB">
        <w:t xml:space="preserve">Transport pacjenta powinien </w:t>
      </w:r>
      <w:r w:rsidRPr="000B3BCB">
        <w:rPr>
          <w:color w:val="000000"/>
        </w:rPr>
        <w:t xml:space="preserve">odbywać się </w:t>
      </w:r>
      <w:r w:rsidRPr="000B3BCB">
        <w:t>przy użyciu kapsuły izolacyjnej.</w:t>
      </w:r>
    </w:p>
    <w:p w:rsidR="002361E5" w:rsidRDefault="002361E5" w:rsidP="00EB439F">
      <w:pPr>
        <w:autoSpaceDE w:val="0"/>
        <w:autoSpaceDN w:val="0"/>
        <w:adjustRightInd w:val="0"/>
        <w:spacing w:line="360" w:lineRule="auto"/>
        <w:ind w:left="142"/>
        <w:jc w:val="both"/>
        <w:rPr>
          <w:b/>
          <w:bCs/>
          <w:sz w:val="28"/>
        </w:rPr>
      </w:pPr>
    </w:p>
    <w:p w:rsidR="002361E5" w:rsidRPr="00034DC9" w:rsidRDefault="002361E5" w:rsidP="00EB439F">
      <w:pPr>
        <w:pStyle w:val="Heading5"/>
        <w:rPr>
          <w:b/>
        </w:rPr>
      </w:pPr>
      <w:r w:rsidRPr="00034DC9">
        <w:rPr>
          <w:b/>
        </w:rPr>
        <w:t>Środki ochrony osobistej</w:t>
      </w:r>
    </w:p>
    <w:p w:rsidR="002361E5" w:rsidRPr="000B3BCB" w:rsidRDefault="002361E5" w:rsidP="00EB439F">
      <w:pPr>
        <w:numPr>
          <w:ilvl w:val="0"/>
          <w:numId w:val="89"/>
        </w:numPr>
        <w:tabs>
          <w:tab w:val="clear" w:pos="2148"/>
          <w:tab w:val="num" w:pos="284"/>
        </w:tabs>
        <w:suppressAutoHyphens/>
        <w:spacing w:line="360" w:lineRule="auto"/>
        <w:ind w:left="567"/>
        <w:jc w:val="both"/>
      </w:pPr>
      <w:r w:rsidRPr="000B3BCB">
        <w:t xml:space="preserve">Każdy członek ZRM zakłada kombinezon, maskę, ochraniacze na buty, okulary-gogle, rękawice krótkie (jednorazowe niejałowe) jako pierwsze oraz rękawice dłuższe (za nadgarstek) zaciągnięte na rękaw kombinezonu jako drugie. Wszystkie elementy kombinezonu muszą być oklejone szeroką taśmą izolacyjną, aby zachować jego szczelność. Należy zwrócić uwagę na odpowiedni rozmiar kombinezonu, jego stan oraz termin przydatności. </w:t>
      </w:r>
    </w:p>
    <w:p w:rsidR="002361E5" w:rsidRPr="000B3BCB" w:rsidRDefault="002361E5" w:rsidP="00EB439F">
      <w:pPr>
        <w:numPr>
          <w:ilvl w:val="0"/>
          <w:numId w:val="89"/>
        </w:numPr>
        <w:tabs>
          <w:tab w:val="clear" w:pos="2148"/>
          <w:tab w:val="num" w:pos="284"/>
        </w:tabs>
        <w:autoSpaceDE w:val="0"/>
        <w:autoSpaceDN w:val="0"/>
        <w:adjustRightInd w:val="0"/>
        <w:spacing w:line="360" w:lineRule="auto"/>
        <w:ind w:left="567"/>
        <w:jc w:val="both"/>
      </w:pPr>
      <w:r w:rsidRPr="000B3BCB">
        <w:t xml:space="preserve">Jeden członek zespołu podchodzi do pacjenta i wykonuje </w:t>
      </w:r>
      <w:r>
        <w:t xml:space="preserve">medyczne </w:t>
      </w:r>
      <w:r w:rsidRPr="000B3BCB">
        <w:t>czynności ratunkowe, potem jedzie z nim w przedziale medycznym. Tylko jeżeli konieczne (np. w celu przetransportowania do pojazdu, jeżeli pacjent nie jest w stanie poruszać się o własnych siłach) do pacjenta może podejść następny członek zespołu.</w:t>
      </w:r>
    </w:p>
    <w:p w:rsidR="002361E5" w:rsidRPr="000B3BCB" w:rsidRDefault="002361E5" w:rsidP="00EB439F">
      <w:pPr>
        <w:numPr>
          <w:ilvl w:val="0"/>
          <w:numId w:val="89"/>
        </w:numPr>
        <w:tabs>
          <w:tab w:val="clear" w:pos="2148"/>
          <w:tab w:val="num" w:pos="284"/>
        </w:tabs>
        <w:autoSpaceDE w:val="0"/>
        <w:autoSpaceDN w:val="0"/>
        <w:adjustRightInd w:val="0"/>
        <w:spacing w:line="360" w:lineRule="auto"/>
        <w:ind w:left="567"/>
        <w:jc w:val="both"/>
      </w:pPr>
      <w:r w:rsidRPr="000B3BCB">
        <w:rPr>
          <w:color w:val="000000"/>
        </w:rPr>
        <w:t xml:space="preserve">Jeden z członków ZRM, który nie miał bezpośredniego kontaktu </w:t>
      </w:r>
      <w:r w:rsidRPr="000B3BCB">
        <w:rPr>
          <w:color w:val="000000"/>
        </w:rPr>
        <w:br/>
        <w:t xml:space="preserve">z pacjentem ma za zadanie cały czas obserwować członka zespołu, który przebywał / przebywa z pacjentem. Szczególnie zwraca uwagę na prawidłowość używania i stan </w:t>
      </w:r>
      <w:r w:rsidRPr="000B3BCB">
        <w:t>ubrania  ochronnego.</w:t>
      </w:r>
    </w:p>
    <w:p w:rsidR="002361E5" w:rsidRDefault="002361E5" w:rsidP="00EB439F">
      <w:pPr>
        <w:pStyle w:val="Heading5"/>
        <w:rPr>
          <w:b/>
        </w:rPr>
      </w:pPr>
    </w:p>
    <w:p w:rsidR="002361E5" w:rsidRPr="00034DC9" w:rsidRDefault="002361E5" w:rsidP="00EB439F">
      <w:pPr>
        <w:pStyle w:val="Heading5"/>
        <w:rPr>
          <w:b/>
        </w:rPr>
      </w:pPr>
      <w:r w:rsidRPr="00034DC9">
        <w:rPr>
          <w:b/>
        </w:rPr>
        <w:t>Wywiad</w:t>
      </w:r>
    </w:p>
    <w:p w:rsidR="002361E5" w:rsidRPr="000B3BCB" w:rsidRDefault="002361E5" w:rsidP="00EB439F">
      <w:pPr>
        <w:autoSpaceDE w:val="0"/>
        <w:autoSpaceDN w:val="0"/>
        <w:adjustRightInd w:val="0"/>
        <w:spacing w:line="360" w:lineRule="auto"/>
        <w:ind w:left="709"/>
        <w:jc w:val="both"/>
      </w:pPr>
      <w:r w:rsidRPr="000B3BCB">
        <w:t>Wywiad od pacjenta powinien być uzupełniony o następujące informacje:</w:t>
      </w:r>
    </w:p>
    <w:p w:rsidR="002361E5" w:rsidRPr="000B3BCB" w:rsidRDefault="002361E5" w:rsidP="00EB439F">
      <w:pPr>
        <w:pStyle w:val="Bodytext50"/>
        <w:numPr>
          <w:ilvl w:val="0"/>
          <w:numId w:val="55"/>
        </w:numPr>
        <w:shd w:val="clear" w:color="auto" w:fill="auto"/>
        <w:tabs>
          <w:tab w:val="left" w:leader="dot" w:pos="6135"/>
        </w:tabs>
        <w:spacing w:before="0"/>
        <w:rPr>
          <w:rStyle w:val="Bodytext5NotBold"/>
          <w:rFonts w:ascii="Times New Roman" w:hAnsi="Times New Roman" w:cs="Times New Roman"/>
          <w:b/>
          <w:bCs/>
          <w:sz w:val="24"/>
          <w:szCs w:val="24"/>
        </w:rPr>
      </w:pPr>
      <w:r w:rsidRPr="000B3BCB">
        <w:rPr>
          <w:rStyle w:val="Bodytext5NotBold"/>
          <w:rFonts w:ascii="Times New Roman" w:hAnsi="Times New Roman" w:cs="Times New Roman"/>
          <w:sz w:val="24"/>
          <w:szCs w:val="24"/>
        </w:rPr>
        <w:t>Czy w ciągu ostatnich 21 dni pacjent był w:</w:t>
      </w:r>
    </w:p>
    <w:p w:rsidR="002361E5" w:rsidRPr="000B3BCB" w:rsidRDefault="002361E5" w:rsidP="00EB439F">
      <w:pPr>
        <w:pStyle w:val="Bodytext20"/>
        <w:numPr>
          <w:ilvl w:val="0"/>
          <w:numId w:val="55"/>
        </w:numPr>
        <w:shd w:val="clear" w:color="auto" w:fill="auto"/>
        <w:tabs>
          <w:tab w:val="left" w:pos="362"/>
        </w:tabs>
        <w:spacing w:before="240" w:line="240" w:lineRule="auto"/>
        <w:ind w:right="23"/>
        <w:jc w:val="left"/>
        <w:rPr>
          <w:b w:val="0"/>
          <w:bCs w:val="0"/>
          <w:sz w:val="24"/>
          <w:szCs w:val="24"/>
          <w:u w:val="single"/>
        </w:rPr>
      </w:pPr>
      <w:r w:rsidRPr="000B3BCB">
        <w:rPr>
          <w:sz w:val="24"/>
          <w:szCs w:val="24"/>
        </w:rPr>
        <w:t xml:space="preserve">Gwinei, Liberii, Sierra Leone, </w:t>
      </w:r>
      <w:r>
        <w:rPr>
          <w:sz w:val="24"/>
          <w:szCs w:val="24"/>
        </w:rPr>
        <w:t xml:space="preserve">Demokratycznej Republice </w:t>
      </w:r>
      <w:r>
        <w:rPr>
          <w:rStyle w:val="Bodytext5NotBold"/>
          <w:rFonts w:cs="Times New Roman"/>
          <w:sz w:val="24"/>
          <w:szCs w:val="24"/>
        </w:rPr>
        <w:t>Kongo, ………………………………….……………………</w:t>
      </w:r>
      <w:r w:rsidRPr="000B3BCB">
        <w:rPr>
          <w:rStyle w:val="Bodytext5NotBold"/>
          <w:rFonts w:cs="Times New Roman"/>
          <w:sz w:val="24"/>
          <w:szCs w:val="24"/>
        </w:rPr>
        <w:t>(a</w:t>
      </w:r>
      <w:r w:rsidRPr="000B3BCB">
        <w:rPr>
          <w:b w:val="0"/>
          <w:sz w:val="24"/>
          <w:szCs w:val="24"/>
        </w:rPr>
        <w:t xml:space="preserve">ktualne dane: </w:t>
      </w:r>
      <w:hyperlink r:id="rId8" w:history="1">
        <w:r w:rsidRPr="000B3BCB">
          <w:rPr>
            <w:rStyle w:val="Hyperlink"/>
            <w:b w:val="0"/>
            <w:sz w:val="24"/>
            <w:szCs w:val="24"/>
          </w:rPr>
          <w:t>www.gis.gov.pl</w:t>
        </w:r>
      </w:hyperlink>
      <w:r w:rsidRPr="000B3BCB">
        <w:rPr>
          <w:rStyle w:val="Bodytext40"/>
          <w:sz w:val="24"/>
          <w:szCs w:val="24"/>
        </w:rPr>
        <w:t>)</w:t>
      </w:r>
    </w:p>
    <w:p w:rsidR="002361E5" w:rsidRPr="000B3BCB" w:rsidRDefault="002361E5" w:rsidP="00EB439F">
      <w:pPr>
        <w:pStyle w:val="Bodytext61"/>
        <w:numPr>
          <w:ilvl w:val="0"/>
          <w:numId w:val="55"/>
        </w:numPr>
        <w:shd w:val="clear" w:color="auto" w:fill="auto"/>
        <w:rPr>
          <w:rFonts w:ascii="Times New Roman" w:hAnsi="Times New Roman" w:cs="Times New Roman"/>
          <w:sz w:val="24"/>
          <w:szCs w:val="24"/>
        </w:rPr>
      </w:pPr>
      <w:r w:rsidRPr="000B3BCB">
        <w:rPr>
          <w:rFonts w:ascii="Times New Roman" w:hAnsi="Times New Roman" w:cs="Times New Roman"/>
          <w:bCs/>
          <w:sz w:val="24"/>
          <w:szCs w:val="24"/>
        </w:rPr>
        <w:t>Kiedy</w:t>
      </w:r>
      <w:r w:rsidRPr="000B3BCB">
        <w:rPr>
          <w:rFonts w:ascii="Times New Roman" w:hAnsi="Times New Roman" w:cs="Times New Roman"/>
          <w:sz w:val="24"/>
          <w:szCs w:val="24"/>
        </w:rPr>
        <w:t xml:space="preserve"> opuścił ten kraj.</w:t>
      </w:r>
    </w:p>
    <w:p w:rsidR="002361E5" w:rsidRPr="000B3BCB" w:rsidRDefault="002361E5" w:rsidP="00EB439F">
      <w:pPr>
        <w:pStyle w:val="Bodytext61"/>
        <w:numPr>
          <w:ilvl w:val="0"/>
          <w:numId w:val="55"/>
        </w:numPr>
        <w:shd w:val="clear" w:color="auto" w:fill="auto"/>
        <w:spacing w:after="113" w:line="389" w:lineRule="exact"/>
        <w:ind w:right="104"/>
        <w:rPr>
          <w:rFonts w:ascii="Times New Roman" w:hAnsi="Times New Roman" w:cs="Times New Roman"/>
          <w:sz w:val="24"/>
          <w:szCs w:val="24"/>
        </w:rPr>
      </w:pPr>
      <w:r w:rsidRPr="000B3BCB">
        <w:rPr>
          <w:rFonts w:ascii="Times New Roman" w:hAnsi="Times New Roman" w:cs="Times New Roman"/>
          <w:bCs/>
          <w:sz w:val="24"/>
          <w:szCs w:val="24"/>
        </w:rPr>
        <w:t>Czy</w:t>
      </w:r>
      <w:r w:rsidRPr="000B3BCB">
        <w:rPr>
          <w:rFonts w:ascii="Times New Roman" w:hAnsi="Times New Roman" w:cs="Times New Roman"/>
          <w:sz w:val="24"/>
          <w:szCs w:val="24"/>
        </w:rPr>
        <w:t xml:space="preserve"> </w:t>
      </w:r>
      <w:r w:rsidRPr="000B3BCB">
        <w:rPr>
          <w:rFonts w:ascii="Times New Roman" w:hAnsi="Times New Roman" w:cs="Times New Roman"/>
          <w:bCs/>
          <w:sz w:val="24"/>
          <w:szCs w:val="24"/>
        </w:rPr>
        <w:t>miał</w:t>
      </w:r>
      <w:r w:rsidRPr="000B3BCB">
        <w:rPr>
          <w:rFonts w:ascii="Times New Roman" w:hAnsi="Times New Roman" w:cs="Times New Roman"/>
          <w:sz w:val="24"/>
          <w:szCs w:val="24"/>
        </w:rPr>
        <w:t xml:space="preserve"> w ciągu ostatnich </w:t>
      </w:r>
      <w:r w:rsidRPr="000B3BCB">
        <w:rPr>
          <w:rFonts w:ascii="Times New Roman" w:hAnsi="Times New Roman" w:cs="Times New Roman"/>
          <w:bCs/>
          <w:sz w:val="24"/>
          <w:szCs w:val="24"/>
        </w:rPr>
        <w:t>21 dni</w:t>
      </w:r>
      <w:r w:rsidRPr="000B3BCB">
        <w:rPr>
          <w:rFonts w:ascii="Times New Roman" w:hAnsi="Times New Roman" w:cs="Times New Roman"/>
          <w:b/>
          <w:sz w:val="24"/>
          <w:szCs w:val="24"/>
        </w:rPr>
        <w:t xml:space="preserve"> bezpośredni kontakt z osobą chorą /</w:t>
      </w:r>
      <w:r w:rsidRPr="000B3BCB">
        <w:rPr>
          <w:rFonts w:ascii="Times New Roman" w:hAnsi="Times New Roman" w:cs="Times New Roman"/>
          <w:sz w:val="24"/>
          <w:szCs w:val="24"/>
        </w:rPr>
        <w:t xml:space="preserve"> podejrzaną o zachorowanie / zmarłą z powodu gorączki Ebola.</w:t>
      </w:r>
    </w:p>
    <w:p w:rsidR="002361E5" w:rsidRPr="000B3BCB" w:rsidRDefault="002361E5" w:rsidP="00280597">
      <w:pPr>
        <w:pStyle w:val="Bodytext61"/>
        <w:numPr>
          <w:ilvl w:val="0"/>
          <w:numId w:val="55"/>
        </w:numPr>
        <w:shd w:val="clear" w:color="auto" w:fill="auto"/>
        <w:spacing w:after="120" w:line="398" w:lineRule="exact"/>
        <w:ind w:right="400"/>
        <w:jc w:val="both"/>
        <w:rPr>
          <w:rFonts w:ascii="Times New Roman" w:hAnsi="Times New Roman" w:cs="Times New Roman"/>
          <w:sz w:val="24"/>
          <w:szCs w:val="24"/>
        </w:rPr>
      </w:pPr>
      <w:r w:rsidRPr="000B3BCB">
        <w:rPr>
          <w:rFonts w:ascii="Times New Roman" w:hAnsi="Times New Roman" w:cs="Times New Roman"/>
          <w:sz w:val="24"/>
          <w:szCs w:val="24"/>
        </w:rPr>
        <w:t xml:space="preserve">Czy miał tam </w:t>
      </w:r>
      <w:r w:rsidRPr="000B3BCB">
        <w:rPr>
          <w:rFonts w:ascii="Times New Roman" w:hAnsi="Times New Roman" w:cs="Times New Roman"/>
          <w:b/>
          <w:bCs/>
          <w:sz w:val="24"/>
          <w:szCs w:val="24"/>
        </w:rPr>
        <w:t>kontakt z</w:t>
      </w:r>
      <w:r w:rsidRPr="000B3BCB">
        <w:rPr>
          <w:rFonts w:ascii="Times New Roman" w:hAnsi="Times New Roman" w:cs="Times New Roman"/>
          <w:sz w:val="24"/>
          <w:szCs w:val="24"/>
        </w:rPr>
        <w:t>: nietoperzami, gryzoniami, małpami, lub ich zwłokami.</w:t>
      </w:r>
    </w:p>
    <w:p w:rsidR="002361E5" w:rsidRDefault="002361E5" w:rsidP="00280597">
      <w:pPr>
        <w:pStyle w:val="Bodytext61"/>
        <w:numPr>
          <w:ilvl w:val="0"/>
          <w:numId w:val="55"/>
        </w:numPr>
        <w:shd w:val="clear" w:color="auto" w:fill="auto"/>
        <w:spacing w:after="120" w:line="398" w:lineRule="exact"/>
        <w:ind w:right="400"/>
        <w:jc w:val="both"/>
        <w:rPr>
          <w:rFonts w:ascii="Times New Roman" w:hAnsi="Times New Roman" w:cs="Times New Roman"/>
          <w:sz w:val="24"/>
          <w:szCs w:val="24"/>
        </w:rPr>
      </w:pPr>
      <w:r w:rsidRPr="000B3BCB">
        <w:rPr>
          <w:rStyle w:val="Bodytext6Bold"/>
          <w:rFonts w:ascii="Times New Roman" w:hAnsi="Times New Roman" w:cs="Times New Roman"/>
          <w:sz w:val="24"/>
          <w:szCs w:val="24"/>
        </w:rPr>
        <w:t>Czy ma gwałtownie narastające objawy:</w:t>
      </w:r>
      <w:r w:rsidRPr="000B3BCB">
        <w:rPr>
          <w:rFonts w:ascii="Times New Roman" w:hAnsi="Times New Roman" w:cs="Times New Roman"/>
          <w:sz w:val="24"/>
          <w:szCs w:val="24"/>
        </w:rPr>
        <w:t xml:space="preserve"> gorączkę </w:t>
      </w:r>
      <w:r w:rsidRPr="000B3BCB">
        <w:rPr>
          <w:rFonts w:ascii="Times New Roman" w:hAnsi="Times New Roman" w:cs="Times New Roman"/>
          <w:b/>
          <w:bCs/>
          <w:sz w:val="24"/>
          <w:szCs w:val="24"/>
        </w:rPr>
        <w:t>powyżej 38,5°C</w:t>
      </w:r>
      <w:r w:rsidRPr="000B3BCB">
        <w:rPr>
          <w:rFonts w:ascii="Times New Roman" w:hAnsi="Times New Roman" w:cs="Times New Roman"/>
          <w:sz w:val="24"/>
          <w:szCs w:val="24"/>
        </w:rPr>
        <w:t>, ból głowy, bóle mięśni, wymioty, biegunkę, ból brzucha, krwawienia (nie</w:t>
      </w:r>
      <w:r>
        <w:rPr>
          <w:rFonts w:ascii="Times New Roman" w:hAnsi="Times New Roman" w:cs="Times New Roman"/>
          <w:sz w:val="24"/>
          <w:szCs w:val="24"/>
        </w:rPr>
        <w:t xml:space="preserve"> </w:t>
      </w:r>
      <w:r w:rsidRPr="000B3BCB">
        <w:rPr>
          <w:rFonts w:ascii="Times New Roman" w:hAnsi="Times New Roman" w:cs="Times New Roman"/>
          <w:sz w:val="24"/>
          <w:szCs w:val="24"/>
        </w:rPr>
        <w:t>wynikające</w:t>
      </w:r>
      <w:r>
        <w:rPr>
          <w:rFonts w:ascii="Times New Roman" w:hAnsi="Times New Roman" w:cs="Times New Roman"/>
          <w:sz w:val="24"/>
          <w:szCs w:val="24"/>
        </w:rPr>
        <w:t xml:space="preserve"> </w:t>
      </w:r>
      <w:r>
        <w:rPr>
          <w:rFonts w:ascii="Times New Roman" w:hAnsi="Times New Roman" w:cs="Times New Roman"/>
          <w:sz w:val="24"/>
          <w:szCs w:val="24"/>
        </w:rPr>
        <w:br/>
      </w:r>
      <w:r w:rsidRPr="000B3BCB">
        <w:rPr>
          <w:rFonts w:ascii="Times New Roman" w:hAnsi="Times New Roman" w:cs="Times New Roman"/>
          <w:sz w:val="24"/>
          <w:szCs w:val="24"/>
        </w:rPr>
        <w:t>z innych przyczyn).</w:t>
      </w:r>
    </w:p>
    <w:p w:rsidR="002361E5" w:rsidRPr="000B3BCB" w:rsidRDefault="002361E5" w:rsidP="00EB439F">
      <w:pPr>
        <w:pStyle w:val="Bodytext61"/>
        <w:shd w:val="clear" w:color="auto" w:fill="auto"/>
        <w:spacing w:after="120" w:line="398" w:lineRule="exact"/>
        <w:ind w:left="720" w:right="400"/>
        <w:rPr>
          <w:rFonts w:ascii="Times New Roman" w:hAnsi="Times New Roman" w:cs="Times New Roman"/>
          <w:sz w:val="24"/>
          <w:szCs w:val="24"/>
        </w:rPr>
      </w:pPr>
    </w:p>
    <w:p w:rsidR="002361E5" w:rsidRPr="00034DC9" w:rsidRDefault="002361E5" w:rsidP="00EB439F">
      <w:pPr>
        <w:pStyle w:val="Heading5"/>
        <w:rPr>
          <w:b/>
        </w:rPr>
      </w:pPr>
      <w:r w:rsidRPr="00034DC9">
        <w:rPr>
          <w:b/>
        </w:rPr>
        <w:t>Przekazanie pacjenta szpitalowi</w:t>
      </w:r>
    </w:p>
    <w:p w:rsidR="002361E5" w:rsidRPr="000B3BCB" w:rsidRDefault="002361E5" w:rsidP="00EB439F">
      <w:pPr>
        <w:numPr>
          <w:ilvl w:val="0"/>
          <w:numId w:val="85"/>
        </w:numPr>
        <w:tabs>
          <w:tab w:val="clear" w:pos="2148"/>
          <w:tab w:val="num" w:pos="709"/>
        </w:tabs>
        <w:autoSpaceDE w:val="0"/>
        <w:autoSpaceDN w:val="0"/>
        <w:adjustRightInd w:val="0"/>
        <w:spacing w:line="360" w:lineRule="auto"/>
        <w:ind w:left="709"/>
        <w:jc w:val="both"/>
      </w:pPr>
      <w:r w:rsidRPr="000B3BCB">
        <w:t xml:space="preserve">Karetka podjeżdża bezpośrednio do śluzy W Wojewódzkim Szpitalu Zakaźnym w Warszawie znajdującej się w pawilonie nr 2. Karetka ustawia się tyłem do drzwi śluzy i oczekuje na otwarcie drzwi zewnętrznych. Drzwi </w:t>
      </w:r>
      <w:r w:rsidRPr="000B3BCB">
        <w:rPr>
          <w:b/>
          <w:bCs/>
        </w:rPr>
        <w:t>wewnętrzne muszą być zamknięte</w:t>
      </w:r>
      <w:r w:rsidRPr="000B3BCB">
        <w:t xml:space="preserve">. </w:t>
      </w:r>
    </w:p>
    <w:p w:rsidR="002361E5" w:rsidRPr="000B3BCB" w:rsidRDefault="002361E5" w:rsidP="00EB439F">
      <w:pPr>
        <w:numPr>
          <w:ilvl w:val="0"/>
          <w:numId w:val="85"/>
        </w:numPr>
        <w:tabs>
          <w:tab w:val="clear" w:pos="2148"/>
          <w:tab w:val="num" w:pos="709"/>
        </w:tabs>
        <w:autoSpaceDE w:val="0"/>
        <w:autoSpaceDN w:val="0"/>
        <w:adjustRightInd w:val="0"/>
        <w:spacing w:line="360" w:lineRule="auto"/>
        <w:ind w:left="709"/>
        <w:jc w:val="both"/>
      </w:pPr>
      <w:r w:rsidRPr="000B3BCB">
        <w:t>Zespół karetki nie ma bezpośredniego kontaktu z personelem szpitala.</w:t>
      </w:r>
      <w:r w:rsidRPr="000B3BCB">
        <w:rPr>
          <w:color w:val="FF0000"/>
        </w:rPr>
        <w:t xml:space="preserve"> </w:t>
      </w:r>
    </w:p>
    <w:p w:rsidR="002361E5" w:rsidRPr="000B3BCB" w:rsidRDefault="002361E5" w:rsidP="00EB439F">
      <w:pPr>
        <w:numPr>
          <w:ilvl w:val="0"/>
          <w:numId w:val="85"/>
        </w:numPr>
        <w:tabs>
          <w:tab w:val="clear" w:pos="2148"/>
          <w:tab w:val="num" w:pos="709"/>
        </w:tabs>
        <w:autoSpaceDE w:val="0"/>
        <w:autoSpaceDN w:val="0"/>
        <w:adjustRightInd w:val="0"/>
        <w:spacing w:line="360" w:lineRule="auto"/>
        <w:ind w:left="709"/>
        <w:jc w:val="both"/>
      </w:pPr>
      <w:r w:rsidRPr="000B3BCB">
        <w:t>Załoga ZRM wprowadza pacjenta do śluzy</w:t>
      </w:r>
      <w:r>
        <w:t xml:space="preserve"> w </w:t>
      </w:r>
      <w:r w:rsidRPr="00D516A4">
        <w:t>kapsule izolacyjnej. Pozostawia</w:t>
      </w:r>
      <w:r w:rsidRPr="000B3BCB">
        <w:t xml:space="preserve"> go tam</w:t>
      </w:r>
      <w:r>
        <w:t>, wraz z kapsułą izolacyjną,</w:t>
      </w:r>
      <w:r w:rsidRPr="000B3BCB">
        <w:t xml:space="preserve"> i opuszcza</w:t>
      </w:r>
      <w:r>
        <w:t xml:space="preserve"> śluzę</w:t>
      </w:r>
      <w:r w:rsidRPr="000B3BCB">
        <w:t xml:space="preserve"> zamykając drzwi. </w:t>
      </w:r>
    </w:p>
    <w:p w:rsidR="002361E5" w:rsidRPr="000B3BCB" w:rsidRDefault="002361E5" w:rsidP="00EB439F">
      <w:pPr>
        <w:numPr>
          <w:ilvl w:val="0"/>
          <w:numId w:val="85"/>
        </w:numPr>
        <w:tabs>
          <w:tab w:val="clear" w:pos="2148"/>
          <w:tab w:val="num" w:pos="709"/>
        </w:tabs>
        <w:autoSpaceDE w:val="0"/>
        <w:autoSpaceDN w:val="0"/>
        <w:adjustRightInd w:val="0"/>
        <w:spacing w:line="360" w:lineRule="auto"/>
        <w:ind w:left="709"/>
        <w:jc w:val="both"/>
      </w:pPr>
      <w:r w:rsidRPr="000B3BCB">
        <w:t xml:space="preserve">Pacjenta przejmuje personel szpitala, wprowadza go do izolatki. Następnie wystawia nosze do śluzy, wraz z preparatem dezynfekcyjnym wytwarzającym „suchą mgłę” (środek typu Nocospray), opuszcza śluzę i zamyka drzwi wewnętrzne. </w:t>
      </w:r>
    </w:p>
    <w:p w:rsidR="002361E5" w:rsidRPr="00617D31" w:rsidRDefault="002361E5" w:rsidP="00EB439F">
      <w:pPr>
        <w:tabs>
          <w:tab w:val="left" w:pos="709"/>
        </w:tabs>
        <w:autoSpaceDE w:val="0"/>
        <w:autoSpaceDN w:val="0"/>
        <w:adjustRightInd w:val="0"/>
        <w:spacing w:line="360" w:lineRule="auto"/>
        <w:ind w:left="709"/>
        <w:jc w:val="both"/>
        <w:rPr>
          <w:sz w:val="28"/>
        </w:rPr>
      </w:pPr>
    </w:p>
    <w:p w:rsidR="002361E5" w:rsidRDefault="002361E5" w:rsidP="00EB439F">
      <w:pPr>
        <w:pStyle w:val="Heading5"/>
        <w:rPr>
          <w:b/>
        </w:rPr>
      </w:pPr>
    </w:p>
    <w:p w:rsidR="002361E5" w:rsidRPr="00034DC9" w:rsidRDefault="002361E5" w:rsidP="00EB439F">
      <w:pPr>
        <w:pStyle w:val="Heading5"/>
        <w:rPr>
          <w:b/>
        </w:rPr>
      </w:pPr>
      <w:r w:rsidRPr="00034DC9">
        <w:rPr>
          <w:b/>
        </w:rPr>
        <w:t>Dekontaminacja</w:t>
      </w:r>
    </w:p>
    <w:p w:rsidR="002361E5" w:rsidRPr="000B3BCB" w:rsidRDefault="002361E5" w:rsidP="00EB439F">
      <w:pPr>
        <w:numPr>
          <w:ilvl w:val="0"/>
          <w:numId w:val="56"/>
        </w:numPr>
        <w:tabs>
          <w:tab w:val="clear" w:pos="2148"/>
          <w:tab w:val="left" w:pos="709"/>
        </w:tabs>
        <w:autoSpaceDE w:val="0"/>
        <w:autoSpaceDN w:val="0"/>
        <w:adjustRightInd w:val="0"/>
        <w:spacing w:line="360" w:lineRule="auto"/>
        <w:ind w:left="709" w:hanging="567"/>
        <w:jc w:val="both"/>
      </w:pPr>
      <w:r w:rsidRPr="000B3BCB">
        <w:t xml:space="preserve">Załoga ZRM odbiera nosze ze śluzy, zamyka drzwi zewnętrzne i wkłada nosze do karetki. </w:t>
      </w:r>
    </w:p>
    <w:p w:rsidR="002361E5" w:rsidRPr="000B3BCB" w:rsidRDefault="002361E5" w:rsidP="00EB439F">
      <w:pPr>
        <w:numPr>
          <w:ilvl w:val="0"/>
          <w:numId w:val="56"/>
        </w:numPr>
        <w:tabs>
          <w:tab w:val="clear" w:pos="2148"/>
          <w:tab w:val="left" w:pos="709"/>
        </w:tabs>
        <w:autoSpaceDE w:val="0"/>
        <w:autoSpaceDN w:val="0"/>
        <w:adjustRightInd w:val="0"/>
        <w:spacing w:line="360" w:lineRule="auto"/>
        <w:ind w:left="709" w:hanging="567"/>
        <w:jc w:val="both"/>
        <w:rPr>
          <w:strike/>
        </w:rPr>
      </w:pPr>
      <w:r w:rsidRPr="000B3BCB">
        <w:t>Oczekuje wewnątrz karetki na rozpoczęcie dekontaminacji przez PSP i ściśle stosuje się do zaleceń prowadzących dekontaminację.</w:t>
      </w:r>
    </w:p>
    <w:p w:rsidR="002361E5" w:rsidRPr="000B3BCB" w:rsidRDefault="002361E5" w:rsidP="00EB439F">
      <w:pPr>
        <w:numPr>
          <w:ilvl w:val="0"/>
          <w:numId w:val="56"/>
        </w:numPr>
        <w:tabs>
          <w:tab w:val="clear" w:pos="2148"/>
          <w:tab w:val="left" w:pos="709"/>
        </w:tabs>
        <w:autoSpaceDE w:val="0"/>
        <w:autoSpaceDN w:val="0"/>
        <w:adjustRightInd w:val="0"/>
        <w:spacing w:line="360" w:lineRule="auto"/>
        <w:ind w:left="709" w:hanging="567"/>
        <w:jc w:val="both"/>
        <w:rPr>
          <w:strike/>
        </w:rPr>
      </w:pPr>
      <w:r w:rsidRPr="000B3BCB">
        <w:t xml:space="preserve">Załoga wstawia do środka </w:t>
      </w:r>
      <w:r w:rsidRPr="00D516A4">
        <w:t>urządzenie do</w:t>
      </w:r>
      <w:r w:rsidRPr="000B3BCB">
        <w:t xml:space="preserve"> dezynfekcji, włącza system dekontaminacji na około 40 min i zamyka drzwi ambulansu. </w:t>
      </w:r>
    </w:p>
    <w:p w:rsidR="002361E5" w:rsidRPr="000B3BCB" w:rsidRDefault="002361E5" w:rsidP="00EB439F">
      <w:pPr>
        <w:numPr>
          <w:ilvl w:val="0"/>
          <w:numId w:val="56"/>
        </w:numPr>
        <w:tabs>
          <w:tab w:val="clear" w:pos="2148"/>
          <w:tab w:val="left" w:pos="709"/>
        </w:tabs>
        <w:autoSpaceDE w:val="0"/>
        <w:autoSpaceDN w:val="0"/>
        <w:adjustRightInd w:val="0"/>
        <w:spacing w:line="360" w:lineRule="auto"/>
        <w:ind w:left="709" w:hanging="567"/>
        <w:jc w:val="both"/>
        <w:rPr>
          <w:strike/>
        </w:rPr>
      </w:pPr>
      <w:r w:rsidRPr="000B3BCB">
        <w:t xml:space="preserve">W przestrzeni dekontaminacyjnej funkcjonariusze Państwowej Straży Pożarnej dokonują dekontaminacji załogi ZRM i karetki z zewnątrz. </w:t>
      </w:r>
    </w:p>
    <w:p w:rsidR="002361E5" w:rsidRPr="000B3BCB" w:rsidRDefault="002361E5" w:rsidP="00EB439F">
      <w:pPr>
        <w:numPr>
          <w:ilvl w:val="0"/>
          <w:numId w:val="56"/>
        </w:numPr>
        <w:tabs>
          <w:tab w:val="clear" w:pos="2148"/>
          <w:tab w:val="num" w:pos="709"/>
        </w:tabs>
        <w:autoSpaceDE w:val="0"/>
        <w:autoSpaceDN w:val="0"/>
        <w:adjustRightInd w:val="0"/>
        <w:spacing w:line="360" w:lineRule="auto"/>
        <w:ind w:left="709" w:hanging="567"/>
        <w:jc w:val="both"/>
        <w:rPr>
          <w:color w:val="FF0000"/>
        </w:rPr>
      </w:pPr>
      <w:r w:rsidRPr="000B3BCB">
        <w:rPr>
          <w:color w:val="000000"/>
        </w:rPr>
        <w:t>Kombinezony po dekontaminacji są zdejmowane przez funkcjonariuszy Państwowej Straży Pożarnej</w:t>
      </w:r>
      <w:r>
        <w:rPr>
          <w:color w:val="000000"/>
        </w:rPr>
        <w:t xml:space="preserve"> i utylizowane jako niebezpieczny odpad medyczny.</w:t>
      </w:r>
    </w:p>
    <w:p w:rsidR="002361E5" w:rsidRPr="000B3BCB" w:rsidRDefault="002361E5" w:rsidP="00EB439F">
      <w:pPr>
        <w:numPr>
          <w:ilvl w:val="0"/>
          <w:numId w:val="56"/>
        </w:numPr>
        <w:tabs>
          <w:tab w:val="clear" w:pos="2148"/>
          <w:tab w:val="num" w:pos="709"/>
        </w:tabs>
        <w:autoSpaceDE w:val="0"/>
        <w:autoSpaceDN w:val="0"/>
        <w:adjustRightInd w:val="0"/>
        <w:spacing w:line="360" w:lineRule="auto"/>
        <w:ind w:left="709" w:hanging="567"/>
        <w:jc w:val="both"/>
        <w:rPr>
          <w:strike/>
        </w:rPr>
      </w:pPr>
      <w:r w:rsidRPr="000B3BCB">
        <w:t xml:space="preserve">Ewentualną decyzję o poddaniu pracowników ZRM kwarantannie podejmuje na miejscu Państwowy Powiatowy Inspektor Sanitarny, który nadzoruje przebieg procesu dekontaminacji. </w:t>
      </w:r>
    </w:p>
    <w:p w:rsidR="002361E5" w:rsidRPr="00617D31" w:rsidRDefault="002361E5" w:rsidP="00EB439F">
      <w:pPr>
        <w:pStyle w:val="Default"/>
        <w:spacing w:line="360" w:lineRule="auto"/>
        <w:ind w:left="709" w:hanging="567"/>
      </w:pPr>
    </w:p>
    <w:p w:rsidR="002361E5" w:rsidRPr="00C64D95" w:rsidRDefault="002361E5" w:rsidP="00EB439F">
      <w:pPr>
        <w:pStyle w:val="Default"/>
        <w:spacing w:line="360" w:lineRule="auto"/>
        <w:rPr>
          <w:b/>
          <w:sz w:val="28"/>
          <w:szCs w:val="28"/>
        </w:rPr>
      </w:pPr>
      <w:r w:rsidRPr="00C64D95">
        <w:rPr>
          <w:b/>
          <w:sz w:val="28"/>
          <w:szCs w:val="28"/>
        </w:rPr>
        <w:t>Uwaga:</w:t>
      </w:r>
    </w:p>
    <w:p w:rsidR="002361E5" w:rsidRPr="00617D31" w:rsidRDefault="002361E5" w:rsidP="00EB439F">
      <w:pPr>
        <w:pStyle w:val="Heading21"/>
        <w:keepNext/>
        <w:keepLines/>
        <w:shd w:val="clear" w:color="auto" w:fill="auto"/>
        <w:spacing w:before="0" w:line="240" w:lineRule="auto"/>
        <w:ind w:firstLine="0"/>
        <w:jc w:val="both"/>
        <w:rPr>
          <w:rFonts w:ascii="Times New Roman" w:hAnsi="Times New Roman" w:cs="Times New Roman"/>
          <w:sz w:val="20"/>
          <w:szCs w:val="20"/>
        </w:rPr>
      </w:pPr>
      <w:bookmarkStart w:id="2" w:name="_Toc401533131"/>
      <w:bookmarkStart w:id="3" w:name="_Toc401533459"/>
      <w:r w:rsidRPr="00617D31">
        <w:rPr>
          <w:rFonts w:ascii="Times New Roman" w:hAnsi="Times New Roman" w:cs="Times New Roman"/>
          <w:b/>
          <w:sz w:val="20"/>
          <w:szCs w:val="20"/>
        </w:rPr>
        <w:t>W przypadku odmowy współpracy przez pacjenta</w:t>
      </w:r>
      <w:r w:rsidRPr="00617D31">
        <w:rPr>
          <w:rFonts w:ascii="Times New Roman" w:hAnsi="Times New Roman" w:cs="Times New Roman"/>
          <w:sz w:val="20"/>
          <w:szCs w:val="20"/>
        </w:rPr>
        <w:t>, lekarz może zastosować środki przymusu bezpośredniego oraz zwrócić się o pomoc w jego zastosowaniu do policji, straży granicznej (tel. 112). Koniecznie najpierw uprzedź o tym osobę, wobec której środek ma być zastosowany.</w:t>
      </w:r>
      <w:bookmarkEnd w:id="2"/>
      <w:bookmarkEnd w:id="3"/>
      <w:r w:rsidRPr="00617D31">
        <w:rPr>
          <w:rFonts w:ascii="Times New Roman" w:hAnsi="Times New Roman" w:cs="Times New Roman"/>
          <w:sz w:val="20"/>
          <w:szCs w:val="20"/>
        </w:rPr>
        <w:t xml:space="preserve"> </w:t>
      </w:r>
    </w:p>
    <w:p w:rsidR="002361E5" w:rsidRPr="00617D31" w:rsidRDefault="002361E5" w:rsidP="00EB439F">
      <w:pPr>
        <w:pStyle w:val="Heading21"/>
        <w:keepNext/>
        <w:keepLines/>
        <w:shd w:val="clear" w:color="auto" w:fill="auto"/>
        <w:spacing w:before="0" w:line="240" w:lineRule="auto"/>
        <w:ind w:firstLine="0"/>
        <w:jc w:val="both"/>
        <w:rPr>
          <w:rFonts w:ascii="Times New Roman" w:hAnsi="Times New Roman" w:cs="Times New Roman"/>
          <w:sz w:val="20"/>
          <w:szCs w:val="20"/>
        </w:rPr>
      </w:pPr>
      <w:bookmarkStart w:id="4" w:name="_Toc401533132"/>
      <w:bookmarkStart w:id="5" w:name="_Toc401533460"/>
      <w:r w:rsidRPr="00617D31">
        <w:rPr>
          <w:rFonts w:ascii="Times New Roman" w:hAnsi="Times New Roman" w:cs="Times New Roman"/>
          <w:sz w:val="20"/>
          <w:szCs w:val="20"/>
        </w:rPr>
        <w:t xml:space="preserve">Udzielenie pomocy następuje </w:t>
      </w:r>
      <w:r w:rsidRPr="00617D31">
        <w:rPr>
          <w:rFonts w:ascii="Times New Roman" w:hAnsi="Times New Roman" w:cs="Times New Roman"/>
          <w:b/>
          <w:sz w:val="20"/>
          <w:szCs w:val="20"/>
        </w:rPr>
        <w:t>pod warunkiem wyposażenia funkcjonariuszy</w:t>
      </w:r>
      <w:r w:rsidRPr="00617D31">
        <w:rPr>
          <w:rFonts w:ascii="Times New Roman" w:hAnsi="Times New Roman" w:cs="Times New Roman"/>
          <w:sz w:val="20"/>
          <w:szCs w:val="20"/>
        </w:rPr>
        <w:t xml:space="preserve"> w środki ochrony osobistej przez lekarza (Art.36. Ustawy z 5 grudnia 2008 r. o zapobieganiu oraz zwalczaniu zakażeń i chorób zakaźnych u ludzi).</w:t>
      </w:r>
      <w:bookmarkEnd w:id="4"/>
      <w:bookmarkEnd w:id="5"/>
    </w:p>
    <w:p w:rsidR="002361E5" w:rsidRPr="00617D31" w:rsidRDefault="002361E5" w:rsidP="000D40CF">
      <w:pPr>
        <w:pStyle w:val="Default"/>
        <w:spacing w:line="360" w:lineRule="auto"/>
        <w:rPr>
          <w:color w:val="FF6600"/>
          <w:sz w:val="20"/>
          <w:szCs w:val="20"/>
        </w:rPr>
      </w:pPr>
    </w:p>
    <w:p w:rsidR="002361E5" w:rsidRPr="000C1917" w:rsidRDefault="002361E5" w:rsidP="000C1917">
      <w:pPr>
        <w:pStyle w:val="Default"/>
        <w:spacing w:line="360" w:lineRule="auto"/>
        <w:jc w:val="both"/>
        <w:rPr>
          <w:sz w:val="22"/>
          <w:szCs w:val="20"/>
        </w:rPr>
      </w:pPr>
      <w:r w:rsidRPr="000C1917">
        <w:rPr>
          <w:sz w:val="22"/>
          <w:szCs w:val="20"/>
        </w:rPr>
        <w:t>*Kapsuła izolacyjna zlokalizowana jest w Wojewódzkiej Stacji Pogotowia Ratunkowego i Transportu Sanitarnego „MEDITRANS” w Warszawie.</w:t>
      </w:r>
    </w:p>
    <w:sectPr w:rsidR="002361E5" w:rsidRPr="000C1917" w:rsidSect="005A744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E5" w:rsidRDefault="002361E5" w:rsidP="00941B32">
      <w:r>
        <w:separator/>
      </w:r>
    </w:p>
  </w:endnote>
  <w:endnote w:type="continuationSeparator" w:id="0">
    <w:p w:rsidR="002361E5" w:rsidRDefault="002361E5" w:rsidP="00941B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witzerlan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E5" w:rsidRDefault="002361E5" w:rsidP="00941B32">
      <w:r>
        <w:separator/>
      </w:r>
    </w:p>
  </w:footnote>
  <w:footnote w:type="continuationSeparator" w:id="0">
    <w:p w:rsidR="002361E5" w:rsidRDefault="002361E5" w:rsidP="00941B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52"/>
    <w:lvl w:ilvl="0">
      <w:start w:val="1"/>
      <w:numFmt w:val="bullet"/>
      <w:lvlText w:val="l"/>
      <w:lvlJc w:val="left"/>
      <w:pPr>
        <w:tabs>
          <w:tab w:val="num" w:pos="0"/>
        </w:tabs>
        <w:ind w:left="720" w:hanging="360"/>
      </w:pPr>
      <w:rPr>
        <w:rFonts w:ascii="Wingdings" w:hAnsi="Wingdings"/>
      </w:rPr>
    </w:lvl>
  </w:abstractNum>
  <w:abstractNum w:abstractNumId="1">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39"/>
    <w:multiLevelType w:val="multilevel"/>
    <w:tmpl w:val="00000038"/>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3B"/>
    <w:multiLevelType w:val="multilevel"/>
    <w:tmpl w:val="0000003A"/>
    <w:lvl w:ilvl="0">
      <w:start w:val="10"/>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1E3AF0"/>
    <w:multiLevelType w:val="multilevel"/>
    <w:tmpl w:val="FD9836C8"/>
    <w:lvl w:ilvl="0">
      <w:start w:val="1"/>
      <w:numFmt w:val="decimal"/>
      <w:lvlText w:val="%1."/>
      <w:lvlJc w:val="left"/>
      <w:pPr>
        <w:ind w:left="720" w:hanging="360"/>
      </w:pPr>
      <w:rPr>
        <w:rFonts w:cs="Times New Roman"/>
      </w:rPr>
    </w:lvl>
    <w:lvl w:ilvl="1">
      <w:start w:val="7"/>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17C2BBC"/>
    <w:multiLevelType w:val="singleLevel"/>
    <w:tmpl w:val="FEE67A12"/>
    <w:lvl w:ilvl="0">
      <w:start w:val="1"/>
      <w:numFmt w:val="lowerLetter"/>
      <w:lvlText w:val="%1)"/>
      <w:legacy w:legacy="1" w:legacySpace="0" w:legacyIndent="360"/>
      <w:lvlJc w:val="left"/>
      <w:rPr>
        <w:rFonts w:ascii="Times New Roman" w:hAnsi="Times New Roman" w:cs="Times New Roman" w:hint="default"/>
      </w:rPr>
    </w:lvl>
  </w:abstractNum>
  <w:abstractNum w:abstractNumId="6">
    <w:nsid w:val="021C193E"/>
    <w:multiLevelType w:val="hybridMultilevel"/>
    <w:tmpl w:val="403E0F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4875263"/>
    <w:multiLevelType w:val="hybridMultilevel"/>
    <w:tmpl w:val="F3664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74050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074A4D6D"/>
    <w:multiLevelType w:val="hybridMultilevel"/>
    <w:tmpl w:val="3FDAD8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09151FC8"/>
    <w:multiLevelType w:val="hybridMultilevel"/>
    <w:tmpl w:val="F8D212E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C024EF8"/>
    <w:multiLevelType w:val="hybridMultilevel"/>
    <w:tmpl w:val="6FCAFBF4"/>
    <w:lvl w:ilvl="0" w:tplc="523E8E9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4E0EC4"/>
    <w:multiLevelType w:val="hybridMultilevel"/>
    <w:tmpl w:val="55E0C4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F765C90"/>
    <w:multiLevelType w:val="hybridMultilevel"/>
    <w:tmpl w:val="97CE4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F61512"/>
    <w:multiLevelType w:val="hybridMultilevel"/>
    <w:tmpl w:val="2FD8CB40"/>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2212C8"/>
    <w:multiLevelType w:val="hybridMultilevel"/>
    <w:tmpl w:val="6D106EA2"/>
    <w:lvl w:ilvl="0" w:tplc="342830F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0617A89"/>
    <w:multiLevelType w:val="singleLevel"/>
    <w:tmpl w:val="A9104624"/>
    <w:lvl w:ilvl="0">
      <w:start w:val="1"/>
      <w:numFmt w:val="decimal"/>
      <w:lvlText w:val="%1."/>
      <w:legacy w:legacy="1" w:legacySpace="0" w:legacyIndent="360"/>
      <w:lvlJc w:val="left"/>
      <w:rPr>
        <w:rFonts w:ascii="Times New Roman" w:hAnsi="Times New Roman" w:cs="Times New Roman" w:hint="default"/>
      </w:rPr>
    </w:lvl>
  </w:abstractNum>
  <w:abstractNum w:abstractNumId="17">
    <w:nsid w:val="1346114E"/>
    <w:multiLevelType w:val="hybridMultilevel"/>
    <w:tmpl w:val="3264AC9A"/>
    <w:lvl w:ilvl="0" w:tplc="04150011">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3BB295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ADD39FA"/>
    <w:multiLevelType w:val="multilevel"/>
    <w:tmpl w:val="D876A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1AE160F0"/>
    <w:multiLevelType w:val="multilevel"/>
    <w:tmpl w:val="00000038"/>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nsid w:val="1EFF4B94"/>
    <w:multiLevelType w:val="hybridMultilevel"/>
    <w:tmpl w:val="832834CC"/>
    <w:lvl w:ilvl="0" w:tplc="6156B4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1F204089"/>
    <w:multiLevelType w:val="hybridMultilevel"/>
    <w:tmpl w:val="77C2E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0A1706B"/>
    <w:multiLevelType w:val="multilevel"/>
    <w:tmpl w:val="00000038"/>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21277EE8"/>
    <w:multiLevelType w:val="singleLevel"/>
    <w:tmpl w:val="B6185B7A"/>
    <w:lvl w:ilvl="0">
      <w:start w:val="1"/>
      <w:numFmt w:val="lowerLetter"/>
      <w:lvlText w:val="%1)"/>
      <w:lvlJc w:val="left"/>
      <w:pPr>
        <w:tabs>
          <w:tab w:val="num" w:pos="720"/>
        </w:tabs>
        <w:ind w:left="720" w:hanging="360"/>
      </w:pPr>
      <w:rPr>
        <w:rFonts w:cs="Times New Roman" w:hint="default"/>
      </w:rPr>
    </w:lvl>
  </w:abstractNum>
  <w:abstractNum w:abstractNumId="25">
    <w:nsid w:val="214E6F38"/>
    <w:multiLevelType w:val="hybridMultilevel"/>
    <w:tmpl w:val="15EA141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230D528A"/>
    <w:multiLevelType w:val="multilevel"/>
    <w:tmpl w:val="489E5F90"/>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23FB7D81"/>
    <w:multiLevelType w:val="hybridMultilevel"/>
    <w:tmpl w:val="3626E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660CE5"/>
    <w:multiLevelType w:val="hybridMultilevel"/>
    <w:tmpl w:val="A42A5294"/>
    <w:lvl w:ilvl="0" w:tplc="04150019">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29">
    <w:nsid w:val="24F3259A"/>
    <w:multiLevelType w:val="hybridMultilevel"/>
    <w:tmpl w:val="A288D6A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553099B"/>
    <w:multiLevelType w:val="hybridMultilevel"/>
    <w:tmpl w:val="DF9045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6C21559"/>
    <w:multiLevelType w:val="singleLevel"/>
    <w:tmpl w:val="523E8E92"/>
    <w:lvl w:ilvl="0">
      <w:start w:val="2"/>
      <w:numFmt w:val="bullet"/>
      <w:lvlText w:val="-"/>
      <w:lvlJc w:val="left"/>
      <w:pPr>
        <w:tabs>
          <w:tab w:val="num" w:pos="720"/>
        </w:tabs>
        <w:ind w:left="720" w:hanging="360"/>
      </w:pPr>
      <w:rPr>
        <w:rFonts w:hint="default"/>
      </w:rPr>
    </w:lvl>
  </w:abstractNum>
  <w:abstractNum w:abstractNumId="32">
    <w:nsid w:val="272B638C"/>
    <w:multiLevelType w:val="hybridMultilevel"/>
    <w:tmpl w:val="28A823FC"/>
    <w:lvl w:ilvl="0" w:tplc="6156B488">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91254CF"/>
    <w:multiLevelType w:val="hybridMultilevel"/>
    <w:tmpl w:val="B59A5CB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299616D3"/>
    <w:multiLevelType w:val="hybridMultilevel"/>
    <w:tmpl w:val="BCA6E272"/>
    <w:lvl w:ilvl="0" w:tplc="1182F6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A891705"/>
    <w:multiLevelType w:val="multilevel"/>
    <w:tmpl w:val="00000038"/>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2B4E1C53"/>
    <w:multiLevelType w:val="hybridMultilevel"/>
    <w:tmpl w:val="C478D33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BBD396B"/>
    <w:multiLevelType w:val="hybridMultilevel"/>
    <w:tmpl w:val="BD946CB8"/>
    <w:lvl w:ilvl="0" w:tplc="504E3446">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317F16FA"/>
    <w:multiLevelType w:val="hybridMultilevel"/>
    <w:tmpl w:val="5E2C2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21929D4"/>
    <w:multiLevelType w:val="hybridMultilevel"/>
    <w:tmpl w:val="5BF40CE6"/>
    <w:lvl w:ilvl="0" w:tplc="55C865F0">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DC4C56"/>
    <w:multiLevelType w:val="hybridMultilevel"/>
    <w:tmpl w:val="954AB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44216EF"/>
    <w:multiLevelType w:val="hybridMultilevel"/>
    <w:tmpl w:val="F8989C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6547191"/>
    <w:multiLevelType w:val="hybridMultilevel"/>
    <w:tmpl w:val="AC56119C"/>
    <w:lvl w:ilvl="0" w:tplc="523E8E92">
      <w:start w:val="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93C6574"/>
    <w:multiLevelType w:val="hybridMultilevel"/>
    <w:tmpl w:val="9BC430D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9FC3A37"/>
    <w:multiLevelType w:val="hybridMultilevel"/>
    <w:tmpl w:val="39B678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B02037B"/>
    <w:multiLevelType w:val="hybridMultilevel"/>
    <w:tmpl w:val="70CE256A"/>
    <w:lvl w:ilvl="0" w:tplc="04150011">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3C14160F"/>
    <w:multiLevelType w:val="hybridMultilevel"/>
    <w:tmpl w:val="6FCA28C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3E2018CB"/>
    <w:multiLevelType w:val="hybridMultilevel"/>
    <w:tmpl w:val="A39663A4"/>
    <w:lvl w:ilvl="0" w:tplc="1182F644">
      <w:start w:val="1"/>
      <w:numFmt w:val="bullet"/>
      <w:lvlText w:val=""/>
      <w:lvlJc w:val="left"/>
      <w:pPr>
        <w:ind w:left="920" w:hanging="360"/>
      </w:pPr>
      <w:rPr>
        <w:rFonts w:ascii="Symbol" w:hAnsi="Symbol" w:hint="default"/>
        <w:color w:val="auto"/>
      </w:rPr>
    </w:lvl>
    <w:lvl w:ilvl="1" w:tplc="04150003" w:tentative="1">
      <w:start w:val="1"/>
      <w:numFmt w:val="bullet"/>
      <w:lvlText w:val="o"/>
      <w:lvlJc w:val="left"/>
      <w:pPr>
        <w:ind w:left="1640" w:hanging="360"/>
      </w:pPr>
      <w:rPr>
        <w:rFonts w:ascii="Courier New" w:hAnsi="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48">
    <w:nsid w:val="3E325140"/>
    <w:multiLevelType w:val="hybridMultilevel"/>
    <w:tmpl w:val="8BC0D914"/>
    <w:lvl w:ilvl="0" w:tplc="04150011">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3F015ABD"/>
    <w:multiLevelType w:val="hybridMultilevel"/>
    <w:tmpl w:val="969666FE"/>
    <w:lvl w:ilvl="0" w:tplc="04150011">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404022F5"/>
    <w:multiLevelType w:val="hybridMultilevel"/>
    <w:tmpl w:val="CEE498F2"/>
    <w:lvl w:ilvl="0" w:tplc="0415000F">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51">
    <w:nsid w:val="4071607C"/>
    <w:multiLevelType w:val="multilevel"/>
    <w:tmpl w:val="D876ABB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2">
    <w:nsid w:val="436A0ABE"/>
    <w:multiLevelType w:val="hybridMultilevel"/>
    <w:tmpl w:val="77BE20A0"/>
    <w:lvl w:ilvl="0" w:tplc="0F6E56C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4164263"/>
    <w:multiLevelType w:val="hybridMultilevel"/>
    <w:tmpl w:val="78443ADA"/>
    <w:lvl w:ilvl="0" w:tplc="5FBE602E">
      <w:start w:val="1"/>
      <w:numFmt w:val="decimal"/>
      <w:pStyle w:val="EPIDEMIAPKTROZDZIA"/>
      <w:lvlText w:val="%1."/>
      <w:lvlJc w:val="left"/>
      <w:pPr>
        <w:tabs>
          <w:tab w:val="num" w:pos="851"/>
        </w:tabs>
        <w:ind w:left="851" w:hanging="851"/>
      </w:pPr>
      <w:rPr>
        <w:rFonts w:cs="Times New Roman"/>
      </w:rPr>
    </w:lvl>
    <w:lvl w:ilvl="1" w:tplc="0415000F">
      <w:start w:val="1"/>
      <w:numFmt w:val="decimal"/>
      <w:lvlText w:val="%2."/>
      <w:lvlJc w:val="left"/>
      <w:pPr>
        <w:tabs>
          <w:tab w:val="num" w:pos="1440"/>
        </w:tabs>
        <w:ind w:left="1440" w:hanging="360"/>
      </w:pPr>
      <w:rPr>
        <w:rFonts w:cs="Times New Roman"/>
      </w:rPr>
    </w:lvl>
    <w:lvl w:ilvl="2" w:tplc="E642294A">
      <w:start w:val="1"/>
      <w:numFmt w:val="decimal"/>
      <w:lvlText w:val="%3."/>
      <w:lvlJc w:val="left"/>
      <w:pPr>
        <w:tabs>
          <w:tab w:val="num" w:pos="2340"/>
        </w:tabs>
        <w:ind w:left="2340" w:hanging="360"/>
      </w:pPr>
      <w:rPr>
        <w:rFonts w:cs="Times New Roman"/>
      </w:rPr>
    </w:lvl>
    <w:lvl w:ilvl="3" w:tplc="165C0CCC">
      <w:start w:val="1"/>
      <w:numFmt w:val="decimal"/>
      <w:lvlText w:val="%4)"/>
      <w:lvlJc w:val="left"/>
      <w:pPr>
        <w:tabs>
          <w:tab w:val="num" w:pos="2895"/>
        </w:tabs>
        <w:ind w:left="2895" w:hanging="375"/>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4">
    <w:nsid w:val="441805C7"/>
    <w:multiLevelType w:val="hybridMultilevel"/>
    <w:tmpl w:val="3FD678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6363F6C"/>
    <w:multiLevelType w:val="hybridMultilevel"/>
    <w:tmpl w:val="C3D2DA76"/>
    <w:lvl w:ilvl="0" w:tplc="B4F0F6B0">
      <w:start w:val="1"/>
      <w:numFmt w:val="bullet"/>
      <w:lvlText w:val=""/>
      <w:lvlJc w:val="left"/>
      <w:pPr>
        <w:tabs>
          <w:tab w:val="num" w:pos="113"/>
        </w:tabs>
        <w:ind w:left="227" w:hanging="17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46D22924"/>
    <w:multiLevelType w:val="hybridMultilevel"/>
    <w:tmpl w:val="08923E38"/>
    <w:lvl w:ilvl="0" w:tplc="82A0C02E">
      <w:start w:val="1"/>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47030436"/>
    <w:multiLevelType w:val="hybridMultilevel"/>
    <w:tmpl w:val="785CF3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81F0495"/>
    <w:multiLevelType w:val="hybridMultilevel"/>
    <w:tmpl w:val="42D65D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79C43BA">
      <w:start w:val="2"/>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48203F06"/>
    <w:multiLevelType w:val="multilevel"/>
    <w:tmpl w:val="37BC8AB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0">
    <w:nsid w:val="4B0F55DF"/>
    <w:multiLevelType w:val="multilevel"/>
    <w:tmpl w:val="7E20F46E"/>
    <w:lvl w:ilvl="0">
      <w:start w:val="3"/>
      <w:numFmt w:val="decimal"/>
      <w:lvlText w:val="%1."/>
      <w:lvlJc w:val="left"/>
      <w:pPr>
        <w:tabs>
          <w:tab w:val="num" w:pos="360"/>
        </w:tabs>
        <w:ind w:left="360" w:hanging="360"/>
      </w:pPr>
      <w:rPr>
        <w:rFonts w:ascii="Times New Roman" w:hAnsi="Times New Roman" w:cs="Times New Roman" w:hint="default"/>
        <w:b w:val="0"/>
        <w:i w:val="0"/>
        <w:sz w:val="28"/>
      </w:rPr>
    </w:lvl>
    <w:lvl w:ilvl="1">
      <w:start w:val="5"/>
      <w:numFmt w:val="decimal"/>
      <w:isLgl/>
      <w:lvlText w:val="%1.%2."/>
      <w:lvlJc w:val="left"/>
      <w:pPr>
        <w:ind w:left="72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61">
    <w:nsid w:val="4B9C6B00"/>
    <w:multiLevelType w:val="hybridMultilevel"/>
    <w:tmpl w:val="D408B77C"/>
    <w:lvl w:ilvl="0" w:tplc="74E84D8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4DC53FD7"/>
    <w:multiLevelType w:val="multilevel"/>
    <w:tmpl w:val="1DEC45DE"/>
    <w:lvl w:ilvl="0">
      <w:start w:val="6"/>
      <w:numFmt w:val="decimal"/>
      <w:lvlText w:val="%1."/>
      <w:legacy w:legacy="1" w:legacySpace="0" w:legacyIndent="360"/>
      <w:lvlJc w:val="left"/>
      <w:rPr>
        <w:rFonts w:ascii="Times New Roman" w:hAnsi="Times New Roman" w:cs="Times New Roman" w:hint="default"/>
      </w:rPr>
    </w:lvl>
    <w:lvl w:ilvl="1">
      <w:start w:val="14"/>
      <w:numFmt w:val="decimal"/>
      <w:isLgl/>
      <w:lvlText w:val="%1.%2."/>
      <w:lvlJc w:val="left"/>
      <w:pPr>
        <w:ind w:left="480" w:hanging="48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3">
    <w:nsid w:val="50800615"/>
    <w:multiLevelType w:val="hybridMultilevel"/>
    <w:tmpl w:val="BE9E2324"/>
    <w:lvl w:ilvl="0" w:tplc="B4F0F6B0">
      <w:start w:val="1"/>
      <w:numFmt w:val="bullet"/>
      <w:lvlText w:val=""/>
      <w:lvlJc w:val="left"/>
      <w:pPr>
        <w:tabs>
          <w:tab w:val="num" w:pos="113"/>
        </w:tabs>
        <w:ind w:left="227" w:hanging="17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509413A7"/>
    <w:multiLevelType w:val="hybridMultilevel"/>
    <w:tmpl w:val="601A4A50"/>
    <w:lvl w:ilvl="0" w:tplc="6156B48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5">
    <w:nsid w:val="521128D1"/>
    <w:multiLevelType w:val="hybridMultilevel"/>
    <w:tmpl w:val="613A4FB6"/>
    <w:lvl w:ilvl="0" w:tplc="B4F0F6B0">
      <w:start w:val="1"/>
      <w:numFmt w:val="bullet"/>
      <w:lvlText w:val=""/>
      <w:lvlJc w:val="left"/>
      <w:pPr>
        <w:tabs>
          <w:tab w:val="num" w:pos="113"/>
        </w:tabs>
        <w:ind w:left="227" w:hanging="17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55A42C91"/>
    <w:multiLevelType w:val="hybridMultilevel"/>
    <w:tmpl w:val="BFFE0CE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nsid w:val="55A44257"/>
    <w:multiLevelType w:val="multilevel"/>
    <w:tmpl w:val="8ADCACE2"/>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795"/>
        </w:tabs>
        <w:ind w:left="795" w:hanging="435"/>
      </w:pPr>
      <w:rPr>
        <w:rFonts w:eastAsia="TimesNewRomanPSMT" w:cs="Times New Roman" w:hint="default"/>
      </w:rPr>
    </w:lvl>
    <w:lvl w:ilvl="2">
      <w:start w:val="1"/>
      <w:numFmt w:val="decimal"/>
      <w:isLgl/>
      <w:lvlText w:val="%1.%2.%3"/>
      <w:lvlJc w:val="left"/>
      <w:pPr>
        <w:tabs>
          <w:tab w:val="num" w:pos="1080"/>
        </w:tabs>
        <w:ind w:left="1080" w:hanging="720"/>
      </w:pPr>
      <w:rPr>
        <w:rFonts w:eastAsia="TimesNewRomanPSMT" w:cs="Times New Roman" w:hint="default"/>
      </w:rPr>
    </w:lvl>
    <w:lvl w:ilvl="3">
      <w:start w:val="1"/>
      <w:numFmt w:val="decimal"/>
      <w:isLgl/>
      <w:lvlText w:val="%1.%2.%3.%4"/>
      <w:lvlJc w:val="left"/>
      <w:pPr>
        <w:tabs>
          <w:tab w:val="num" w:pos="1080"/>
        </w:tabs>
        <w:ind w:left="1080" w:hanging="720"/>
      </w:pPr>
      <w:rPr>
        <w:rFonts w:eastAsia="TimesNewRomanPSMT" w:cs="Times New Roman" w:hint="default"/>
      </w:rPr>
    </w:lvl>
    <w:lvl w:ilvl="4">
      <w:start w:val="1"/>
      <w:numFmt w:val="decimal"/>
      <w:isLgl/>
      <w:lvlText w:val="%1.%2.%3.%4.%5"/>
      <w:lvlJc w:val="left"/>
      <w:pPr>
        <w:tabs>
          <w:tab w:val="num" w:pos="1440"/>
        </w:tabs>
        <w:ind w:left="1440" w:hanging="1080"/>
      </w:pPr>
      <w:rPr>
        <w:rFonts w:eastAsia="TimesNewRomanPSMT" w:cs="Times New Roman" w:hint="default"/>
      </w:rPr>
    </w:lvl>
    <w:lvl w:ilvl="5">
      <w:start w:val="1"/>
      <w:numFmt w:val="decimal"/>
      <w:isLgl/>
      <w:lvlText w:val="%1.%2.%3.%4.%5.%6"/>
      <w:lvlJc w:val="left"/>
      <w:pPr>
        <w:tabs>
          <w:tab w:val="num" w:pos="1440"/>
        </w:tabs>
        <w:ind w:left="1440" w:hanging="1080"/>
      </w:pPr>
      <w:rPr>
        <w:rFonts w:eastAsia="TimesNewRomanPSMT" w:cs="Times New Roman" w:hint="default"/>
      </w:rPr>
    </w:lvl>
    <w:lvl w:ilvl="6">
      <w:start w:val="1"/>
      <w:numFmt w:val="decimal"/>
      <w:isLgl/>
      <w:lvlText w:val="%1.%2.%3.%4.%5.%6.%7"/>
      <w:lvlJc w:val="left"/>
      <w:pPr>
        <w:tabs>
          <w:tab w:val="num" w:pos="1800"/>
        </w:tabs>
        <w:ind w:left="1800" w:hanging="1440"/>
      </w:pPr>
      <w:rPr>
        <w:rFonts w:eastAsia="TimesNewRomanPSMT" w:cs="Times New Roman" w:hint="default"/>
      </w:rPr>
    </w:lvl>
    <w:lvl w:ilvl="7">
      <w:start w:val="1"/>
      <w:numFmt w:val="decimal"/>
      <w:isLgl/>
      <w:lvlText w:val="%1.%2.%3.%4.%5.%6.%7.%8"/>
      <w:lvlJc w:val="left"/>
      <w:pPr>
        <w:tabs>
          <w:tab w:val="num" w:pos="1800"/>
        </w:tabs>
        <w:ind w:left="1800" w:hanging="1440"/>
      </w:pPr>
      <w:rPr>
        <w:rFonts w:eastAsia="TimesNewRomanPSMT" w:cs="Times New Roman" w:hint="default"/>
      </w:rPr>
    </w:lvl>
    <w:lvl w:ilvl="8">
      <w:start w:val="1"/>
      <w:numFmt w:val="decimal"/>
      <w:isLgl/>
      <w:lvlText w:val="%1.%2.%3.%4.%5.%6.%7.%8.%9"/>
      <w:lvlJc w:val="left"/>
      <w:pPr>
        <w:tabs>
          <w:tab w:val="num" w:pos="2160"/>
        </w:tabs>
        <w:ind w:left="2160" w:hanging="1800"/>
      </w:pPr>
      <w:rPr>
        <w:rFonts w:eastAsia="TimesNewRomanPSMT" w:cs="Times New Roman" w:hint="default"/>
      </w:rPr>
    </w:lvl>
  </w:abstractNum>
  <w:abstractNum w:abstractNumId="68">
    <w:nsid w:val="568561AB"/>
    <w:multiLevelType w:val="hybridMultilevel"/>
    <w:tmpl w:val="766A54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9">
    <w:nsid w:val="57017F1B"/>
    <w:multiLevelType w:val="hybridMultilevel"/>
    <w:tmpl w:val="03425A72"/>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nsid w:val="578C57FE"/>
    <w:multiLevelType w:val="multilevel"/>
    <w:tmpl w:val="AC7A76CA"/>
    <w:lvl w:ilvl="0">
      <w:start w:val="1"/>
      <w:numFmt w:val="decimal"/>
      <w:lvlText w:val="%1."/>
      <w:lvlJc w:val="left"/>
      <w:pPr>
        <w:ind w:left="720" w:hanging="360"/>
      </w:pPr>
      <w:rPr>
        <w:rFonts w:cs="Times New Roman" w:hint="default"/>
      </w:rPr>
    </w:lvl>
    <w:lvl w:ilvl="1">
      <w:start w:val="1"/>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nsid w:val="5ACE592C"/>
    <w:multiLevelType w:val="hybridMultilevel"/>
    <w:tmpl w:val="52445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AEC5B69"/>
    <w:multiLevelType w:val="multilevel"/>
    <w:tmpl w:val="1A36F34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nsid w:val="5CA579A3"/>
    <w:multiLevelType w:val="singleLevel"/>
    <w:tmpl w:val="B6185B7A"/>
    <w:lvl w:ilvl="0">
      <w:start w:val="1"/>
      <w:numFmt w:val="lowerLetter"/>
      <w:lvlText w:val="%1)"/>
      <w:lvlJc w:val="left"/>
      <w:pPr>
        <w:tabs>
          <w:tab w:val="num" w:pos="720"/>
        </w:tabs>
        <w:ind w:left="720" w:hanging="360"/>
      </w:pPr>
      <w:rPr>
        <w:rFonts w:cs="Times New Roman" w:hint="default"/>
      </w:rPr>
    </w:lvl>
  </w:abstractNum>
  <w:abstractNum w:abstractNumId="74">
    <w:nsid w:val="5EEA0F73"/>
    <w:multiLevelType w:val="hybridMultilevel"/>
    <w:tmpl w:val="A802D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48E76A3"/>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6">
    <w:nsid w:val="649863D4"/>
    <w:multiLevelType w:val="hybridMultilevel"/>
    <w:tmpl w:val="F4D8A4F6"/>
    <w:lvl w:ilvl="0" w:tplc="B4F0F6B0">
      <w:start w:val="1"/>
      <w:numFmt w:val="bullet"/>
      <w:lvlText w:val=""/>
      <w:lvlJc w:val="left"/>
      <w:pPr>
        <w:tabs>
          <w:tab w:val="num" w:pos="113"/>
        </w:tabs>
        <w:ind w:left="227" w:hanging="17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67EF1601"/>
    <w:multiLevelType w:val="hybridMultilevel"/>
    <w:tmpl w:val="A2505E30"/>
    <w:lvl w:ilvl="0" w:tplc="D612F3DA">
      <w:start w:val="1"/>
      <w:numFmt w:val="decimal"/>
      <w:lvlText w:val="%1."/>
      <w:lvlJc w:val="left"/>
      <w:pPr>
        <w:tabs>
          <w:tab w:val="num" w:pos="380"/>
        </w:tabs>
        <w:ind w:left="380" w:hanging="360"/>
      </w:pPr>
      <w:rPr>
        <w:rFonts w:cs="Times New Roman" w:hint="default"/>
        <w:b w:val="0"/>
        <w:bCs w:val="0"/>
      </w:rPr>
    </w:lvl>
    <w:lvl w:ilvl="1" w:tplc="AA7C033C">
      <w:start w:val="1"/>
      <w:numFmt w:val="decimal"/>
      <w:lvlText w:val="%2."/>
      <w:lvlJc w:val="left"/>
      <w:pPr>
        <w:tabs>
          <w:tab w:val="num" w:pos="1100"/>
        </w:tabs>
        <w:ind w:left="1100" w:hanging="360"/>
      </w:pPr>
      <w:rPr>
        <w:rFonts w:ascii="Calibri" w:eastAsia="Times New Roman" w:hAnsi="Calibri" w:cs="Times New Roman"/>
        <w:b/>
        <w:bCs/>
        <w:strike w:val="0"/>
        <w:color w:val="000000"/>
      </w:rPr>
    </w:lvl>
    <w:lvl w:ilvl="2" w:tplc="0415001B" w:tentative="1">
      <w:start w:val="1"/>
      <w:numFmt w:val="lowerRoman"/>
      <w:lvlText w:val="%3."/>
      <w:lvlJc w:val="right"/>
      <w:pPr>
        <w:tabs>
          <w:tab w:val="num" w:pos="1820"/>
        </w:tabs>
        <w:ind w:left="1820" w:hanging="180"/>
      </w:pPr>
      <w:rPr>
        <w:rFonts w:cs="Times New Roman"/>
      </w:rPr>
    </w:lvl>
    <w:lvl w:ilvl="3" w:tplc="0415000F" w:tentative="1">
      <w:start w:val="1"/>
      <w:numFmt w:val="decimal"/>
      <w:lvlText w:val="%4."/>
      <w:lvlJc w:val="left"/>
      <w:pPr>
        <w:tabs>
          <w:tab w:val="num" w:pos="2540"/>
        </w:tabs>
        <w:ind w:left="2540" w:hanging="360"/>
      </w:pPr>
      <w:rPr>
        <w:rFonts w:cs="Times New Roman"/>
      </w:rPr>
    </w:lvl>
    <w:lvl w:ilvl="4" w:tplc="04150019" w:tentative="1">
      <w:start w:val="1"/>
      <w:numFmt w:val="lowerLetter"/>
      <w:lvlText w:val="%5."/>
      <w:lvlJc w:val="left"/>
      <w:pPr>
        <w:tabs>
          <w:tab w:val="num" w:pos="3260"/>
        </w:tabs>
        <w:ind w:left="3260" w:hanging="360"/>
      </w:pPr>
      <w:rPr>
        <w:rFonts w:cs="Times New Roman"/>
      </w:rPr>
    </w:lvl>
    <w:lvl w:ilvl="5" w:tplc="0415001B" w:tentative="1">
      <w:start w:val="1"/>
      <w:numFmt w:val="lowerRoman"/>
      <w:lvlText w:val="%6."/>
      <w:lvlJc w:val="right"/>
      <w:pPr>
        <w:tabs>
          <w:tab w:val="num" w:pos="3980"/>
        </w:tabs>
        <w:ind w:left="3980" w:hanging="180"/>
      </w:pPr>
      <w:rPr>
        <w:rFonts w:cs="Times New Roman"/>
      </w:rPr>
    </w:lvl>
    <w:lvl w:ilvl="6" w:tplc="0415000F" w:tentative="1">
      <w:start w:val="1"/>
      <w:numFmt w:val="decimal"/>
      <w:lvlText w:val="%7."/>
      <w:lvlJc w:val="left"/>
      <w:pPr>
        <w:tabs>
          <w:tab w:val="num" w:pos="4700"/>
        </w:tabs>
        <w:ind w:left="4700" w:hanging="360"/>
      </w:pPr>
      <w:rPr>
        <w:rFonts w:cs="Times New Roman"/>
      </w:rPr>
    </w:lvl>
    <w:lvl w:ilvl="7" w:tplc="04150019" w:tentative="1">
      <w:start w:val="1"/>
      <w:numFmt w:val="lowerLetter"/>
      <w:lvlText w:val="%8."/>
      <w:lvlJc w:val="left"/>
      <w:pPr>
        <w:tabs>
          <w:tab w:val="num" w:pos="5420"/>
        </w:tabs>
        <w:ind w:left="5420" w:hanging="360"/>
      </w:pPr>
      <w:rPr>
        <w:rFonts w:cs="Times New Roman"/>
      </w:rPr>
    </w:lvl>
    <w:lvl w:ilvl="8" w:tplc="0415001B" w:tentative="1">
      <w:start w:val="1"/>
      <w:numFmt w:val="lowerRoman"/>
      <w:lvlText w:val="%9."/>
      <w:lvlJc w:val="right"/>
      <w:pPr>
        <w:tabs>
          <w:tab w:val="num" w:pos="6140"/>
        </w:tabs>
        <w:ind w:left="6140" w:hanging="180"/>
      </w:pPr>
      <w:rPr>
        <w:rFonts w:cs="Times New Roman"/>
      </w:rPr>
    </w:lvl>
  </w:abstractNum>
  <w:abstractNum w:abstractNumId="78">
    <w:nsid w:val="6878047E"/>
    <w:multiLevelType w:val="hybridMultilevel"/>
    <w:tmpl w:val="08E6AD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B6008B7"/>
    <w:multiLevelType w:val="hybridMultilevel"/>
    <w:tmpl w:val="F212218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6B90340C"/>
    <w:multiLevelType w:val="hybridMultilevel"/>
    <w:tmpl w:val="BD26E3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6CC813C5"/>
    <w:multiLevelType w:val="hybridMultilevel"/>
    <w:tmpl w:val="CDD64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E43529B"/>
    <w:multiLevelType w:val="singleLevel"/>
    <w:tmpl w:val="A9104624"/>
    <w:lvl w:ilvl="0">
      <w:start w:val="1"/>
      <w:numFmt w:val="decimal"/>
      <w:lvlText w:val="%1."/>
      <w:legacy w:legacy="1" w:legacySpace="0" w:legacyIndent="360"/>
      <w:lvlJc w:val="left"/>
      <w:rPr>
        <w:rFonts w:ascii="Times New Roman" w:hAnsi="Times New Roman" w:cs="Times New Roman" w:hint="default"/>
      </w:rPr>
    </w:lvl>
  </w:abstractNum>
  <w:abstractNum w:abstractNumId="83">
    <w:nsid w:val="6F7C3BBB"/>
    <w:multiLevelType w:val="hybridMultilevel"/>
    <w:tmpl w:val="7032B6F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4">
    <w:nsid w:val="73083E39"/>
    <w:multiLevelType w:val="hybridMultilevel"/>
    <w:tmpl w:val="8020BD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78576A83"/>
    <w:multiLevelType w:val="hybridMultilevel"/>
    <w:tmpl w:val="DF8C9916"/>
    <w:lvl w:ilvl="0" w:tplc="04150011">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89966D1"/>
    <w:multiLevelType w:val="hybridMultilevel"/>
    <w:tmpl w:val="BD946CB8"/>
    <w:lvl w:ilvl="0" w:tplc="504E3446">
      <w:start w:val="1"/>
      <w:numFmt w:val="decimal"/>
      <w:lvlText w:val="%1)"/>
      <w:lvlJc w:val="left"/>
      <w:pPr>
        <w:tabs>
          <w:tab w:val="num" w:pos="2148"/>
        </w:tabs>
        <w:ind w:left="2148" w:hanging="36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8A102D4"/>
    <w:multiLevelType w:val="hybridMultilevel"/>
    <w:tmpl w:val="73A2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8A35C53"/>
    <w:multiLevelType w:val="hybridMultilevel"/>
    <w:tmpl w:val="0CF0B722"/>
    <w:lvl w:ilvl="0" w:tplc="B4F0F6B0">
      <w:start w:val="1"/>
      <w:numFmt w:val="bullet"/>
      <w:lvlText w:val=""/>
      <w:lvlJc w:val="left"/>
      <w:pPr>
        <w:tabs>
          <w:tab w:val="num" w:pos="113"/>
        </w:tabs>
        <w:ind w:left="227" w:hanging="17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9">
    <w:nsid w:val="798773A7"/>
    <w:multiLevelType w:val="hybridMultilevel"/>
    <w:tmpl w:val="52862DBA"/>
    <w:lvl w:ilvl="0" w:tplc="1182F644">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0">
    <w:nsid w:val="7A2647F9"/>
    <w:multiLevelType w:val="hybridMultilevel"/>
    <w:tmpl w:val="AF666B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1">
    <w:nsid w:val="7BC21834"/>
    <w:multiLevelType w:val="multilevel"/>
    <w:tmpl w:val="00000038"/>
    <w:lvl w:ilvl="0">
      <w:start w:val="3"/>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2">
    <w:nsid w:val="7BD865AD"/>
    <w:multiLevelType w:val="hybridMultilevel"/>
    <w:tmpl w:val="B480198E"/>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num w:numId="1">
    <w:abstractNumId w:val="39"/>
  </w:num>
  <w:num w:numId="2">
    <w:abstractNumId w:val="1"/>
  </w:num>
  <w:num w:numId="3">
    <w:abstractNumId w:val="2"/>
  </w:num>
  <w:num w:numId="4">
    <w:abstractNumId w:val="91"/>
  </w:num>
  <w:num w:numId="5">
    <w:abstractNumId w:val="20"/>
  </w:num>
  <w:num w:numId="6">
    <w:abstractNumId w:val="75"/>
  </w:num>
  <w:num w:numId="7">
    <w:abstractNumId w:val="3"/>
  </w:num>
  <w:num w:numId="8">
    <w:abstractNumId w:val="18"/>
  </w:num>
  <w:num w:numId="9">
    <w:abstractNumId w:val="35"/>
  </w:num>
  <w:num w:numId="10">
    <w:abstractNumId w:val="23"/>
  </w:num>
  <w:num w:numId="11">
    <w:abstractNumId w:val="67"/>
  </w:num>
  <w:num w:numId="12">
    <w:abstractNumId w:val="44"/>
  </w:num>
  <w:num w:numId="1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87"/>
  </w:num>
  <w:num w:numId="16">
    <w:abstractNumId w:val="40"/>
  </w:num>
  <w:num w:numId="17">
    <w:abstractNumId w:val="38"/>
  </w:num>
  <w:num w:numId="18">
    <w:abstractNumId w:val="8"/>
  </w:num>
  <w:num w:numId="19">
    <w:abstractNumId w:val="60"/>
  </w:num>
  <w:num w:numId="20">
    <w:abstractNumId w:val="34"/>
  </w:num>
  <w:num w:numId="21">
    <w:abstractNumId w:val="92"/>
  </w:num>
  <w:num w:numId="22">
    <w:abstractNumId w:val="89"/>
  </w:num>
  <w:num w:numId="23">
    <w:abstractNumId w:val="47"/>
  </w:num>
  <w:num w:numId="24">
    <w:abstractNumId w:val="50"/>
  </w:num>
  <w:num w:numId="25">
    <w:abstractNumId w:val="27"/>
  </w:num>
  <w:num w:numId="26">
    <w:abstractNumId w:val="81"/>
  </w:num>
  <w:num w:numId="27">
    <w:abstractNumId w:val="22"/>
  </w:num>
  <w:num w:numId="28">
    <w:abstractNumId w:val="14"/>
  </w:num>
  <w:num w:numId="29">
    <w:abstractNumId w:val="21"/>
  </w:num>
  <w:num w:numId="30">
    <w:abstractNumId w:val="64"/>
  </w:num>
  <w:num w:numId="31">
    <w:abstractNumId w:val="32"/>
  </w:num>
  <w:num w:numId="32">
    <w:abstractNumId w:val="46"/>
  </w:num>
  <w:num w:numId="33">
    <w:abstractNumId w:val="52"/>
  </w:num>
  <w:num w:numId="34">
    <w:abstractNumId w:val="88"/>
  </w:num>
  <w:num w:numId="35">
    <w:abstractNumId w:val="76"/>
  </w:num>
  <w:num w:numId="36">
    <w:abstractNumId w:val="63"/>
  </w:num>
  <w:num w:numId="37">
    <w:abstractNumId w:val="55"/>
  </w:num>
  <w:num w:numId="38">
    <w:abstractNumId w:val="65"/>
  </w:num>
  <w:num w:numId="39">
    <w:abstractNumId w:val="70"/>
  </w:num>
  <w:num w:numId="40">
    <w:abstractNumId w:val="29"/>
  </w:num>
  <w:num w:numId="41">
    <w:abstractNumId w:val="77"/>
  </w:num>
  <w:num w:numId="42">
    <w:abstractNumId w:val="58"/>
  </w:num>
  <w:num w:numId="43">
    <w:abstractNumId w:val="43"/>
  </w:num>
  <w:num w:numId="44">
    <w:abstractNumId w:val="4"/>
  </w:num>
  <w:num w:numId="45">
    <w:abstractNumId w:val="6"/>
  </w:num>
  <w:num w:numId="46">
    <w:abstractNumId w:val="54"/>
  </w:num>
  <w:num w:numId="47">
    <w:abstractNumId w:val="30"/>
  </w:num>
  <w:num w:numId="48">
    <w:abstractNumId w:val="61"/>
  </w:num>
  <w:num w:numId="49">
    <w:abstractNumId w:val="59"/>
  </w:num>
  <w:num w:numId="50">
    <w:abstractNumId w:val="7"/>
  </w:num>
  <w:num w:numId="51">
    <w:abstractNumId w:val="9"/>
  </w:num>
  <w:num w:numId="52">
    <w:abstractNumId w:val="79"/>
  </w:num>
  <w:num w:numId="53">
    <w:abstractNumId w:val="78"/>
  </w:num>
  <w:num w:numId="54">
    <w:abstractNumId w:val="37"/>
  </w:num>
  <w:num w:numId="55">
    <w:abstractNumId w:val="90"/>
  </w:num>
  <w:num w:numId="56">
    <w:abstractNumId w:val="86"/>
  </w:num>
  <w:num w:numId="57">
    <w:abstractNumId w:val="83"/>
  </w:num>
  <w:num w:numId="58">
    <w:abstractNumId w:val="68"/>
  </w:num>
  <w:num w:numId="59">
    <w:abstractNumId w:val="13"/>
  </w:num>
  <w:num w:numId="60">
    <w:abstractNumId w:val="82"/>
  </w:num>
  <w:num w:numId="61">
    <w:abstractNumId w:val="16"/>
  </w:num>
  <w:num w:numId="62">
    <w:abstractNumId w:val="5"/>
  </w:num>
  <w:num w:numId="63">
    <w:abstractNumId w:val="62"/>
  </w:num>
  <w:num w:numId="64">
    <w:abstractNumId w:val="31"/>
  </w:num>
  <w:num w:numId="65">
    <w:abstractNumId w:val="73"/>
  </w:num>
  <w:num w:numId="66">
    <w:abstractNumId w:val="24"/>
  </w:num>
  <w:num w:numId="67">
    <w:abstractNumId w:val="56"/>
  </w:num>
  <w:num w:numId="68">
    <w:abstractNumId w:val="15"/>
  </w:num>
  <w:num w:numId="69">
    <w:abstractNumId w:val="42"/>
  </w:num>
  <w:num w:numId="70">
    <w:abstractNumId w:val="11"/>
  </w:num>
  <w:num w:numId="71">
    <w:abstractNumId w:val="71"/>
  </w:num>
  <w:num w:numId="72">
    <w:abstractNumId w:val="74"/>
  </w:num>
  <w:num w:numId="73">
    <w:abstractNumId w:val="33"/>
  </w:num>
  <w:num w:numId="74">
    <w:abstractNumId w:val="36"/>
  </w:num>
  <w:num w:numId="75">
    <w:abstractNumId w:val="10"/>
  </w:num>
  <w:num w:numId="76">
    <w:abstractNumId w:val="80"/>
  </w:num>
  <w:num w:numId="77">
    <w:abstractNumId w:val="41"/>
  </w:num>
  <w:num w:numId="78">
    <w:abstractNumId w:val="25"/>
  </w:num>
  <w:num w:numId="79">
    <w:abstractNumId w:val="57"/>
  </w:num>
  <w:num w:numId="80">
    <w:abstractNumId w:val="72"/>
  </w:num>
  <w:num w:numId="81">
    <w:abstractNumId w:val="19"/>
  </w:num>
  <w:num w:numId="82">
    <w:abstractNumId w:val="84"/>
  </w:num>
  <w:num w:numId="83">
    <w:abstractNumId w:val="51"/>
  </w:num>
  <w:num w:numId="84">
    <w:abstractNumId w:val="69"/>
  </w:num>
  <w:num w:numId="85">
    <w:abstractNumId w:val="45"/>
  </w:num>
  <w:num w:numId="86">
    <w:abstractNumId w:val="12"/>
  </w:num>
  <w:num w:numId="87">
    <w:abstractNumId w:val="28"/>
  </w:num>
  <w:num w:numId="88">
    <w:abstractNumId w:val="49"/>
  </w:num>
  <w:num w:numId="89">
    <w:abstractNumId w:val="17"/>
  </w:num>
  <w:num w:numId="90">
    <w:abstractNumId w:val="48"/>
  </w:num>
  <w:num w:numId="91">
    <w:abstractNumId w:val="85"/>
  </w:num>
  <w:num w:numId="92">
    <w:abstractNumId w:val="66"/>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AE2"/>
    <w:rsid w:val="000003C2"/>
    <w:rsid w:val="00001660"/>
    <w:rsid w:val="00001DAC"/>
    <w:rsid w:val="00002365"/>
    <w:rsid w:val="00002A22"/>
    <w:rsid w:val="00006DDE"/>
    <w:rsid w:val="000072EF"/>
    <w:rsid w:val="00010255"/>
    <w:rsid w:val="00013B8C"/>
    <w:rsid w:val="000154E2"/>
    <w:rsid w:val="000219E2"/>
    <w:rsid w:val="000228F5"/>
    <w:rsid w:val="00024098"/>
    <w:rsid w:val="00024969"/>
    <w:rsid w:val="000300E0"/>
    <w:rsid w:val="00032C62"/>
    <w:rsid w:val="00033CEB"/>
    <w:rsid w:val="00034DC9"/>
    <w:rsid w:val="00041E75"/>
    <w:rsid w:val="0004669A"/>
    <w:rsid w:val="000475B2"/>
    <w:rsid w:val="000475F3"/>
    <w:rsid w:val="00047DD6"/>
    <w:rsid w:val="000533BC"/>
    <w:rsid w:val="00053AE8"/>
    <w:rsid w:val="00054850"/>
    <w:rsid w:val="00057BC4"/>
    <w:rsid w:val="00057CFF"/>
    <w:rsid w:val="00062407"/>
    <w:rsid w:val="00063603"/>
    <w:rsid w:val="00066CA3"/>
    <w:rsid w:val="00072F55"/>
    <w:rsid w:val="0007574F"/>
    <w:rsid w:val="000769AA"/>
    <w:rsid w:val="00080E29"/>
    <w:rsid w:val="000820F8"/>
    <w:rsid w:val="00082208"/>
    <w:rsid w:val="00082569"/>
    <w:rsid w:val="0008396D"/>
    <w:rsid w:val="0008679A"/>
    <w:rsid w:val="000910C1"/>
    <w:rsid w:val="00093344"/>
    <w:rsid w:val="000940FA"/>
    <w:rsid w:val="00094FE9"/>
    <w:rsid w:val="00095F9E"/>
    <w:rsid w:val="000A0279"/>
    <w:rsid w:val="000A1573"/>
    <w:rsid w:val="000A5934"/>
    <w:rsid w:val="000B100E"/>
    <w:rsid w:val="000B1563"/>
    <w:rsid w:val="000B19F4"/>
    <w:rsid w:val="000B3A80"/>
    <w:rsid w:val="000B3BCB"/>
    <w:rsid w:val="000B43DE"/>
    <w:rsid w:val="000C08BA"/>
    <w:rsid w:val="000C1917"/>
    <w:rsid w:val="000C5997"/>
    <w:rsid w:val="000D09AF"/>
    <w:rsid w:val="000D40CF"/>
    <w:rsid w:val="000D4B7D"/>
    <w:rsid w:val="000D4D7B"/>
    <w:rsid w:val="000D5149"/>
    <w:rsid w:val="000D7A98"/>
    <w:rsid w:val="000E0B20"/>
    <w:rsid w:val="000E33FA"/>
    <w:rsid w:val="000E3A77"/>
    <w:rsid w:val="000E50E9"/>
    <w:rsid w:val="000E5AEF"/>
    <w:rsid w:val="000E682B"/>
    <w:rsid w:val="000F0041"/>
    <w:rsid w:val="000F51C2"/>
    <w:rsid w:val="000F76FB"/>
    <w:rsid w:val="00100B78"/>
    <w:rsid w:val="00100D91"/>
    <w:rsid w:val="00102C01"/>
    <w:rsid w:val="00105B66"/>
    <w:rsid w:val="0010630C"/>
    <w:rsid w:val="00110A28"/>
    <w:rsid w:val="00112201"/>
    <w:rsid w:val="001172E7"/>
    <w:rsid w:val="00117D26"/>
    <w:rsid w:val="001201D7"/>
    <w:rsid w:val="00131494"/>
    <w:rsid w:val="00131A03"/>
    <w:rsid w:val="00131F9A"/>
    <w:rsid w:val="00132705"/>
    <w:rsid w:val="00133B08"/>
    <w:rsid w:val="00134D51"/>
    <w:rsid w:val="00135DF1"/>
    <w:rsid w:val="00143265"/>
    <w:rsid w:val="00143F26"/>
    <w:rsid w:val="00144DA7"/>
    <w:rsid w:val="00146041"/>
    <w:rsid w:val="00152493"/>
    <w:rsid w:val="00152551"/>
    <w:rsid w:val="00161C2D"/>
    <w:rsid w:val="00162143"/>
    <w:rsid w:val="00162638"/>
    <w:rsid w:val="00163206"/>
    <w:rsid w:val="001635B6"/>
    <w:rsid w:val="00163BD7"/>
    <w:rsid w:val="00164B6E"/>
    <w:rsid w:val="00165231"/>
    <w:rsid w:val="00166881"/>
    <w:rsid w:val="001679A6"/>
    <w:rsid w:val="0017116C"/>
    <w:rsid w:val="00171234"/>
    <w:rsid w:val="00173A86"/>
    <w:rsid w:val="00173D4D"/>
    <w:rsid w:val="00174813"/>
    <w:rsid w:val="00174A7C"/>
    <w:rsid w:val="00175C98"/>
    <w:rsid w:val="0017620A"/>
    <w:rsid w:val="001765AD"/>
    <w:rsid w:val="00177A24"/>
    <w:rsid w:val="0018106B"/>
    <w:rsid w:val="001821E8"/>
    <w:rsid w:val="0018348C"/>
    <w:rsid w:val="00186125"/>
    <w:rsid w:val="00191392"/>
    <w:rsid w:val="00192944"/>
    <w:rsid w:val="001937F6"/>
    <w:rsid w:val="001943B5"/>
    <w:rsid w:val="0019657B"/>
    <w:rsid w:val="00196B35"/>
    <w:rsid w:val="001A145F"/>
    <w:rsid w:val="001A1768"/>
    <w:rsid w:val="001A1C73"/>
    <w:rsid w:val="001A2CF0"/>
    <w:rsid w:val="001A3C1D"/>
    <w:rsid w:val="001A4339"/>
    <w:rsid w:val="001A4490"/>
    <w:rsid w:val="001A62DD"/>
    <w:rsid w:val="001A7565"/>
    <w:rsid w:val="001B42DC"/>
    <w:rsid w:val="001B435E"/>
    <w:rsid w:val="001B5A4D"/>
    <w:rsid w:val="001B6823"/>
    <w:rsid w:val="001B7266"/>
    <w:rsid w:val="001B7B86"/>
    <w:rsid w:val="001C0538"/>
    <w:rsid w:val="001C08E9"/>
    <w:rsid w:val="001C1406"/>
    <w:rsid w:val="001C1CB5"/>
    <w:rsid w:val="001C552A"/>
    <w:rsid w:val="001C67CE"/>
    <w:rsid w:val="001D01FD"/>
    <w:rsid w:val="001D0DF8"/>
    <w:rsid w:val="001D122D"/>
    <w:rsid w:val="001D17DB"/>
    <w:rsid w:val="001D25FC"/>
    <w:rsid w:val="001D62C6"/>
    <w:rsid w:val="001D6A37"/>
    <w:rsid w:val="001E0C28"/>
    <w:rsid w:val="001E1294"/>
    <w:rsid w:val="001E1F76"/>
    <w:rsid w:val="001E2939"/>
    <w:rsid w:val="001E2E01"/>
    <w:rsid w:val="001E2F8C"/>
    <w:rsid w:val="001E3BE5"/>
    <w:rsid w:val="001E3C4C"/>
    <w:rsid w:val="001E5619"/>
    <w:rsid w:val="001E6401"/>
    <w:rsid w:val="001F09F6"/>
    <w:rsid w:val="001F0BB1"/>
    <w:rsid w:val="001F42B4"/>
    <w:rsid w:val="001F7CE9"/>
    <w:rsid w:val="00200E45"/>
    <w:rsid w:val="0020156F"/>
    <w:rsid w:val="00204CB7"/>
    <w:rsid w:val="002102DA"/>
    <w:rsid w:val="002107EE"/>
    <w:rsid w:val="0021172D"/>
    <w:rsid w:val="002146D6"/>
    <w:rsid w:val="00217A98"/>
    <w:rsid w:val="002224BA"/>
    <w:rsid w:val="00222852"/>
    <w:rsid w:val="00224A90"/>
    <w:rsid w:val="00224DDE"/>
    <w:rsid w:val="002251C6"/>
    <w:rsid w:val="00225B57"/>
    <w:rsid w:val="0023039F"/>
    <w:rsid w:val="002317CC"/>
    <w:rsid w:val="0023221D"/>
    <w:rsid w:val="00232E97"/>
    <w:rsid w:val="0023496C"/>
    <w:rsid w:val="00235465"/>
    <w:rsid w:val="00235D72"/>
    <w:rsid w:val="002361E5"/>
    <w:rsid w:val="00237FFB"/>
    <w:rsid w:val="00240192"/>
    <w:rsid w:val="002419D4"/>
    <w:rsid w:val="002439B9"/>
    <w:rsid w:val="00243D69"/>
    <w:rsid w:val="00243E99"/>
    <w:rsid w:val="0024414C"/>
    <w:rsid w:val="0024615A"/>
    <w:rsid w:val="00246C19"/>
    <w:rsid w:val="0024788F"/>
    <w:rsid w:val="00250170"/>
    <w:rsid w:val="00265095"/>
    <w:rsid w:val="00266B61"/>
    <w:rsid w:val="002718D8"/>
    <w:rsid w:val="00272365"/>
    <w:rsid w:val="00272697"/>
    <w:rsid w:val="00273F5E"/>
    <w:rsid w:val="002775AE"/>
    <w:rsid w:val="00277761"/>
    <w:rsid w:val="00280597"/>
    <w:rsid w:val="002813DE"/>
    <w:rsid w:val="00282D3F"/>
    <w:rsid w:val="002839C5"/>
    <w:rsid w:val="002850B3"/>
    <w:rsid w:val="00287160"/>
    <w:rsid w:val="00291ECC"/>
    <w:rsid w:val="002930B9"/>
    <w:rsid w:val="00295356"/>
    <w:rsid w:val="002959C6"/>
    <w:rsid w:val="00297E62"/>
    <w:rsid w:val="002A1711"/>
    <w:rsid w:val="002A227C"/>
    <w:rsid w:val="002A3304"/>
    <w:rsid w:val="002A4848"/>
    <w:rsid w:val="002A7854"/>
    <w:rsid w:val="002A7F5F"/>
    <w:rsid w:val="002B001E"/>
    <w:rsid w:val="002B1871"/>
    <w:rsid w:val="002B283E"/>
    <w:rsid w:val="002B4318"/>
    <w:rsid w:val="002B7841"/>
    <w:rsid w:val="002C1815"/>
    <w:rsid w:val="002C2B32"/>
    <w:rsid w:val="002C59D3"/>
    <w:rsid w:val="002D02CB"/>
    <w:rsid w:val="002D303F"/>
    <w:rsid w:val="002D508F"/>
    <w:rsid w:val="002D77F8"/>
    <w:rsid w:val="002E453C"/>
    <w:rsid w:val="002E5026"/>
    <w:rsid w:val="002E5BA5"/>
    <w:rsid w:val="002E76BE"/>
    <w:rsid w:val="002F2899"/>
    <w:rsid w:val="002F32B8"/>
    <w:rsid w:val="002F4F09"/>
    <w:rsid w:val="002F53D8"/>
    <w:rsid w:val="002F6E17"/>
    <w:rsid w:val="00300C99"/>
    <w:rsid w:val="00300EA9"/>
    <w:rsid w:val="003013E9"/>
    <w:rsid w:val="00302491"/>
    <w:rsid w:val="00303287"/>
    <w:rsid w:val="0030483A"/>
    <w:rsid w:val="00305775"/>
    <w:rsid w:val="003071DF"/>
    <w:rsid w:val="00310BDC"/>
    <w:rsid w:val="00311D51"/>
    <w:rsid w:val="003128CD"/>
    <w:rsid w:val="00314F19"/>
    <w:rsid w:val="00314FFA"/>
    <w:rsid w:val="003176E1"/>
    <w:rsid w:val="0032028A"/>
    <w:rsid w:val="00323DF2"/>
    <w:rsid w:val="003252BD"/>
    <w:rsid w:val="003266E4"/>
    <w:rsid w:val="00326F2A"/>
    <w:rsid w:val="0033154F"/>
    <w:rsid w:val="00332234"/>
    <w:rsid w:val="00332356"/>
    <w:rsid w:val="00335334"/>
    <w:rsid w:val="003354E2"/>
    <w:rsid w:val="00336437"/>
    <w:rsid w:val="00336CD7"/>
    <w:rsid w:val="0034182E"/>
    <w:rsid w:val="003430AE"/>
    <w:rsid w:val="003430D1"/>
    <w:rsid w:val="00347FA5"/>
    <w:rsid w:val="00354DF9"/>
    <w:rsid w:val="003607AF"/>
    <w:rsid w:val="00360A3B"/>
    <w:rsid w:val="00361DD2"/>
    <w:rsid w:val="003624BD"/>
    <w:rsid w:val="00363586"/>
    <w:rsid w:val="00363932"/>
    <w:rsid w:val="003640DD"/>
    <w:rsid w:val="00365558"/>
    <w:rsid w:val="0036650C"/>
    <w:rsid w:val="003676FB"/>
    <w:rsid w:val="00370497"/>
    <w:rsid w:val="00370911"/>
    <w:rsid w:val="00370E30"/>
    <w:rsid w:val="00375C42"/>
    <w:rsid w:val="00376F6B"/>
    <w:rsid w:val="00377AFC"/>
    <w:rsid w:val="0038088B"/>
    <w:rsid w:val="003825D6"/>
    <w:rsid w:val="00382E91"/>
    <w:rsid w:val="00384393"/>
    <w:rsid w:val="00384CB8"/>
    <w:rsid w:val="003868D8"/>
    <w:rsid w:val="003900CA"/>
    <w:rsid w:val="00391B2A"/>
    <w:rsid w:val="003A24EE"/>
    <w:rsid w:val="003A2E46"/>
    <w:rsid w:val="003A57B3"/>
    <w:rsid w:val="003A5BAA"/>
    <w:rsid w:val="003A6045"/>
    <w:rsid w:val="003A676F"/>
    <w:rsid w:val="003B0CDD"/>
    <w:rsid w:val="003B12E8"/>
    <w:rsid w:val="003B1795"/>
    <w:rsid w:val="003B2385"/>
    <w:rsid w:val="003B28ED"/>
    <w:rsid w:val="003B346A"/>
    <w:rsid w:val="003B3AF0"/>
    <w:rsid w:val="003B408F"/>
    <w:rsid w:val="003B4A1A"/>
    <w:rsid w:val="003C1990"/>
    <w:rsid w:val="003C2E6A"/>
    <w:rsid w:val="003C30E9"/>
    <w:rsid w:val="003C3F60"/>
    <w:rsid w:val="003C5F39"/>
    <w:rsid w:val="003C63DC"/>
    <w:rsid w:val="003C7C6C"/>
    <w:rsid w:val="003D4679"/>
    <w:rsid w:val="003D4ADB"/>
    <w:rsid w:val="003D5E6C"/>
    <w:rsid w:val="003D6BD9"/>
    <w:rsid w:val="003E1A1D"/>
    <w:rsid w:val="003E1ED5"/>
    <w:rsid w:val="003E20A3"/>
    <w:rsid w:val="003E2AC8"/>
    <w:rsid w:val="003E560A"/>
    <w:rsid w:val="003E5F00"/>
    <w:rsid w:val="003E7333"/>
    <w:rsid w:val="003F14AB"/>
    <w:rsid w:val="003F1922"/>
    <w:rsid w:val="003F1BF0"/>
    <w:rsid w:val="003F347F"/>
    <w:rsid w:val="003F4977"/>
    <w:rsid w:val="003F764B"/>
    <w:rsid w:val="003F76C5"/>
    <w:rsid w:val="003F7D4A"/>
    <w:rsid w:val="003F7FDB"/>
    <w:rsid w:val="00401514"/>
    <w:rsid w:val="004029A3"/>
    <w:rsid w:val="00406C15"/>
    <w:rsid w:val="004112A4"/>
    <w:rsid w:val="004137A9"/>
    <w:rsid w:val="00413E2E"/>
    <w:rsid w:val="00414513"/>
    <w:rsid w:val="00416B23"/>
    <w:rsid w:val="00423C23"/>
    <w:rsid w:val="0042570B"/>
    <w:rsid w:val="0042675D"/>
    <w:rsid w:val="00431912"/>
    <w:rsid w:val="00432111"/>
    <w:rsid w:val="00432457"/>
    <w:rsid w:val="00433606"/>
    <w:rsid w:val="0043433C"/>
    <w:rsid w:val="004345DA"/>
    <w:rsid w:val="004350AA"/>
    <w:rsid w:val="00436706"/>
    <w:rsid w:val="00440567"/>
    <w:rsid w:val="00441EB3"/>
    <w:rsid w:val="00445B22"/>
    <w:rsid w:val="00446E9F"/>
    <w:rsid w:val="0044757E"/>
    <w:rsid w:val="00450843"/>
    <w:rsid w:val="00450976"/>
    <w:rsid w:val="00450BB6"/>
    <w:rsid w:val="00450FEC"/>
    <w:rsid w:val="004516CC"/>
    <w:rsid w:val="00452532"/>
    <w:rsid w:val="004552D9"/>
    <w:rsid w:val="0045609F"/>
    <w:rsid w:val="00456346"/>
    <w:rsid w:val="004574BF"/>
    <w:rsid w:val="00460F37"/>
    <w:rsid w:val="004612FD"/>
    <w:rsid w:val="00461793"/>
    <w:rsid w:val="00462B7C"/>
    <w:rsid w:val="00462FE3"/>
    <w:rsid w:val="00466AD7"/>
    <w:rsid w:val="0046712A"/>
    <w:rsid w:val="00473CFE"/>
    <w:rsid w:val="004741D8"/>
    <w:rsid w:val="00480F95"/>
    <w:rsid w:val="00481ADE"/>
    <w:rsid w:val="00482713"/>
    <w:rsid w:val="00490437"/>
    <w:rsid w:val="00492002"/>
    <w:rsid w:val="00493952"/>
    <w:rsid w:val="00493CD5"/>
    <w:rsid w:val="0049426C"/>
    <w:rsid w:val="004953C3"/>
    <w:rsid w:val="0049654B"/>
    <w:rsid w:val="004A054D"/>
    <w:rsid w:val="004A5A38"/>
    <w:rsid w:val="004A61ED"/>
    <w:rsid w:val="004B091C"/>
    <w:rsid w:val="004B361C"/>
    <w:rsid w:val="004B7505"/>
    <w:rsid w:val="004C01AB"/>
    <w:rsid w:val="004C1CBC"/>
    <w:rsid w:val="004C3E91"/>
    <w:rsid w:val="004C4120"/>
    <w:rsid w:val="004C4384"/>
    <w:rsid w:val="004C561D"/>
    <w:rsid w:val="004D023E"/>
    <w:rsid w:val="004D13D6"/>
    <w:rsid w:val="004D1C49"/>
    <w:rsid w:val="004D374D"/>
    <w:rsid w:val="004D38BB"/>
    <w:rsid w:val="004E1599"/>
    <w:rsid w:val="004E172C"/>
    <w:rsid w:val="004E1834"/>
    <w:rsid w:val="004E1AF3"/>
    <w:rsid w:val="004E3462"/>
    <w:rsid w:val="004E671C"/>
    <w:rsid w:val="004E7FC8"/>
    <w:rsid w:val="004F0DBE"/>
    <w:rsid w:val="004F0F81"/>
    <w:rsid w:val="004F1578"/>
    <w:rsid w:val="004F3AF7"/>
    <w:rsid w:val="004F41FC"/>
    <w:rsid w:val="004F4C97"/>
    <w:rsid w:val="004F52A9"/>
    <w:rsid w:val="004F73AA"/>
    <w:rsid w:val="005007C7"/>
    <w:rsid w:val="00500D8D"/>
    <w:rsid w:val="00501DA9"/>
    <w:rsid w:val="0050299A"/>
    <w:rsid w:val="005046AE"/>
    <w:rsid w:val="005063B2"/>
    <w:rsid w:val="0050656F"/>
    <w:rsid w:val="00507040"/>
    <w:rsid w:val="005114C9"/>
    <w:rsid w:val="005118BC"/>
    <w:rsid w:val="005138B9"/>
    <w:rsid w:val="005142B0"/>
    <w:rsid w:val="005203AA"/>
    <w:rsid w:val="005205A1"/>
    <w:rsid w:val="00521A39"/>
    <w:rsid w:val="0052212C"/>
    <w:rsid w:val="005221F2"/>
    <w:rsid w:val="00523D78"/>
    <w:rsid w:val="0052414C"/>
    <w:rsid w:val="00524C14"/>
    <w:rsid w:val="00527425"/>
    <w:rsid w:val="00527C06"/>
    <w:rsid w:val="00530584"/>
    <w:rsid w:val="00531988"/>
    <w:rsid w:val="00532791"/>
    <w:rsid w:val="0053391E"/>
    <w:rsid w:val="00540A4C"/>
    <w:rsid w:val="0054335C"/>
    <w:rsid w:val="005453A6"/>
    <w:rsid w:val="005505FB"/>
    <w:rsid w:val="00550647"/>
    <w:rsid w:val="0055086C"/>
    <w:rsid w:val="00551078"/>
    <w:rsid w:val="00552E5B"/>
    <w:rsid w:val="00552EE1"/>
    <w:rsid w:val="0055309C"/>
    <w:rsid w:val="00553915"/>
    <w:rsid w:val="00554B69"/>
    <w:rsid w:val="005558B4"/>
    <w:rsid w:val="00555CE3"/>
    <w:rsid w:val="0055795B"/>
    <w:rsid w:val="00561DA2"/>
    <w:rsid w:val="00566E0E"/>
    <w:rsid w:val="00567A65"/>
    <w:rsid w:val="00573825"/>
    <w:rsid w:val="00573CA5"/>
    <w:rsid w:val="005741F4"/>
    <w:rsid w:val="00574639"/>
    <w:rsid w:val="005746B4"/>
    <w:rsid w:val="005759A4"/>
    <w:rsid w:val="00575DE6"/>
    <w:rsid w:val="005767BC"/>
    <w:rsid w:val="00577062"/>
    <w:rsid w:val="00580FFC"/>
    <w:rsid w:val="00583880"/>
    <w:rsid w:val="00584EC3"/>
    <w:rsid w:val="0058526E"/>
    <w:rsid w:val="00585F0E"/>
    <w:rsid w:val="00587C0E"/>
    <w:rsid w:val="00592B31"/>
    <w:rsid w:val="005976B2"/>
    <w:rsid w:val="005A07B2"/>
    <w:rsid w:val="005A5520"/>
    <w:rsid w:val="005A744A"/>
    <w:rsid w:val="005A7D1E"/>
    <w:rsid w:val="005B011F"/>
    <w:rsid w:val="005B1A60"/>
    <w:rsid w:val="005B3714"/>
    <w:rsid w:val="005B5666"/>
    <w:rsid w:val="005B7E30"/>
    <w:rsid w:val="005C0119"/>
    <w:rsid w:val="005C272F"/>
    <w:rsid w:val="005C2832"/>
    <w:rsid w:val="005C327A"/>
    <w:rsid w:val="005C56B9"/>
    <w:rsid w:val="005C62AC"/>
    <w:rsid w:val="005D2235"/>
    <w:rsid w:val="005D5309"/>
    <w:rsid w:val="005D57C6"/>
    <w:rsid w:val="005D5E78"/>
    <w:rsid w:val="005D79C6"/>
    <w:rsid w:val="005D7AF4"/>
    <w:rsid w:val="005E08FD"/>
    <w:rsid w:val="005E2ED3"/>
    <w:rsid w:val="005E32EA"/>
    <w:rsid w:val="005E3BCF"/>
    <w:rsid w:val="005E4320"/>
    <w:rsid w:val="005E43AC"/>
    <w:rsid w:val="005E55D1"/>
    <w:rsid w:val="005F0432"/>
    <w:rsid w:val="005F23CB"/>
    <w:rsid w:val="005F285D"/>
    <w:rsid w:val="005F3AD8"/>
    <w:rsid w:val="005F694D"/>
    <w:rsid w:val="005F7334"/>
    <w:rsid w:val="005F7B71"/>
    <w:rsid w:val="006001A1"/>
    <w:rsid w:val="0060054B"/>
    <w:rsid w:val="006070DB"/>
    <w:rsid w:val="00610F3C"/>
    <w:rsid w:val="00611B9A"/>
    <w:rsid w:val="00611DD2"/>
    <w:rsid w:val="00612697"/>
    <w:rsid w:val="00614E1E"/>
    <w:rsid w:val="00615885"/>
    <w:rsid w:val="0061773B"/>
    <w:rsid w:val="00617D31"/>
    <w:rsid w:val="006218B5"/>
    <w:rsid w:val="0062231A"/>
    <w:rsid w:val="0062296F"/>
    <w:rsid w:val="00622B50"/>
    <w:rsid w:val="006240E6"/>
    <w:rsid w:val="00625661"/>
    <w:rsid w:val="00625BDA"/>
    <w:rsid w:val="006270F3"/>
    <w:rsid w:val="006304F2"/>
    <w:rsid w:val="00630AB9"/>
    <w:rsid w:val="00630AC1"/>
    <w:rsid w:val="00630B03"/>
    <w:rsid w:val="006352DA"/>
    <w:rsid w:val="006356C4"/>
    <w:rsid w:val="006374A0"/>
    <w:rsid w:val="00641AE1"/>
    <w:rsid w:val="00642961"/>
    <w:rsid w:val="006467A6"/>
    <w:rsid w:val="00646816"/>
    <w:rsid w:val="00651557"/>
    <w:rsid w:val="00653C20"/>
    <w:rsid w:val="006546A4"/>
    <w:rsid w:val="00655571"/>
    <w:rsid w:val="00656C75"/>
    <w:rsid w:val="0066328F"/>
    <w:rsid w:val="0066395D"/>
    <w:rsid w:val="00663B6E"/>
    <w:rsid w:val="006660B0"/>
    <w:rsid w:val="0067076C"/>
    <w:rsid w:val="00670C56"/>
    <w:rsid w:val="006716BA"/>
    <w:rsid w:val="0067231B"/>
    <w:rsid w:val="00673360"/>
    <w:rsid w:val="00676FF1"/>
    <w:rsid w:val="0067740D"/>
    <w:rsid w:val="006845BE"/>
    <w:rsid w:val="0068497E"/>
    <w:rsid w:val="0068633A"/>
    <w:rsid w:val="00686969"/>
    <w:rsid w:val="006903E7"/>
    <w:rsid w:val="00691B0A"/>
    <w:rsid w:val="00691FC9"/>
    <w:rsid w:val="00694795"/>
    <w:rsid w:val="00696D3F"/>
    <w:rsid w:val="00697609"/>
    <w:rsid w:val="006A0C25"/>
    <w:rsid w:val="006A277F"/>
    <w:rsid w:val="006A3EC8"/>
    <w:rsid w:val="006A5CED"/>
    <w:rsid w:val="006B0A70"/>
    <w:rsid w:val="006B200E"/>
    <w:rsid w:val="006B2510"/>
    <w:rsid w:val="006B4DD6"/>
    <w:rsid w:val="006B50BD"/>
    <w:rsid w:val="006B6D0B"/>
    <w:rsid w:val="006B718C"/>
    <w:rsid w:val="006B7A20"/>
    <w:rsid w:val="006C229B"/>
    <w:rsid w:val="006C53D5"/>
    <w:rsid w:val="006D04D5"/>
    <w:rsid w:val="006D150A"/>
    <w:rsid w:val="006D25E4"/>
    <w:rsid w:val="006D4626"/>
    <w:rsid w:val="006D4E06"/>
    <w:rsid w:val="006D6573"/>
    <w:rsid w:val="006E0E5C"/>
    <w:rsid w:val="006F0DB8"/>
    <w:rsid w:val="006F0E4B"/>
    <w:rsid w:val="006F54FB"/>
    <w:rsid w:val="006F7D85"/>
    <w:rsid w:val="007002C9"/>
    <w:rsid w:val="00703482"/>
    <w:rsid w:val="00704311"/>
    <w:rsid w:val="00705585"/>
    <w:rsid w:val="0070564B"/>
    <w:rsid w:val="00706B81"/>
    <w:rsid w:val="00711B41"/>
    <w:rsid w:val="007171CC"/>
    <w:rsid w:val="00717483"/>
    <w:rsid w:val="00720243"/>
    <w:rsid w:val="00725EF1"/>
    <w:rsid w:val="007261B2"/>
    <w:rsid w:val="00726F0C"/>
    <w:rsid w:val="0073027F"/>
    <w:rsid w:val="00732CFD"/>
    <w:rsid w:val="00735A26"/>
    <w:rsid w:val="00735AB4"/>
    <w:rsid w:val="007369A8"/>
    <w:rsid w:val="007374D9"/>
    <w:rsid w:val="0074234D"/>
    <w:rsid w:val="00743225"/>
    <w:rsid w:val="00743C6F"/>
    <w:rsid w:val="00745B4B"/>
    <w:rsid w:val="0075052A"/>
    <w:rsid w:val="0075469D"/>
    <w:rsid w:val="00755FD7"/>
    <w:rsid w:val="0076083B"/>
    <w:rsid w:val="00760F4D"/>
    <w:rsid w:val="00762AE5"/>
    <w:rsid w:val="00764D4C"/>
    <w:rsid w:val="00765327"/>
    <w:rsid w:val="0077035E"/>
    <w:rsid w:val="007703ED"/>
    <w:rsid w:val="00771004"/>
    <w:rsid w:val="007714F9"/>
    <w:rsid w:val="00776E77"/>
    <w:rsid w:val="00777EDE"/>
    <w:rsid w:val="00780836"/>
    <w:rsid w:val="007824FB"/>
    <w:rsid w:val="00786A15"/>
    <w:rsid w:val="00787DBA"/>
    <w:rsid w:val="00790DDF"/>
    <w:rsid w:val="00791575"/>
    <w:rsid w:val="0079180F"/>
    <w:rsid w:val="007947AD"/>
    <w:rsid w:val="007953F6"/>
    <w:rsid w:val="00795603"/>
    <w:rsid w:val="0079662D"/>
    <w:rsid w:val="007A0D8F"/>
    <w:rsid w:val="007A1BE1"/>
    <w:rsid w:val="007A20A1"/>
    <w:rsid w:val="007A2932"/>
    <w:rsid w:val="007A29C2"/>
    <w:rsid w:val="007A474A"/>
    <w:rsid w:val="007A53DA"/>
    <w:rsid w:val="007B0163"/>
    <w:rsid w:val="007B17AA"/>
    <w:rsid w:val="007B1D47"/>
    <w:rsid w:val="007B1E5A"/>
    <w:rsid w:val="007B575A"/>
    <w:rsid w:val="007C2B46"/>
    <w:rsid w:val="007C40CA"/>
    <w:rsid w:val="007C7F97"/>
    <w:rsid w:val="007D0F25"/>
    <w:rsid w:val="007D12D1"/>
    <w:rsid w:val="007D229F"/>
    <w:rsid w:val="007D250C"/>
    <w:rsid w:val="007D559C"/>
    <w:rsid w:val="007E13C1"/>
    <w:rsid w:val="007E56C9"/>
    <w:rsid w:val="007F5B3F"/>
    <w:rsid w:val="007F5B7D"/>
    <w:rsid w:val="007F7565"/>
    <w:rsid w:val="007F7698"/>
    <w:rsid w:val="0080336B"/>
    <w:rsid w:val="008064F8"/>
    <w:rsid w:val="008079E8"/>
    <w:rsid w:val="00807F2C"/>
    <w:rsid w:val="00807F9B"/>
    <w:rsid w:val="008101EF"/>
    <w:rsid w:val="00810FBA"/>
    <w:rsid w:val="00813A83"/>
    <w:rsid w:val="00815DCD"/>
    <w:rsid w:val="00816320"/>
    <w:rsid w:val="008167F9"/>
    <w:rsid w:val="008216BD"/>
    <w:rsid w:val="00822CF4"/>
    <w:rsid w:val="008257FC"/>
    <w:rsid w:val="00827411"/>
    <w:rsid w:val="008309FD"/>
    <w:rsid w:val="00833937"/>
    <w:rsid w:val="008368F6"/>
    <w:rsid w:val="00837549"/>
    <w:rsid w:val="00841EAF"/>
    <w:rsid w:val="008428E7"/>
    <w:rsid w:val="00845E97"/>
    <w:rsid w:val="0084727C"/>
    <w:rsid w:val="008475DC"/>
    <w:rsid w:val="00851BD3"/>
    <w:rsid w:val="008520ED"/>
    <w:rsid w:val="00852C71"/>
    <w:rsid w:val="00853DCE"/>
    <w:rsid w:val="008540B8"/>
    <w:rsid w:val="00856356"/>
    <w:rsid w:val="00856762"/>
    <w:rsid w:val="0086024F"/>
    <w:rsid w:val="00860F6D"/>
    <w:rsid w:val="00871D94"/>
    <w:rsid w:val="00873390"/>
    <w:rsid w:val="0087369E"/>
    <w:rsid w:val="0087499E"/>
    <w:rsid w:val="00875E5B"/>
    <w:rsid w:val="0088173B"/>
    <w:rsid w:val="00881C2B"/>
    <w:rsid w:val="008842B2"/>
    <w:rsid w:val="00884A86"/>
    <w:rsid w:val="0088606C"/>
    <w:rsid w:val="00886FF3"/>
    <w:rsid w:val="00887185"/>
    <w:rsid w:val="00891740"/>
    <w:rsid w:val="00892B0C"/>
    <w:rsid w:val="00894058"/>
    <w:rsid w:val="008973A9"/>
    <w:rsid w:val="0089766A"/>
    <w:rsid w:val="008A11AE"/>
    <w:rsid w:val="008A27D2"/>
    <w:rsid w:val="008A6EEC"/>
    <w:rsid w:val="008A7D40"/>
    <w:rsid w:val="008B1068"/>
    <w:rsid w:val="008B3894"/>
    <w:rsid w:val="008B4312"/>
    <w:rsid w:val="008B6675"/>
    <w:rsid w:val="008B6CD6"/>
    <w:rsid w:val="008B7707"/>
    <w:rsid w:val="008C02F8"/>
    <w:rsid w:val="008C1C05"/>
    <w:rsid w:val="008C3CFA"/>
    <w:rsid w:val="008C53F3"/>
    <w:rsid w:val="008C63BA"/>
    <w:rsid w:val="008C6A6E"/>
    <w:rsid w:val="008C7A09"/>
    <w:rsid w:val="008D1157"/>
    <w:rsid w:val="008D3C52"/>
    <w:rsid w:val="008D4BC2"/>
    <w:rsid w:val="008D604E"/>
    <w:rsid w:val="008D7ADE"/>
    <w:rsid w:val="008E39A8"/>
    <w:rsid w:val="008E4ADC"/>
    <w:rsid w:val="008F0E6C"/>
    <w:rsid w:val="008F1520"/>
    <w:rsid w:val="008F1BBA"/>
    <w:rsid w:val="008F28C5"/>
    <w:rsid w:val="008F37B9"/>
    <w:rsid w:val="008F4C46"/>
    <w:rsid w:val="008F5B44"/>
    <w:rsid w:val="008F5FBD"/>
    <w:rsid w:val="00902E82"/>
    <w:rsid w:val="00907A15"/>
    <w:rsid w:val="009125F9"/>
    <w:rsid w:val="00912AC6"/>
    <w:rsid w:val="00912C9B"/>
    <w:rsid w:val="00913755"/>
    <w:rsid w:val="00914B55"/>
    <w:rsid w:val="00915661"/>
    <w:rsid w:val="009177F8"/>
    <w:rsid w:val="009215BC"/>
    <w:rsid w:val="00922B3B"/>
    <w:rsid w:val="00923EDC"/>
    <w:rsid w:val="0092434F"/>
    <w:rsid w:val="00924C5E"/>
    <w:rsid w:val="00937425"/>
    <w:rsid w:val="00940AD7"/>
    <w:rsid w:val="00941B32"/>
    <w:rsid w:val="009446A5"/>
    <w:rsid w:val="009457D1"/>
    <w:rsid w:val="00955664"/>
    <w:rsid w:val="00955801"/>
    <w:rsid w:val="00957330"/>
    <w:rsid w:val="0095773C"/>
    <w:rsid w:val="00964F00"/>
    <w:rsid w:val="009752ED"/>
    <w:rsid w:val="0097707B"/>
    <w:rsid w:val="00982A38"/>
    <w:rsid w:val="00984E5A"/>
    <w:rsid w:val="0098691F"/>
    <w:rsid w:val="009928CB"/>
    <w:rsid w:val="00993077"/>
    <w:rsid w:val="0099420F"/>
    <w:rsid w:val="00994FA7"/>
    <w:rsid w:val="009968B9"/>
    <w:rsid w:val="0099774A"/>
    <w:rsid w:val="009A667B"/>
    <w:rsid w:val="009A6DD0"/>
    <w:rsid w:val="009B4C83"/>
    <w:rsid w:val="009B515D"/>
    <w:rsid w:val="009B7670"/>
    <w:rsid w:val="009C32E0"/>
    <w:rsid w:val="009C56D9"/>
    <w:rsid w:val="009D1BAC"/>
    <w:rsid w:val="009D2713"/>
    <w:rsid w:val="009D2E88"/>
    <w:rsid w:val="009D3389"/>
    <w:rsid w:val="009D365B"/>
    <w:rsid w:val="009D46AE"/>
    <w:rsid w:val="009D522A"/>
    <w:rsid w:val="009D603E"/>
    <w:rsid w:val="009D6EEE"/>
    <w:rsid w:val="009D7348"/>
    <w:rsid w:val="009E0DE5"/>
    <w:rsid w:val="009E2568"/>
    <w:rsid w:val="009E281F"/>
    <w:rsid w:val="009E29BC"/>
    <w:rsid w:val="009E3CEC"/>
    <w:rsid w:val="009E5ED7"/>
    <w:rsid w:val="009E6DC7"/>
    <w:rsid w:val="009F2B6B"/>
    <w:rsid w:val="009F2E14"/>
    <w:rsid w:val="009F3029"/>
    <w:rsid w:val="009F40EC"/>
    <w:rsid w:val="009F4AB1"/>
    <w:rsid w:val="009F55A1"/>
    <w:rsid w:val="009F58CD"/>
    <w:rsid w:val="00A03331"/>
    <w:rsid w:val="00A04AF7"/>
    <w:rsid w:val="00A053C7"/>
    <w:rsid w:val="00A06089"/>
    <w:rsid w:val="00A06E5D"/>
    <w:rsid w:val="00A13CF1"/>
    <w:rsid w:val="00A1573A"/>
    <w:rsid w:val="00A16191"/>
    <w:rsid w:val="00A1689E"/>
    <w:rsid w:val="00A16A14"/>
    <w:rsid w:val="00A21521"/>
    <w:rsid w:val="00A22283"/>
    <w:rsid w:val="00A23683"/>
    <w:rsid w:val="00A2411B"/>
    <w:rsid w:val="00A2439B"/>
    <w:rsid w:val="00A305EF"/>
    <w:rsid w:val="00A350B7"/>
    <w:rsid w:val="00A36B17"/>
    <w:rsid w:val="00A3705F"/>
    <w:rsid w:val="00A37BCC"/>
    <w:rsid w:val="00A40F80"/>
    <w:rsid w:val="00A4173B"/>
    <w:rsid w:val="00A41BD2"/>
    <w:rsid w:val="00A42827"/>
    <w:rsid w:val="00A44404"/>
    <w:rsid w:val="00A450F4"/>
    <w:rsid w:val="00A45A96"/>
    <w:rsid w:val="00A47BD8"/>
    <w:rsid w:val="00A52BD3"/>
    <w:rsid w:val="00A52C88"/>
    <w:rsid w:val="00A56A69"/>
    <w:rsid w:val="00A6040C"/>
    <w:rsid w:val="00A6204B"/>
    <w:rsid w:val="00A648A3"/>
    <w:rsid w:val="00A6606E"/>
    <w:rsid w:val="00A678AB"/>
    <w:rsid w:val="00A72B10"/>
    <w:rsid w:val="00A73597"/>
    <w:rsid w:val="00A741CF"/>
    <w:rsid w:val="00A76BE2"/>
    <w:rsid w:val="00A7707D"/>
    <w:rsid w:val="00A806FB"/>
    <w:rsid w:val="00A84FCE"/>
    <w:rsid w:val="00A879D8"/>
    <w:rsid w:val="00A87EC5"/>
    <w:rsid w:val="00A9226F"/>
    <w:rsid w:val="00A942B3"/>
    <w:rsid w:val="00A959D3"/>
    <w:rsid w:val="00AA0ABE"/>
    <w:rsid w:val="00AA2C74"/>
    <w:rsid w:val="00AA33E3"/>
    <w:rsid w:val="00AA3BB7"/>
    <w:rsid w:val="00AA5EB1"/>
    <w:rsid w:val="00AB3447"/>
    <w:rsid w:val="00AB6A7F"/>
    <w:rsid w:val="00AB6E03"/>
    <w:rsid w:val="00AC01AA"/>
    <w:rsid w:val="00AC11DE"/>
    <w:rsid w:val="00AC14F3"/>
    <w:rsid w:val="00AC3CA6"/>
    <w:rsid w:val="00AC4391"/>
    <w:rsid w:val="00AC5013"/>
    <w:rsid w:val="00AC7AFB"/>
    <w:rsid w:val="00AC7F92"/>
    <w:rsid w:val="00AD5B34"/>
    <w:rsid w:val="00AD6D16"/>
    <w:rsid w:val="00AD766A"/>
    <w:rsid w:val="00AE0B0A"/>
    <w:rsid w:val="00AE7417"/>
    <w:rsid w:val="00AF6194"/>
    <w:rsid w:val="00AF7036"/>
    <w:rsid w:val="00AF7C98"/>
    <w:rsid w:val="00B11D64"/>
    <w:rsid w:val="00B12F9E"/>
    <w:rsid w:val="00B165D7"/>
    <w:rsid w:val="00B171DA"/>
    <w:rsid w:val="00B179D6"/>
    <w:rsid w:val="00B20867"/>
    <w:rsid w:val="00B2132F"/>
    <w:rsid w:val="00B25CA3"/>
    <w:rsid w:val="00B264FA"/>
    <w:rsid w:val="00B2744E"/>
    <w:rsid w:val="00B31838"/>
    <w:rsid w:val="00B32529"/>
    <w:rsid w:val="00B32723"/>
    <w:rsid w:val="00B32824"/>
    <w:rsid w:val="00B3566C"/>
    <w:rsid w:val="00B35EEC"/>
    <w:rsid w:val="00B37CD1"/>
    <w:rsid w:val="00B430B7"/>
    <w:rsid w:val="00B44240"/>
    <w:rsid w:val="00B501F8"/>
    <w:rsid w:val="00B504A7"/>
    <w:rsid w:val="00B5231A"/>
    <w:rsid w:val="00B52D01"/>
    <w:rsid w:val="00B52E29"/>
    <w:rsid w:val="00B540BE"/>
    <w:rsid w:val="00B60BDC"/>
    <w:rsid w:val="00B61CC9"/>
    <w:rsid w:val="00B62805"/>
    <w:rsid w:val="00B6302F"/>
    <w:rsid w:val="00B63348"/>
    <w:rsid w:val="00B63618"/>
    <w:rsid w:val="00B647A0"/>
    <w:rsid w:val="00B660F0"/>
    <w:rsid w:val="00B67071"/>
    <w:rsid w:val="00B72094"/>
    <w:rsid w:val="00B72540"/>
    <w:rsid w:val="00B73ED8"/>
    <w:rsid w:val="00B82048"/>
    <w:rsid w:val="00B83C66"/>
    <w:rsid w:val="00B83D8B"/>
    <w:rsid w:val="00B84F1C"/>
    <w:rsid w:val="00B8623F"/>
    <w:rsid w:val="00B9336C"/>
    <w:rsid w:val="00B93A6D"/>
    <w:rsid w:val="00BA57C7"/>
    <w:rsid w:val="00BA6B61"/>
    <w:rsid w:val="00BA7904"/>
    <w:rsid w:val="00BC10C5"/>
    <w:rsid w:val="00BC2D0F"/>
    <w:rsid w:val="00BC3765"/>
    <w:rsid w:val="00BC39E0"/>
    <w:rsid w:val="00BC3D82"/>
    <w:rsid w:val="00BC4E70"/>
    <w:rsid w:val="00BC6033"/>
    <w:rsid w:val="00BC74AC"/>
    <w:rsid w:val="00BC774D"/>
    <w:rsid w:val="00BC7769"/>
    <w:rsid w:val="00BD0BFF"/>
    <w:rsid w:val="00BD10BB"/>
    <w:rsid w:val="00BD1EE9"/>
    <w:rsid w:val="00BD1FCC"/>
    <w:rsid w:val="00BD2498"/>
    <w:rsid w:val="00BD4EEC"/>
    <w:rsid w:val="00BD6706"/>
    <w:rsid w:val="00BE2B5B"/>
    <w:rsid w:val="00BE2F99"/>
    <w:rsid w:val="00BE34BA"/>
    <w:rsid w:val="00BE605B"/>
    <w:rsid w:val="00BF0517"/>
    <w:rsid w:val="00BF1F97"/>
    <w:rsid w:val="00BF459C"/>
    <w:rsid w:val="00BF470E"/>
    <w:rsid w:val="00BF5E15"/>
    <w:rsid w:val="00BF6C59"/>
    <w:rsid w:val="00C0265E"/>
    <w:rsid w:val="00C1216F"/>
    <w:rsid w:val="00C13ACC"/>
    <w:rsid w:val="00C14C46"/>
    <w:rsid w:val="00C16A1F"/>
    <w:rsid w:val="00C176B8"/>
    <w:rsid w:val="00C2153F"/>
    <w:rsid w:val="00C216D3"/>
    <w:rsid w:val="00C21A4C"/>
    <w:rsid w:val="00C22883"/>
    <w:rsid w:val="00C23E48"/>
    <w:rsid w:val="00C25F4D"/>
    <w:rsid w:val="00C27356"/>
    <w:rsid w:val="00C30A37"/>
    <w:rsid w:val="00C329A2"/>
    <w:rsid w:val="00C336EE"/>
    <w:rsid w:val="00C33C1A"/>
    <w:rsid w:val="00C341E2"/>
    <w:rsid w:val="00C3529E"/>
    <w:rsid w:val="00C401FE"/>
    <w:rsid w:val="00C42F97"/>
    <w:rsid w:val="00C43623"/>
    <w:rsid w:val="00C44E57"/>
    <w:rsid w:val="00C45F0D"/>
    <w:rsid w:val="00C467BE"/>
    <w:rsid w:val="00C52DB0"/>
    <w:rsid w:val="00C55799"/>
    <w:rsid w:val="00C57743"/>
    <w:rsid w:val="00C60C70"/>
    <w:rsid w:val="00C616D7"/>
    <w:rsid w:val="00C61788"/>
    <w:rsid w:val="00C64D95"/>
    <w:rsid w:val="00C667E4"/>
    <w:rsid w:val="00C702DB"/>
    <w:rsid w:val="00C7220F"/>
    <w:rsid w:val="00C72A1E"/>
    <w:rsid w:val="00C73A33"/>
    <w:rsid w:val="00C7617E"/>
    <w:rsid w:val="00C76A9B"/>
    <w:rsid w:val="00C76B90"/>
    <w:rsid w:val="00C800AF"/>
    <w:rsid w:val="00C80F00"/>
    <w:rsid w:val="00C81D69"/>
    <w:rsid w:val="00C84A0C"/>
    <w:rsid w:val="00C85645"/>
    <w:rsid w:val="00C85690"/>
    <w:rsid w:val="00C860EF"/>
    <w:rsid w:val="00C875DD"/>
    <w:rsid w:val="00C91848"/>
    <w:rsid w:val="00C918EB"/>
    <w:rsid w:val="00C92FFA"/>
    <w:rsid w:val="00C930B1"/>
    <w:rsid w:val="00C975CA"/>
    <w:rsid w:val="00CA1962"/>
    <w:rsid w:val="00CA3799"/>
    <w:rsid w:val="00CA4DF1"/>
    <w:rsid w:val="00CA6EE8"/>
    <w:rsid w:val="00CA7014"/>
    <w:rsid w:val="00CA736E"/>
    <w:rsid w:val="00CB0281"/>
    <w:rsid w:val="00CB1902"/>
    <w:rsid w:val="00CB19D7"/>
    <w:rsid w:val="00CB1CE5"/>
    <w:rsid w:val="00CB3BCA"/>
    <w:rsid w:val="00CB5106"/>
    <w:rsid w:val="00CB7B92"/>
    <w:rsid w:val="00CC06D5"/>
    <w:rsid w:val="00CC0DFE"/>
    <w:rsid w:val="00CC3558"/>
    <w:rsid w:val="00CC44C0"/>
    <w:rsid w:val="00CC68E2"/>
    <w:rsid w:val="00CD0411"/>
    <w:rsid w:val="00CD0498"/>
    <w:rsid w:val="00CD2B8D"/>
    <w:rsid w:val="00CD3F9F"/>
    <w:rsid w:val="00CD3FEB"/>
    <w:rsid w:val="00CD43D6"/>
    <w:rsid w:val="00CD45FD"/>
    <w:rsid w:val="00CD4628"/>
    <w:rsid w:val="00CD6FD3"/>
    <w:rsid w:val="00CE1DF2"/>
    <w:rsid w:val="00CE4892"/>
    <w:rsid w:val="00CE4C78"/>
    <w:rsid w:val="00CE5976"/>
    <w:rsid w:val="00CF28B7"/>
    <w:rsid w:val="00CF3945"/>
    <w:rsid w:val="00CF5E99"/>
    <w:rsid w:val="00CF6C0B"/>
    <w:rsid w:val="00CF7D03"/>
    <w:rsid w:val="00D001FA"/>
    <w:rsid w:val="00D0030D"/>
    <w:rsid w:val="00D0170C"/>
    <w:rsid w:val="00D04FE4"/>
    <w:rsid w:val="00D1036E"/>
    <w:rsid w:val="00D108BA"/>
    <w:rsid w:val="00D108CA"/>
    <w:rsid w:val="00D11E2E"/>
    <w:rsid w:val="00D17BFC"/>
    <w:rsid w:val="00D218A3"/>
    <w:rsid w:val="00D2591B"/>
    <w:rsid w:val="00D27BC7"/>
    <w:rsid w:val="00D30F51"/>
    <w:rsid w:val="00D322D6"/>
    <w:rsid w:val="00D34D47"/>
    <w:rsid w:val="00D35FB5"/>
    <w:rsid w:val="00D375D3"/>
    <w:rsid w:val="00D4037B"/>
    <w:rsid w:val="00D431FB"/>
    <w:rsid w:val="00D436ED"/>
    <w:rsid w:val="00D44A96"/>
    <w:rsid w:val="00D4647A"/>
    <w:rsid w:val="00D4784F"/>
    <w:rsid w:val="00D479AA"/>
    <w:rsid w:val="00D516A4"/>
    <w:rsid w:val="00D51D61"/>
    <w:rsid w:val="00D53969"/>
    <w:rsid w:val="00D5476F"/>
    <w:rsid w:val="00D55763"/>
    <w:rsid w:val="00D55B3A"/>
    <w:rsid w:val="00D565B8"/>
    <w:rsid w:val="00D56E59"/>
    <w:rsid w:val="00D6071A"/>
    <w:rsid w:val="00D62E64"/>
    <w:rsid w:val="00D6303D"/>
    <w:rsid w:val="00D64D43"/>
    <w:rsid w:val="00D66D06"/>
    <w:rsid w:val="00D67AFF"/>
    <w:rsid w:val="00D74735"/>
    <w:rsid w:val="00D7686F"/>
    <w:rsid w:val="00D80512"/>
    <w:rsid w:val="00D82E1D"/>
    <w:rsid w:val="00D8505A"/>
    <w:rsid w:val="00D854D1"/>
    <w:rsid w:val="00D860F8"/>
    <w:rsid w:val="00D902DC"/>
    <w:rsid w:val="00DA010E"/>
    <w:rsid w:val="00DA1345"/>
    <w:rsid w:val="00DA18B7"/>
    <w:rsid w:val="00DA272D"/>
    <w:rsid w:val="00DB0699"/>
    <w:rsid w:val="00DB32CF"/>
    <w:rsid w:val="00DC0687"/>
    <w:rsid w:val="00DC2461"/>
    <w:rsid w:val="00DC2BB6"/>
    <w:rsid w:val="00DC3FC7"/>
    <w:rsid w:val="00DC66EC"/>
    <w:rsid w:val="00DC7CBD"/>
    <w:rsid w:val="00DD1C5C"/>
    <w:rsid w:val="00DD1EF2"/>
    <w:rsid w:val="00DD3520"/>
    <w:rsid w:val="00DD76F1"/>
    <w:rsid w:val="00DE08F7"/>
    <w:rsid w:val="00DE2D50"/>
    <w:rsid w:val="00DE78BA"/>
    <w:rsid w:val="00DF0880"/>
    <w:rsid w:val="00DF0AC7"/>
    <w:rsid w:val="00DF2289"/>
    <w:rsid w:val="00DF45A9"/>
    <w:rsid w:val="00DF5018"/>
    <w:rsid w:val="00DF5757"/>
    <w:rsid w:val="00DF57CD"/>
    <w:rsid w:val="00DF5F72"/>
    <w:rsid w:val="00E05E74"/>
    <w:rsid w:val="00E06416"/>
    <w:rsid w:val="00E0750C"/>
    <w:rsid w:val="00E136AA"/>
    <w:rsid w:val="00E136B8"/>
    <w:rsid w:val="00E13D0B"/>
    <w:rsid w:val="00E14677"/>
    <w:rsid w:val="00E1601D"/>
    <w:rsid w:val="00E20F9A"/>
    <w:rsid w:val="00E21317"/>
    <w:rsid w:val="00E2660F"/>
    <w:rsid w:val="00E3084A"/>
    <w:rsid w:val="00E347AE"/>
    <w:rsid w:val="00E367A6"/>
    <w:rsid w:val="00E36EDE"/>
    <w:rsid w:val="00E414B9"/>
    <w:rsid w:val="00E424D6"/>
    <w:rsid w:val="00E430AF"/>
    <w:rsid w:val="00E455D2"/>
    <w:rsid w:val="00E46A8C"/>
    <w:rsid w:val="00E518A4"/>
    <w:rsid w:val="00E63C0D"/>
    <w:rsid w:val="00E63FAC"/>
    <w:rsid w:val="00E641A4"/>
    <w:rsid w:val="00E6711B"/>
    <w:rsid w:val="00E67FC9"/>
    <w:rsid w:val="00E714D9"/>
    <w:rsid w:val="00E71715"/>
    <w:rsid w:val="00E73CE5"/>
    <w:rsid w:val="00E7498C"/>
    <w:rsid w:val="00E74B19"/>
    <w:rsid w:val="00E77C0F"/>
    <w:rsid w:val="00E82800"/>
    <w:rsid w:val="00E83658"/>
    <w:rsid w:val="00E84857"/>
    <w:rsid w:val="00E86513"/>
    <w:rsid w:val="00E86D0D"/>
    <w:rsid w:val="00E87C13"/>
    <w:rsid w:val="00E90662"/>
    <w:rsid w:val="00E93003"/>
    <w:rsid w:val="00E95E38"/>
    <w:rsid w:val="00EA0366"/>
    <w:rsid w:val="00EA4084"/>
    <w:rsid w:val="00EA64A5"/>
    <w:rsid w:val="00EA7BF0"/>
    <w:rsid w:val="00EB0602"/>
    <w:rsid w:val="00EB3480"/>
    <w:rsid w:val="00EB439F"/>
    <w:rsid w:val="00EB4647"/>
    <w:rsid w:val="00EB4BC9"/>
    <w:rsid w:val="00EB5C60"/>
    <w:rsid w:val="00EC0924"/>
    <w:rsid w:val="00EC21BF"/>
    <w:rsid w:val="00EC27ED"/>
    <w:rsid w:val="00EC7A7E"/>
    <w:rsid w:val="00ED3F82"/>
    <w:rsid w:val="00ED4810"/>
    <w:rsid w:val="00ED6762"/>
    <w:rsid w:val="00ED6854"/>
    <w:rsid w:val="00ED78C0"/>
    <w:rsid w:val="00EE14EE"/>
    <w:rsid w:val="00EE2167"/>
    <w:rsid w:val="00EE46E3"/>
    <w:rsid w:val="00EE5215"/>
    <w:rsid w:val="00EE53F4"/>
    <w:rsid w:val="00EE6F69"/>
    <w:rsid w:val="00EE7E01"/>
    <w:rsid w:val="00EF018D"/>
    <w:rsid w:val="00EF0669"/>
    <w:rsid w:val="00EF154E"/>
    <w:rsid w:val="00EF5E12"/>
    <w:rsid w:val="00EF625E"/>
    <w:rsid w:val="00EF69A5"/>
    <w:rsid w:val="00F02827"/>
    <w:rsid w:val="00F033C7"/>
    <w:rsid w:val="00F03F20"/>
    <w:rsid w:val="00F042F6"/>
    <w:rsid w:val="00F05809"/>
    <w:rsid w:val="00F0645D"/>
    <w:rsid w:val="00F10C6B"/>
    <w:rsid w:val="00F114D9"/>
    <w:rsid w:val="00F13409"/>
    <w:rsid w:val="00F14875"/>
    <w:rsid w:val="00F148CF"/>
    <w:rsid w:val="00F16C43"/>
    <w:rsid w:val="00F17AE2"/>
    <w:rsid w:val="00F17C14"/>
    <w:rsid w:val="00F20A0F"/>
    <w:rsid w:val="00F231C6"/>
    <w:rsid w:val="00F26007"/>
    <w:rsid w:val="00F30F38"/>
    <w:rsid w:val="00F31735"/>
    <w:rsid w:val="00F31CA6"/>
    <w:rsid w:val="00F33FEF"/>
    <w:rsid w:val="00F349ED"/>
    <w:rsid w:val="00F37AA8"/>
    <w:rsid w:val="00F40DD4"/>
    <w:rsid w:val="00F41B99"/>
    <w:rsid w:val="00F427F6"/>
    <w:rsid w:val="00F43F46"/>
    <w:rsid w:val="00F45CC1"/>
    <w:rsid w:val="00F4620B"/>
    <w:rsid w:val="00F46BC2"/>
    <w:rsid w:val="00F506C9"/>
    <w:rsid w:val="00F51C14"/>
    <w:rsid w:val="00F5340B"/>
    <w:rsid w:val="00F54379"/>
    <w:rsid w:val="00F554C5"/>
    <w:rsid w:val="00F55989"/>
    <w:rsid w:val="00F56DC0"/>
    <w:rsid w:val="00F60014"/>
    <w:rsid w:val="00F61C3E"/>
    <w:rsid w:val="00F628D3"/>
    <w:rsid w:val="00F63666"/>
    <w:rsid w:val="00F64B53"/>
    <w:rsid w:val="00F651E0"/>
    <w:rsid w:val="00F6542E"/>
    <w:rsid w:val="00F666F2"/>
    <w:rsid w:val="00F71147"/>
    <w:rsid w:val="00F73A1D"/>
    <w:rsid w:val="00F77711"/>
    <w:rsid w:val="00F77EFC"/>
    <w:rsid w:val="00F80077"/>
    <w:rsid w:val="00F80FFD"/>
    <w:rsid w:val="00F855AD"/>
    <w:rsid w:val="00F86D45"/>
    <w:rsid w:val="00F87058"/>
    <w:rsid w:val="00F871D5"/>
    <w:rsid w:val="00F87386"/>
    <w:rsid w:val="00F875E9"/>
    <w:rsid w:val="00F9407A"/>
    <w:rsid w:val="00F95111"/>
    <w:rsid w:val="00F9522B"/>
    <w:rsid w:val="00F96489"/>
    <w:rsid w:val="00F9750A"/>
    <w:rsid w:val="00F97B13"/>
    <w:rsid w:val="00FA0566"/>
    <w:rsid w:val="00FA4902"/>
    <w:rsid w:val="00FA6460"/>
    <w:rsid w:val="00FA7FEC"/>
    <w:rsid w:val="00FB04BB"/>
    <w:rsid w:val="00FB3CA2"/>
    <w:rsid w:val="00FB46C2"/>
    <w:rsid w:val="00FB77F9"/>
    <w:rsid w:val="00FC067B"/>
    <w:rsid w:val="00FC1990"/>
    <w:rsid w:val="00FC1B56"/>
    <w:rsid w:val="00FC2C36"/>
    <w:rsid w:val="00FC42D4"/>
    <w:rsid w:val="00FC65EC"/>
    <w:rsid w:val="00FC6B24"/>
    <w:rsid w:val="00FD0F8E"/>
    <w:rsid w:val="00FD4B7C"/>
    <w:rsid w:val="00FD54F2"/>
    <w:rsid w:val="00FE5D96"/>
    <w:rsid w:val="00FE71AE"/>
    <w:rsid w:val="00FE7211"/>
    <w:rsid w:val="00FF1990"/>
    <w:rsid w:val="00FF6E16"/>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semiHidden="0" w:uiPriority="0"/>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semiHidden="0" w:uiPriority="0"/>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10A28"/>
    <w:rPr>
      <w:rFonts w:ascii="Times New Roman" w:hAnsi="Times New Roman"/>
      <w:sz w:val="24"/>
      <w:szCs w:val="24"/>
    </w:rPr>
  </w:style>
  <w:style w:type="paragraph" w:styleId="Heading1">
    <w:name w:val="heading 1"/>
    <w:basedOn w:val="Normal"/>
    <w:next w:val="Normal"/>
    <w:link w:val="Heading1Char"/>
    <w:uiPriority w:val="99"/>
    <w:qFormat/>
    <w:locked/>
    <w:rsid w:val="00AA3BB7"/>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locked/>
    <w:rsid w:val="00C60C70"/>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locked/>
    <w:rsid w:val="006A277F"/>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locked/>
    <w:rsid w:val="001943B5"/>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703482"/>
    <w:pPr>
      <w:keepNext/>
      <w:keepLines/>
      <w:spacing w:before="4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BB7"/>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A4339"/>
    <w:rPr>
      <w:rFonts w:ascii="Cambria" w:hAnsi="Cambria" w:cs="Times New Roman"/>
      <w:b/>
      <w:i/>
      <w:sz w:val="28"/>
    </w:rPr>
  </w:style>
  <w:style w:type="character" w:customStyle="1" w:styleId="Heading3Char">
    <w:name w:val="Heading 3 Char"/>
    <w:basedOn w:val="DefaultParagraphFont"/>
    <w:link w:val="Heading3"/>
    <w:uiPriority w:val="99"/>
    <w:semiHidden/>
    <w:locked/>
    <w:rsid w:val="006A277F"/>
    <w:rPr>
      <w:rFonts w:ascii="Cambria" w:hAnsi="Cambria" w:cs="Times New Roman"/>
      <w:b/>
      <w:sz w:val="26"/>
    </w:rPr>
  </w:style>
  <w:style w:type="character" w:customStyle="1" w:styleId="Heading4Char">
    <w:name w:val="Heading 4 Char"/>
    <w:basedOn w:val="DefaultParagraphFont"/>
    <w:link w:val="Heading4"/>
    <w:uiPriority w:val="99"/>
    <w:locked/>
    <w:rsid w:val="001943B5"/>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703482"/>
    <w:rPr>
      <w:rFonts w:ascii="Cambria" w:hAnsi="Cambria" w:cs="Times New Roman"/>
      <w:color w:val="365F91"/>
      <w:sz w:val="24"/>
      <w:szCs w:val="24"/>
    </w:rPr>
  </w:style>
  <w:style w:type="paragraph" w:styleId="ListParagraph">
    <w:name w:val="List Paragraph"/>
    <w:basedOn w:val="Normal"/>
    <w:uiPriority w:val="99"/>
    <w:qFormat/>
    <w:rsid w:val="006B6D0B"/>
    <w:pPr>
      <w:ind w:left="720"/>
      <w:contextualSpacing/>
    </w:pPr>
  </w:style>
  <w:style w:type="paragraph" w:styleId="Header">
    <w:name w:val="header"/>
    <w:basedOn w:val="Normal"/>
    <w:link w:val="HeaderChar"/>
    <w:uiPriority w:val="99"/>
    <w:rsid w:val="00941B32"/>
    <w:pPr>
      <w:tabs>
        <w:tab w:val="center" w:pos="4536"/>
        <w:tab w:val="right" w:pos="9072"/>
      </w:tabs>
    </w:pPr>
    <w:rPr>
      <w:szCs w:val="20"/>
    </w:rPr>
  </w:style>
  <w:style w:type="character" w:customStyle="1" w:styleId="HeaderChar">
    <w:name w:val="Header Char"/>
    <w:basedOn w:val="DefaultParagraphFont"/>
    <w:link w:val="Header"/>
    <w:uiPriority w:val="99"/>
    <w:locked/>
    <w:rsid w:val="00941B32"/>
    <w:rPr>
      <w:rFonts w:ascii="Times New Roman" w:hAnsi="Times New Roman" w:cs="Times New Roman"/>
      <w:sz w:val="24"/>
      <w:lang w:eastAsia="pl-PL"/>
    </w:rPr>
  </w:style>
  <w:style w:type="paragraph" w:styleId="Footer">
    <w:name w:val="footer"/>
    <w:basedOn w:val="Normal"/>
    <w:link w:val="FooterChar"/>
    <w:uiPriority w:val="99"/>
    <w:rsid w:val="00941B32"/>
    <w:pPr>
      <w:tabs>
        <w:tab w:val="center" w:pos="4536"/>
        <w:tab w:val="right" w:pos="9072"/>
      </w:tabs>
    </w:pPr>
    <w:rPr>
      <w:szCs w:val="20"/>
    </w:rPr>
  </w:style>
  <w:style w:type="character" w:customStyle="1" w:styleId="FooterChar">
    <w:name w:val="Footer Char"/>
    <w:basedOn w:val="DefaultParagraphFont"/>
    <w:link w:val="Footer"/>
    <w:uiPriority w:val="99"/>
    <w:locked/>
    <w:rsid w:val="00941B32"/>
    <w:rPr>
      <w:rFonts w:ascii="Times New Roman" w:hAnsi="Times New Roman" w:cs="Times New Roman"/>
      <w:sz w:val="24"/>
      <w:lang w:eastAsia="pl-PL"/>
    </w:rPr>
  </w:style>
  <w:style w:type="paragraph" w:customStyle="1" w:styleId="F9E977197262459AB16AE09F8A4F0155">
    <w:name w:val="F9E977197262459AB16AE09F8A4F0155"/>
    <w:uiPriority w:val="99"/>
    <w:rsid w:val="00941B32"/>
    <w:pPr>
      <w:spacing w:after="200" w:line="276" w:lineRule="auto"/>
    </w:pPr>
    <w:rPr>
      <w:rFonts w:eastAsia="Times New Roman"/>
    </w:rPr>
  </w:style>
  <w:style w:type="paragraph" w:styleId="BalloonText">
    <w:name w:val="Balloon Text"/>
    <w:basedOn w:val="Normal"/>
    <w:link w:val="BalloonTextChar"/>
    <w:uiPriority w:val="99"/>
    <w:semiHidden/>
    <w:rsid w:val="00941B32"/>
    <w:rPr>
      <w:rFonts w:ascii="Tahoma" w:hAnsi="Tahoma"/>
      <w:sz w:val="16"/>
      <w:szCs w:val="20"/>
    </w:rPr>
  </w:style>
  <w:style w:type="character" w:customStyle="1" w:styleId="BalloonTextChar">
    <w:name w:val="Balloon Text Char"/>
    <w:basedOn w:val="DefaultParagraphFont"/>
    <w:link w:val="BalloonText"/>
    <w:uiPriority w:val="99"/>
    <w:semiHidden/>
    <w:locked/>
    <w:rsid w:val="00941B32"/>
    <w:rPr>
      <w:rFonts w:ascii="Tahoma" w:hAnsi="Tahoma" w:cs="Times New Roman"/>
      <w:sz w:val="16"/>
      <w:lang w:eastAsia="pl-PL"/>
    </w:rPr>
  </w:style>
  <w:style w:type="paragraph" w:customStyle="1" w:styleId="Default">
    <w:name w:val="Default"/>
    <w:uiPriority w:val="99"/>
    <w:rsid w:val="003D5E6C"/>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rsid w:val="003D5E6C"/>
    <w:rPr>
      <w:rFonts w:cs="Times New Roman"/>
      <w:sz w:val="16"/>
    </w:rPr>
  </w:style>
  <w:style w:type="paragraph" w:styleId="CommentText">
    <w:name w:val="annotation text"/>
    <w:basedOn w:val="Normal"/>
    <w:link w:val="CommentTextChar"/>
    <w:uiPriority w:val="99"/>
    <w:semiHidden/>
    <w:rsid w:val="003D5E6C"/>
    <w:rPr>
      <w:sz w:val="20"/>
      <w:szCs w:val="20"/>
    </w:rPr>
  </w:style>
  <w:style w:type="character" w:customStyle="1" w:styleId="CommentTextChar">
    <w:name w:val="Comment Text Char"/>
    <w:basedOn w:val="DefaultParagraphFont"/>
    <w:link w:val="CommentText"/>
    <w:uiPriority w:val="99"/>
    <w:semiHidden/>
    <w:locked/>
    <w:rsid w:val="003D5E6C"/>
    <w:rPr>
      <w:rFonts w:ascii="Times New Roman" w:hAnsi="Times New Roman" w:cs="Times New Roman"/>
      <w:sz w:val="20"/>
      <w:lang w:eastAsia="pl-PL"/>
    </w:rPr>
  </w:style>
  <w:style w:type="paragraph" w:styleId="CommentSubject">
    <w:name w:val="annotation subject"/>
    <w:basedOn w:val="CommentText"/>
    <w:next w:val="CommentText"/>
    <w:link w:val="CommentSubjectChar"/>
    <w:uiPriority w:val="99"/>
    <w:semiHidden/>
    <w:rsid w:val="003D5E6C"/>
    <w:rPr>
      <w:b/>
    </w:rPr>
  </w:style>
  <w:style w:type="character" w:customStyle="1" w:styleId="CommentSubjectChar">
    <w:name w:val="Comment Subject Char"/>
    <w:basedOn w:val="CommentTextChar"/>
    <w:link w:val="CommentSubject"/>
    <w:uiPriority w:val="99"/>
    <w:semiHidden/>
    <w:locked/>
    <w:rsid w:val="003D5E6C"/>
    <w:rPr>
      <w:b/>
    </w:rPr>
  </w:style>
  <w:style w:type="paragraph" w:customStyle="1" w:styleId="ListParagraph1">
    <w:name w:val="List Paragraph1"/>
    <w:basedOn w:val="Normal"/>
    <w:uiPriority w:val="99"/>
    <w:rsid w:val="008A11AE"/>
    <w:pPr>
      <w:suppressAutoHyphens/>
      <w:spacing w:after="200" w:line="276" w:lineRule="auto"/>
      <w:ind w:left="720"/>
    </w:pPr>
    <w:rPr>
      <w:rFonts w:cs="Tahoma"/>
      <w:sz w:val="22"/>
      <w:szCs w:val="22"/>
      <w:lang w:eastAsia="ar-SA"/>
    </w:rPr>
  </w:style>
  <w:style w:type="paragraph" w:styleId="FootnoteText">
    <w:name w:val="footnote text"/>
    <w:basedOn w:val="Normal"/>
    <w:link w:val="FootnoteTextChar"/>
    <w:uiPriority w:val="99"/>
    <w:rsid w:val="00E82800"/>
    <w:rPr>
      <w:sz w:val="20"/>
      <w:szCs w:val="20"/>
    </w:rPr>
  </w:style>
  <w:style w:type="character" w:customStyle="1" w:styleId="FootnoteTextChar">
    <w:name w:val="Footnote Text Char"/>
    <w:basedOn w:val="DefaultParagraphFont"/>
    <w:link w:val="FootnoteText"/>
    <w:uiPriority w:val="99"/>
    <w:locked/>
    <w:rsid w:val="00E82800"/>
    <w:rPr>
      <w:rFonts w:ascii="Times New Roman" w:hAnsi="Times New Roman" w:cs="Times New Roman"/>
      <w:sz w:val="20"/>
      <w:lang w:eastAsia="pl-PL"/>
    </w:rPr>
  </w:style>
  <w:style w:type="character" w:styleId="FootnoteReference">
    <w:name w:val="footnote reference"/>
    <w:basedOn w:val="DefaultParagraphFont"/>
    <w:uiPriority w:val="99"/>
    <w:rsid w:val="00E82800"/>
    <w:rPr>
      <w:rFonts w:cs="Times New Roman"/>
      <w:vertAlign w:val="superscript"/>
    </w:rPr>
  </w:style>
  <w:style w:type="character" w:styleId="Hyperlink">
    <w:name w:val="Hyperlink"/>
    <w:basedOn w:val="DefaultParagraphFont"/>
    <w:uiPriority w:val="99"/>
    <w:rsid w:val="00376F6B"/>
    <w:rPr>
      <w:rFonts w:cs="Times New Roman"/>
      <w:color w:val="0000FF"/>
      <w:u w:val="single"/>
    </w:rPr>
  </w:style>
  <w:style w:type="paragraph" w:styleId="BodyText">
    <w:name w:val="Body Text"/>
    <w:basedOn w:val="Normal"/>
    <w:link w:val="BodyTextChar"/>
    <w:uiPriority w:val="99"/>
    <w:rsid w:val="006240E6"/>
    <w:rPr>
      <w:rFonts w:ascii="Calibri" w:eastAsia="Times New Roman" w:hAnsi="Calibri"/>
      <w:b/>
      <w:sz w:val="32"/>
      <w:szCs w:val="20"/>
    </w:rPr>
  </w:style>
  <w:style w:type="character" w:customStyle="1" w:styleId="BodyTextChar">
    <w:name w:val="Body Text Char"/>
    <w:basedOn w:val="DefaultParagraphFont"/>
    <w:link w:val="BodyText"/>
    <w:uiPriority w:val="99"/>
    <w:locked/>
    <w:rsid w:val="006240E6"/>
    <w:rPr>
      <w:rFonts w:eastAsia="Times New Roman" w:cs="Times New Roman"/>
      <w:b/>
      <w:sz w:val="32"/>
      <w:lang w:val="pl-PL" w:eastAsia="pl-PL"/>
    </w:rPr>
  </w:style>
  <w:style w:type="paragraph" w:customStyle="1" w:styleId="Legenda1">
    <w:name w:val="Legenda1"/>
    <w:basedOn w:val="Normal"/>
    <w:next w:val="Normal"/>
    <w:uiPriority w:val="99"/>
    <w:rsid w:val="006240E6"/>
    <w:pPr>
      <w:suppressAutoHyphens/>
    </w:pPr>
    <w:rPr>
      <w:b/>
      <w:bCs/>
      <w:sz w:val="20"/>
      <w:szCs w:val="20"/>
      <w:lang w:eastAsia="ar-SA"/>
    </w:rPr>
  </w:style>
  <w:style w:type="character" w:customStyle="1" w:styleId="Footnote2">
    <w:name w:val="Footnote (2)_"/>
    <w:link w:val="Footnote21"/>
    <w:uiPriority w:val="99"/>
    <w:locked/>
    <w:rsid w:val="006C229B"/>
    <w:rPr>
      <w:sz w:val="19"/>
    </w:rPr>
  </w:style>
  <w:style w:type="character" w:customStyle="1" w:styleId="Footnote20">
    <w:name w:val="Footnote (2)"/>
    <w:uiPriority w:val="99"/>
    <w:rsid w:val="006C229B"/>
    <w:rPr>
      <w:sz w:val="19"/>
    </w:rPr>
  </w:style>
  <w:style w:type="character" w:customStyle="1" w:styleId="Bodytext0">
    <w:name w:val="Body text_"/>
    <w:link w:val="Bodytext1"/>
    <w:uiPriority w:val="99"/>
    <w:locked/>
    <w:rsid w:val="006C229B"/>
    <w:rPr>
      <w:sz w:val="23"/>
    </w:rPr>
  </w:style>
  <w:style w:type="character" w:customStyle="1" w:styleId="Bodytext8">
    <w:name w:val="Body text (8)_"/>
    <w:link w:val="Bodytext81"/>
    <w:uiPriority w:val="99"/>
    <w:locked/>
    <w:rsid w:val="006C229B"/>
    <w:rPr>
      <w:b/>
      <w:sz w:val="23"/>
    </w:rPr>
  </w:style>
  <w:style w:type="character" w:customStyle="1" w:styleId="Bodytext80">
    <w:name w:val="Body text (8)"/>
    <w:uiPriority w:val="99"/>
    <w:rsid w:val="006C229B"/>
    <w:rPr>
      <w:b/>
      <w:sz w:val="23"/>
    </w:rPr>
  </w:style>
  <w:style w:type="character" w:customStyle="1" w:styleId="Bodytext97">
    <w:name w:val="Body text + 97"/>
    <w:aliases w:val="5 pt116"/>
    <w:uiPriority w:val="99"/>
    <w:rsid w:val="006C229B"/>
    <w:rPr>
      <w:noProof/>
      <w:sz w:val="19"/>
    </w:rPr>
  </w:style>
  <w:style w:type="character" w:customStyle="1" w:styleId="BodytextItalic">
    <w:name w:val="Body text + Italic"/>
    <w:uiPriority w:val="99"/>
    <w:rsid w:val="006C229B"/>
    <w:rPr>
      <w:i/>
      <w:sz w:val="23"/>
    </w:rPr>
  </w:style>
  <w:style w:type="character" w:customStyle="1" w:styleId="Bodytext94">
    <w:name w:val="Body text + 94"/>
    <w:aliases w:val="5 pt96"/>
    <w:uiPriority w:val="99"/>
    <w:rsid w:val="006C229B"/>
    <w:rPr>
      <w:sz w:val="19"/>
    </w:rPr>
  </w:style>
  <w:style w:type="character" w:customStyle="1" w:styleId="Bodytext10">
    <w:name w:val="Body text10"/>
    <w:uiPriority w:val="99"/>
    <w:rsid w:val="006C229B"/>
    <w:rPr>
      <w:sz w:val="23"/>
    </w:rPr>
  </w:style>
  <w:style w:type="character" w:customStyle="1" w:styleId="Bodytext9">
    <w:name w:val="Body text9"/>
    <w:uiPriority w:val="99"/>
    <w:rsid w:val="006C229B"/>
    <w:rPr>
      <w:sz w:val="23"/>
    </w:rPr>
  </w:style>
  <w:style w:type="character" w:customStyle="1" w:styleId="Bodytext7">
    <w:name w:val="Body text7"/>
    <w:uiPriority w:val="99"/>
    <w:rsid w:val="006C229B"/>
    <w:rPr>
      <w:sz w:val="23"/>
      <w:u w:val="single"/>
    </w:rPr>
  </w:style>
  <w:style w:type="character" w:customStyle="1" w:styleId="Bodytext8NotBold5">
    <w:name w:val="Body text (8) + Not Bold5"/>
    <w:uiPriority w:val="99"/>
    <w:rsid w:val="006C229B"/>
    <w:rPr>
      <w:b/>
      <w:sz w:val="23"/>
    </w:rPr>
  </w:style>
  <w:style w:type="character" w:customStyle="1" w:styleId="Bodytext812">
    <w:name w:val="Body text (8)12"/>
    <w:uiPriority w:val="99"/>
    <w:rsid w:val="006C229B"/>
    <w:rPr>
      <w:b/>
      <w:sz w:val="23"/>
      <w:u w:val="single"/>
    </w:rPr>
  </w:style>
  <w:style w:type="paragraph" w:customStyle="1" w:styleId="Footnote21">
    <w:name w:val="Footnote (2)1"/>
    <w:basedOn w:val="Normal"/>
    <w:link w:val="Footnote2"/>
    <w:uiPriority w:val="99"/>
    <w:rsid w:val="006C229B"/>
    <w:pPr>
      <w:shd w:val="clear" w:color="auto" w:fill="FFFFFF"/>
      <w:spacing w:line="240" w:lineRule="atLeast"/>
    </w:pPr>
    <w:rPr>
      <w:rFonts w:ascii="Calibri" w:hAnsi="Calibri"/>
      <w:sz w:val="19"/>
      <w:szCs w:val="20"/>
    </w:rPr>
  </w:style>
  <w:style w:type="paragraph" w:customStyle="1" w:styleId="Bodytext1">
    <w:name w:val="Body text1"/>
    <w:basedOn w:val="Normal"/>
    <w:link w:val="Bodytext0"/>
    <w:uiPriority w:val="99"/>
    <w:rsid w:val="006C229B"/>
    <w:pPr>
      <w:shd w:val="clear" w:color="auto" w:fill="FFFFFF"/>
      <w:spacing w:after="360" w:line="240" w:lineRule="atLeast"/>
      <w:ind w:hanging="560"/>
    </w:pPr>
    <w:rPr>
      <w:rFonts w:ascii="Calibri" w:hAnsi="Calibri"/>
      <w:sz w:val="23"/>
      <w:szCs w:val="20"/>
    </w:rPr>
  </w:style>
  <w:style w:type="paragraph" w:customStyle="1" w:styleId="Bodytext81">
    <w:name w:val="Body text (8)1"/>
    <w:basedOn w:val="Normal"/>
    <w:link w:val="Bodytext8"/>
    <w:uiPriority w:val="99"/>
    <w:rsid w:val="006C229B"/>
    <w:pPr>
      <w:shd w:val="clear" w:color="auto" w:fill="FFFFFF"/>
      <w:spacing w:after="1020" w:line="240" w:lineRule="atLeast"/>
    </w:pPr>
    <w:rPr>
      <w:rFonts w:ascii="Calibri" w:hAnsi="Calibri"/>
      <w:b/>
      <w:sz w:val="23"/>
      <w:szCs w:val="20"/>
    </w:rPr>
  </w:style>
  <w:style w:type="character" w:customStyle="1" w:styleId="Bodytext82">
    <w:name w:val="Body text8"/>
    <w:uiPriority w:val="99"/>
    <w:rsid w:val="006C229B"/>
    <w:rPr>
      <w:rFonts w:ascii="Times New Roman" w:hAnsi="Times New Roman"/>
      <w:noProof/>
      <w:spacing w:val="0"/>
      <w:sz w:val="23"/>
    </w:rPr>
  </w:style>
  <w:style w:type="paragraph" w:styleId="NormalWeb">
    <w:name w:val="Normal (Web)"/>
    <w:basedOn w:val="Normal"/>
    <w:uiPriority w:val="99"/>
    <w:rsid w:val="006C229B"/>
    <w:pPr>
      <w:spacing w:before="100" w:beforeAutospacing="1" w:after="100" w:afterAutospacing="1"/>
    </w:pPr>
  </w:style>
  <w:style w:type="character" w:customStyle="1" w:styleId="ZnakZnak2">
    <w:name w:val="Znak Znak2"/>
    <w:uiPriority w:val="99"/>
    <w:semiHidden/>
    <w:locked/>
    <w:rsid w:val="006C229B"/>
    <w:rPr>
      <w:lang w:val="pl-PL" w:eastAsia="pl-PL"/>
    </w:rPr>
  </w:style>
  <w:style w:type="table" w:styleId="TableGrid">
    <w:name w:val="Table Grid"/>
    <w:basedOn w:val="TableNormal"/>
    <w:uiPriority w:val="99"/>
    <w:locked/>
    <w:rsid w:val="006660B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PIDEMIAPKTROZDZIA">
    <w:name w:val="EPIDEMIA PKT ROZDZIAŁ"/>
    <w:next w:val="PlainText"/>
    <w:uiPriority w:val="99"/>
    <w:rsid w:val="00AC14F3"/>
    <w:pPr>
      <w:numPr>
        <w:numId w:val="13"/>
      </w:numPr>
      <w:spacing w:before="360" w:after="360"/>
      <w:jc w:val="both"/>
    </w:pPr>
    <w:rPr>
      <w:rFonts w:ascii="Times New Roman" w:eastAsia="Times New Roman" w:hAnsi="Times New Roman"/>
      <w:b/>
      <w:bCs/>
      <w:kern w:val="32"/>
      <w:sz w:val="28"/>
      <w:szCs w:val="28"/>
    </w:rPr>
  </w:style>
  <w:style w:type="paragraph" w:styleId="PlainText">
    <w:name w:val="Plain Text"/>
    <w:basedOn w:val="Normal"/>
    <w:link w:val="PlainTextChar"/>
    <w:uiPriority w:val="99"/>
    <w:semiHidden/>
    <w:rsid w:val="00AC14F3"/>
    <w:rPr>
      <w:rFonts w:ascii="Courier New" w:hAnsi="Courier New"/>
      <w:sz w:val="20"/>
      <w:szCs w:val="20"/>
    </w:rPr>
  </w:style>
  <w:style w:type="character" w:customStyle="1" w:styleId="PlainTextChar">
    <w:name w:val="Plain Text Char"/>
    <w:basedOn w:val="DefaultParagraphFont"/>
    <w:link w:val="PlainText"/>
    <w:uiPriority w:val="99"/>
    <w:semiHidden/>
    <w:locked/>
    <w:rsid w:val="00AC14F3"/>
    <w:rPr>
      <w:rFonts w:ascii="Courier New" w:hAnsi="Courier New" w:cs="Times New Roman"/>
      <w:sz w:val="20"/>
    </w:rPr>
  </w:style>
  <w:style w:type="paragraph" w:styleId="BodyTextIndent">
    <w:name w:val="Body Text Indent"/>
    <w:basedOn w:val="Normal"/>
    <w:link w:val="BodyTextIndentChar"/>
    <w:uiPriority w:val="99"/>
    <w:semiHidden/>
    <w:rsid w:val="009F40EC"/>
    <w:pPr>
      <w:spacing w:after="120"/>
      <w:ind w:left="283"/>
    </w:pPr>
    <w:rPr>
      <w:szCs w:val="20"/>
    </w:rPr>
  </w:style>
  <w:style w:type="character" w:customStyle="1" w:styleId="BodyTextIndentChar">
    <w:name w:val="Body Text Indent Char"/>
    <w:basedOn w:val="DefaultParagraphFont"/>
    <w:link w:val="BodyTextIndent"/>
    <w:uiPriority w:val="99"/>
    <w:semiHidden/>
    <w:locked/>
    <w:rsid w:val="009F40EC"/>
    <w:rPr>
      <w:rFonts w:ascii="Times New Roman" w:hAnsi="Times New Roman" w:cs="Times New Roman"/>
      <w:sz w:val="24"/>
    </w:rPr>
  </w:style>
  <w:style w:type="paragraph" w:styleId="TOC1">
    <w:name w:val="toc 1"/>
    <w:basedOn w:val="Normal"/>
    <w:next w:val="Normal"/>
    <w:autoRedefine/>
    <w:uiPriority w:val="99"/>
    <w:locked/>
    <w:rsid w:val="00EF018D"/>
    <w:pPr>
      <w:tabs>
        <w:tab w:val="right" w:leader="dot" w:pos="9070"/>
      </w:tabs>
      <w:spacing w:before="120"/>
    </w:pPr>
    <w:rPr>
      <w:b/>
      <w:noProof/>
    </w:rPr>
  </w:style>
  <w:style w:type="paragraph" w:styleId="TOCHeading">
    <w:name w:val="TOC Heading"/>
    <w:basedOn w:val="Heading1"/>
    <w:next w:val="Normal"/>
    <w:uiPriority w:val="99"/>
    <w:qFormat/>
    <w:rsid w:val="00AA3BB7"/>
    <w:pPr>
      <w:keepLines/>
      <w:spacing w:before="480" w:after="0" w:line="276" w:lineRule="auto"/>
      <w:outlineLvl w:val="9"/>
    </w:pPr>
    <w:rPr>
      <w:color w:val="365F91"/>
      <w:kern w:val="0"/>
      <w:sz w:val="28"/>
      <w:szCs w:val="28"/>
    </w:rPr>
  </w:style>
  <w:style w:type="paragraph" w:styleId="TOC2">
    <w:name w:val="toc 2"/>
    <w:basedOn w:val="Normal"/>
    <w:next w:val="Normal"/>
    <w:autoRedefine/>
    <w:uiPriority w:val="99"/>
    <w:locked/>
    <w:rsid w:val="00777EDE"/>
    <w:pPr>
      <w:tabs>
        <w:tab w:val="right" w:leader="dot" w:pos="9070"/>
      </w:tabs>
      <w:spacing w:before="120"/>
      <w:ind w:left="215"/>
    </w:pPr>
    <w:rPr>
      <w:rFonts w:ascii="Calibri" w:hAnsi="Calibri"/>
      <w:b/>
      <w:bCs/>
      <w:sz w:val="20"/>
      <w:szCs w:val="20"/>
    </w:rPr>
  </w:style>
  <w:style w:type="paragraph" w:styleId="TOC3">
    <w:name w:val="toc 3"/>
    <w:basedOn w:val="Normal"/>
    <w:next w:val="Normal"/>
    <w:autoRedefine/>
    <w:uiPriority w:val="99"/>
    <w:locked/>
    <w:rsid w:val="00AA3BB7"/>
    <w:pPr>
      <w:ind w:left="240"/>
    </w:pPr>
    <w:rPr>
      <w:rFonts w:ascii="Calibri" w:hAnsi="Calibri"/>
      <w:sz w:val="20"/>
      <w:szCs w:val="20"/>
    </w:rPr>
  </w:style>
  <w:style w:type="paragraph" w:styleId="TOC4">
    <w:name w:val="toc 4"/>
    <w:basedOn w:val="Normal"/>
    <w:next w:val="Normal"/>
    <w:autoRedefine/>
    <w:uiPriority w:val="99"/>
    <w:locked/>
    <w:rsid w:val="006A277F"/>
    <w:pPr>
      <w:ind w:left="480"/>
    </w:pPr>
    <w:rPr>
      <w:rFonts w:ascii="Calibri" w:hAnsi="Calibri"/>
      <w:sz w:val="20"/>
      <w:szCs w:val="20"/>
    </w:rPr>
  </w:style>
  <w:style w:type="paragraph" w:styleId="TOC5">
    <w:name w:val="toc 5"/>
    <w:basedOn w:val="Normal"/>
    <w:next w:val="Normal"/>
    <w:autoRedefine/>
    <w:uiPriority w:val="99"/>
    <w:locked/>
    <w:rsid w:val="006A277F"/>
    <w:pPr>
      <w:ind w:left="720"/>
    </w:pPr>
    <w:rPr>
      <w:rFonts w:ascii="Calibri" w:hAnsi="Calibri"/>
      <w:sz w:val="20"/>
      <w:szCs w:val="20"/>
    </w:rPr>
  </w:style>
  <w:style w:type="paragraph" w:styleId="TOC6">
    <w:name w:val="toc 6"/>
    <w:basedOn w:val="Normal"/>
    <w:next w:val="Normal"/>
    <w:autoRedefine/>
    <w:uiPriority w:val="99"/>
    <w:locked/>
    <w:rsid w:val="006A277F"/>
    <w:pPr>
      <w:ind w:left="960"/>
    </w:pPr>
    <w:rPr>
      <w:rFonts w:ascii="Calibri" w:hAnsi="Calibri"/>
      <w:sz w:val="20"/>
      <w:szCs w:val="20"/>
    </w:rPr>
  </w:style>
  <w:style w:type="paragraph" w:styleId="TOC7">
    <w:name w:val="toc 7"/>
    <w:basedOn w:val="Normal"/>
    <w:next w:val="Normal"/>
    <w:autoRedefine/>
    <w:uiPriority w:val="99"/>
    <w:locked/>
    <w:rsid w:val="006A277F"/>
    <w:pPr>
      <w:ind w:left="1200"/>
    </w:pPr>
    <w:rPr>
      <w:rFonts w:ascii="Calibri" w:hAnsi="Calibri"/>
      <w:sz w:val="20"/>
      <w:szCs w:val="20"/>
    </w:rPr>
  </w:style>
  <w:style w:type="paragraph" w:styleId="TOC8">
    <w:name w:val="toc 8"/>
    <w:basedOn w:val="Normal"/>
    <w:next w:val="Normal"/>
    <w:autoRedefine/>
    <w:uiPriority w:val="99"/>
    <w:locked/>
    <w:rsid w:val="006A277F"/>
    <w:pPr>
      <w:ind w:left="1440"/>
    </w:pPr>
    <w:rPr>
      <w:rFonts w:ascii="Calibri" w:hAnsi="Calibri"/>
      <w:sz w:val="20"/>
      <w:szCs w:val="20"/>
    </w:rPr>
  </w:style>
  <w:style w:type="paragraph" w:styleId="TOC9">
    <w:name w:val="toc 9"/>
    <w:basedOn w:val="Normal"/>
    <w:next w:val="Normal"/>
    <w:autoRedefine/>
    <w:uiPriority w:val="99"/>
    <w:locked/>
    <w:rsid w:val="006A277F"/>
    <w:pPr>
      <w:ind w:left="1680"/>
    </w:pPr>
    <w:rPr>
      <w:rFonts w:ascii="Calibri" w:hAnsi="Calibri"/>
      <w:sz w:val="20"/>
      <w:szCs w:val="20"/>
    </w:rPr>
  </w:style>
  <w:style w:type="character" w:customStyle="1" w:styleId="Heading40">
    <w:name w:val="Heading #4_"/>
    <w:link w:val="Heading41"/>
    <w:uiPriority w:val="99"/>
    <w:locked/>
    <w:rsid w:val="007C7F97"/>
    <w:rPr>
      <w:rFonts w:ascii="Arial" w:hAnsi="Arial"/>
      <w:b/>
      <w:sz w:val="22"/>
    </w:rPr>
  </w:style>
  <w:style w:type="character" w:customStyle="1" w:styleId="BodytextBold3">
    <w:name w:val="Body text + Bold3"/>
    <w:uiPriority w:val="99"/>
    <w:rsid w:val="007C7F97"/>
    <w:rPr>
      <w:rFonts w:ascii="Arial" w:hAnsi="Arial"/>
      <w:b/>
      <w:spacing w:val="0"/>
      <w:sz w:val="21"/>
    </w:rPr>
  </w:style>
  <w:style w:type="paragraph" w:customStyle="1" w:styleId="Heading41">
    <w:name w:val="Heading #4"/>
    <w:basedOn w:val="Normal"/>
    <w:link w:val="Heading40"/>
    <w:uiPriority w:val="99"/>
    <w:rsid w:val="007C7F97"/>
    <w:pPr>
      <w:shd w:val="clear" w:color="auto" w:fill="FFFFFF"/>
      <w:spacing w:before="840" w:after="180" w:line="336" w:lineRule="exact"/>
      <w:ind w:hanging="340"/>
      <w:jc w:val="both"/>
      <w:outlineLvl w:val="3"/>
    </w:pPr>
    <w:rPr>
      <w:rFonts w:ascii="Arial" w:hAnsi="Arial"/>
      <w:b/>
      <w:sz w:val="22"/>
      <w:szCs w:val="20"/>
    </w:rPr>
  </w:style>
  <w:style w:type="character" w:customStyle="1" w:styleId="Bodytext100">
    <w:name w:val="Body text (10)_"/>
    <w:link w:val="Bodytext101"/>
    <w:uiPriority w:val="99"/>
    <w:locked/>
    <w:rsid w:val="007C7F97"/>
    <w:rPr>
      <w:rFonts w:ascii="Arial" w:hAnsi="Arial"/>
      <w:b/>
      <w:sz w:val="16"/>
    </w:rPr>
  </w:style>
  <w:style w:type="character" w:customStyle="1" w:styleId="Bodytext11">
    <w:name w:val="Body text (11)_"/>
    <w:link w:val="Bodytext111"/>
    <w:uiPriority w:val="99"/>
    <w:locked/>
    <w:rsid w:val="007C7F97"/>
    <w:rPr>
      <w:rFonts w:ascii="Arial" w:hAnsi="Arial"/>
      <w:sz w:val="16"/>
    </w:rPr>
  </w:style>
  <w:style w:type="character" w:customStyle="1" w:styleId="Bodytext11Bold">
    <w:name w:val="Body text (11) + Bold"/>
    <w:uiPriority w:val="99"/>
    <w:rsid w:val="007C7F97"/>
    <w:rPr>
      <w:rFonts w:ascii="Arial" w:hAnsi="Arial"/>
      <w:b/>
      <w:sz w:val="16"/>
    </w:rPr>
  </w:style>
  <w:style w:type="paragraph" w:customStyle="1" w:styleId="Bodytext101">
    <w:name w:val="Body text (10)1"/>
    <w:basedOn w:val="Normal"/>
    <w:link w:val="Bodytext100"/>
    <w:uiPriority w:val="99"/>
    <w:rsid w:val="007C7F97"/>
    <w:pPr>
      <w:shd w:val="clear" w:color="auto" w:fill="FFFFFF"/>
      <w:spacing w:line="206" w:lineRule="exact"/>
    </w:pPr>
    <w:rPr>
      <w:rFonts w:ascii="Arial" w:hAnsi="Arial"/>
      <w:b/>
      <w:sz w:val="16"/>
      <w:szCs w:val="20"/>
    </w:rPr>
  </w:style>
  <w:style w:type="paragraph" w:customStyle="1" w:styleId="Bodytext111">
    <w:name w:val="Body text (11)1"/>
    <w:basedOn w:val="Normal"/>
    <w:link w:val="Bodytext11"/>
    <w:uiPriority w:val="99"/>
    <w:rsid w:val="007C7F97"/>
    <w:pPr>
      <w:shd w:val="clear" w:color="auto" w:fill="FFFFFF"/>
      <w:spacing w:line="240" w:lineRule="atLeast"/>
    </w:pPr>
    <w:rPr>
      <w:rFonts w:ascii="Arial" w:hAnsi="Arial"/>
      <w:sz w:val="16"/>
      <w:szCs w:val="20"/>
    </w:rPr>
  </w:style>
  <w:style w:type="character" w:customStyle="1" w:styleId="akapit">
    <w:name w:val="akapit"/>
    <w:uiPriority w:val="99"/>
    <w:rsid w:val="00DC0687"/>
  </w:style>
  <w:style w:type="character" w:customStyle="1" w:styleId="highlightselected">
    <w:name w:val="highlight selected"/>
    <w:uiPriority w:val="99"/>
    <w:rsid w:val="008101EF"/>
  </w:style>
  <w:style w:type="character" w:styleId="PageNumber">
    <w:name w:val="page number"/>
    <w:basedOn w:val="DefaultParagraphFont"/>
    <w:uiPriority w:val="99"/>
    <w:rsid w:val="004F52A9"/>
    <w:rPr>
      <w:rFonts w:cs="Times New Roman"/>
    </w:rPr>
  </w:style>
  <w:style w:type="paragraph" w:customStyle="1" w:styleId="Akapitzlist1">
    <w:name w:val="Akapit z listą1"/>
    <w:basedOn w:val="Normal"/>
    <w:uiPriority w:val="99"/>
    <w:rsid w:val="00C60C70"/>
    <w:pPr>
      <w:spacing w:after="200" w:line="276" w:lineRule="auto"/>
      <w:ind w:left="720"/>
      <w:contextualSpacing/>
    </w:pPr>
    <w:rPr>
      <w:rFonts w:ascii="Calibri" w:eastAsia="Times New Roman" w:hAnsi="Calibri"/>
      <w:sz w:val="22"/>
      <w:szCs w:val="22"/>
      <w:lang w:eastAsia="en-US"/>
    </w:rPr>
  </w:style>
  <w:style w:type="paragraph" w:styleId="EndnoteText">
    <w:name w:val="endnote text"/>
    <w:basedOn w:val="Normal"/>
    <w:link w:val="EndnoteTextChar"/>
    <w:uiPriority w:val="99"/>
    <w:semiHidden/>
    <w:rsid w:val="00CF6C0B"/>
    <w:rPr>
      <w:sz w:val="20"/>
      <w:szCs w:val="20"/>
    </w:rPr>
  </w:style>
  <w:style w:type="character" w:customStyle="1" w:styleId="EndnoteTextChar">
    <w:name w:val="Endnote Text Char"/>
    <w:basedOn w:val="DefaultParagraphFont"/>
    <w:link w:val="EndnoteText"/>
    <w:uiPriority w:val="99"/>
    <w:semiHidden/>
    <w:locked/>
    <w:rsid w:val="001A4339"/>
    <w:rPr>
      <w:rFonts w:ascii="Times New Roman" w:hAnsi="Times New Roman" w:cs="Times New Roman"/>
      <w:sz w:val="20"/>
    </w:rPr>
  </w:style>
  <w:style w:type="character" w:styleId="EndnoteReference">
    <w:name w:val="endnote reference"/>
    <w:basedOn w:val="DefaultParagraphFont"/>
    <w:uiPriority w:val="99"/>
    <w:semiHidden/>
    <w:rsid w:val="00CF6C0B"/>
    <w:rPr>
      <w:rFonts w:cs="Times New Roman"/>
      <w:vertAlign w:val="superscript"/>
    </w:rPr>
  </w:style>
  <w:style w:type="paragraph" w:styleId="NoSpacing">
    <w:name w:val="No Spacing"/>
    <w:link w:val="NoSpacingChar"/>
    <w:uiPriority w:val="99"/>
    <w:qFormat/>
    <w:rsid w:val="00CD0498"/>
    <w:rPr>
      <w:rFonts w:eastAsia="Times New Roman"/>
    </w:rPr>
  </w:style>
  <w:style w:type="character" w:customStyle="1" w:styleId="NoSpacingChar">
    <w:name w:val="No Spacing Char"/>
    <w:link w:val="NoSpacing"/>
    <w:uiPriority w:val="99"/>
    <w:locked/>
    <w:rsid w:val="00CD0498"/>
    <w:rPr>
      <w:rFonts w:eastAsia="Times New Roman"/>
      <w:sz w:val="22"/>
      <w:lang w:val="pl-PL" w:eastAsia="pl-PL"/>
    </w:rPr>
  </w:style>
  <w:style w:type="paragraph" w:customStyle="1" w:styleId="Bezodstpw1">
    <w:name w:val="Bez odstępów1"/>
    <w:uiPriority w:val="99"/>
    <w:rsid w:val="00EE53F4"/>
    <w:rPr>
      <w:rFonts w:eastAsia="Times New Roman"/>
      <w:lang w:eastAsia="en-US"/>
    </w:rPr>
  </w:style>
  <w:style w:type="character" w:customStyle="1" w:styleId="Bodytext2">
    <w:name w:val="Body text (2)_"/>
    <w:basedOn w:val="DefaultParagraphFont"/>
    <w:link w:val="Bodytext20"/>
    <w:uiPriority w:val="99"/>
    <w:locked/>
    <w:rsid w:val="005138B9"/>
    <w:rPr>
      <w:rFonts w:ascii="Times New Roman" w:hAnsi="Times New Roman" w:cs="Times New Roman"/>
      <w:b/>
      <w:bCs/>
      <w:sz w:val="22"/>
      <w:szCs w:val="22"/>
      <w:shd w:val="clear" w:color="auto" w:fill="FFFFFF"/>
    </w:rPr>
  </w:style>
  <w:style w:type="character" w:customStyle="1" w:styleId="Bodytext4">
    <w:name w:val="Body text (4)_"/>
    <w:basedOn w:val="DefaultParagraphFont"/>
    <w:link w:val="Bodytext41"/>
    <w:uiPriority w:val="99"/>
    <w:locked/>
    <w:rsid w:val="005138B9"/>
    <w:rPr>
      <w:rFonts w:ascii="Times New Roman" w:hAnsi="Times New Roman" w:cs="Times New Roman"/>
      <w:b/>
      <w:bCs/>
      <w:sz w:val="22"/>
      <w:szCs w:val="22"/>
      <w:shd w:val="clear" w:color="auto" w:fill="FFFFFF"/>
    </w:rPr>
  </w:style>
  <w:style w:type="character" w:customStyle="1" w:styleId="Bodytext40">
    <w:name w:val="Body text (4)"/>
    <w:basedOn w:val="Bodytext4"/>
    <w:uiPriority w:val="99"/>
    <w:rsid w:val="005138B9"/>
    <w:rPr>
      <w:u w:val="single"/>
    </w:rPr>
  </w:style>
  <w:style w:type="paragraph" w:customStyle="1" w:styleId="Bodytext20">
    <w:name w:val="Body text (2)"/>
    <w:basedOn w:val="Normal"/>
    <w:link w:val="Bodytext2"/>
    <w:uiPriority w:val="99"/>
    <w:rsid w:val="005138B9"/>
    <w:pPr>
      <w:shd w:val="clear" w:color="auto" w:fill="FFFFFF"/>
      <w:spacing w:line="413" w:lineRule="exact"/>
      <w:jc w:val="center"/>
    </w:pPr>
    <w:rPr>
      <w:b/>
      <w:bCs/>
      <w:sz w:val="22"/>
      <w:szCs w:val="22"/>
    </w:rPr>
  </w:style>
  <w:style w:type="paragraph" w:customStyle="1" w:styleId="Bodytext41">
    <w:name w:val="Body text (4)1"/>
    <w:basedOn w:val="Normal"/>
    <w:link w:val="Bodytext4"/>
    <w:uiPriority w:val="99"/>
    <w:rsid w:val="005138B9"/>
    <w:pPr>
      <w:shd w:val="clear" w:color="auto" w:fill="FFFFFF"/>
      <w:spacing w:line="418" w:lineRule="exact"/>
      <w:jc w:val="both"/>
    </w:pPr>
    <w:rPr>
      <w:b/>
      <w:bCs/>
      <w:sz w:val="22"/>
      <w:szCs w:val="22"/>
    </w:rPr>
  </w:style>
  <w:style w:type="character" w:customStyle="1" w:styleId="Bodytext5">
    <w:name w:val="Body text (5)_"/>
    <w:basedOn w:val="DefaultParagraphFont"/>
    <w:link w:val="Bodytext50"/>
    <w:uiPriority w:val="99"/>
    <w:locked/>
    <w:rsid w:val="005138B9"/>
    <w:rPr>
      <w:rFonts w:cs="Calibri"/>
      <w:b/>
      <w:bCs/>
      <w:sz w:val="27"/>
      <w:szCs w:val="27"/>
      <w:shd w:val="clear" w:color="auto" w:fill="FFFFFF"/>
    </w:rPr>
  </w:style>
  <w:style w:type="character" w:customStyle="1" w:styleId="Bodytext5NotBold">
    <w:name w:val="Body text (5) + Not Bold"/>
    <w:basedOn w:val="Bodytext5"/>
    <w:uiPriority w:val="99"/>
    <w:rsid w:val="005138B9"/>
  </w:style>
  <w:style w:type="character" w:customStyle="1" w:styleId="Bodytext6">
    <w:name w:val="Body text (6)_"/>
    <w:basedOn w:val="DefaultParagraphFont"/>
    <w:link w:val="Bodytext61"/>
    <w:uiPriority w:val="99"/>
    <w:locked/>
    <w:rsid w:val="005138B9"/>
    <w:rPr>
      <w:rFonts w:cs="Calibri"/>
      <w:sz w:val="27"/>
      <w:szCs w:val="27"/>
      <w:shd w:val="clear" w:color="auto" w:fill="FFFFFF"/>
    </w:rPr>
  </w:style>
  <w:style w:type="character" w:customStyle="1" w:styleId="Bodytext6Bold">
    <w:name w:val="Body text (6) + Bold"/>
    <w:basedOn w:val="Bodytext6"/>
    <w:uiPriority w:val="99"/>
    <w:rsid w:val="005138B9"/>
    <w:rPr>
      <w:b/>
      <w:bCs/>
    </w:rPr>
  </w:style>
  <w:style w:type="character" w:customStyle="1" w:styleId="Heading20">
    <w:name w:val="Heading #2_"/>
    <w:basedOn w:val="DefaultParagraphFont"/>
    <w:link w:val="Heading21"/>
    <w:uiPriority w:val="99"/>
    <w:locked/>
    <w:rsid w:val="005138B9"/>
    <w:rPr>
      <w:rFonts w:cs="Calibri"/>
      <w:sz w:val="31"/>
      <w:szCs w:val="31"/>
      <w:shd w:val="clear" w:color="auto" w:fill="FFFFFF"/>
    </w:rPr>
  </w:style>
  <w:style w:type="character" w:customStyle="1" w:styleId="Heading2Bold">
    <w:name w:val="Heading #2 + Bold"/>
    <w:basedOn w:val="Heading20"/>
    <w:uiPriority w:val="99"/>
    <w:rsid w:val="005138B9"/>
    <w:rPr>
      <w:b/>
      <w:bCs/>
    </w:rPr>
  </w:style>
  <w:style w:type="character" w:customStyle="1" w:styleId="Heading22NotBold">
    <w:name w:val="Heading #2 (2) + Not Bold"/>
    <w:basedOn w:val="DefaultParagraphFont"/>
    <w:uiPriority w:val="99"/>
    <w:rsid w:val="005138B9"/>
    <w:rPr>
      <w:rFonts w:ascii="Calibri" w:hAnsi="Calibri" w:cs="Calibri"/>
      <w:b/>
      <w:bCs/>
      <w:sz w:val="31"/>
      <w:szCs w:val="31"/>
    </w:rPr>
  </w:style>
  <w:style w:type="paragraph" w:customStyle="1" w:styleId="Bodytext50">
    <w:name w:val="Body text (5)"/>
    <w:basedOn w:val="Normal"/>
    <w:link w:val="Bodytext5"/>
    <w:uiPriority w:val="99"/>
    <w:rsid w:val="005138B9"/>
    <w:pPr>
      <w:shd w:val="clear" w:color="auto" w:fill="FFFFFF"/>
      <w:spacing w:before="120" w:line="586" w:lineRule="exact"/>
    </w:pPr>
    <w:rPr>
      <w:rFonts w:ascii="Calibri" w:hAnsi="Calibri" w:cs="Calibri"/>
      <w:b/>
      <w:bCs/>
      <w:sz w:val="27"/>
      <w:szCs w:val="27"/>
    </w:rPr>
  </w:style>
  <w:style w:type="paragraph" w:customStyle="1" w:styleId="Bodytext61">
    <w:name w:val="Body text (6)1"/>
    <w:basedOn w:val="Normal"/>
    <w:link w:val="Bodytext6"/>
    <w:uiPriority w:val="99"/>
    <w:rsid w:val="005138B9"/>
    <w:pPr>
      <w:shd w:val="clear" w:color="auto" w:fill="FFFFFF"/>
      <w:spacing w:line="586" w:lineRule="exact"/>
    </w:pPr>
    <w:rPr>
      <w:rFonts w:ascii="Calibri" w:hAnsi="Calibri" w:cs="Calibri"/>
      <w:sz w:val="27"/>
      <w:szCs w:val="27"/>
    </w:rPr>
  </w:style>
  <w:style w:type="paragraph" w:customStyle="1" w:styleId="Heading21">
    <w:name w:val="Heading #2"/>
    <w:basedOn w:val="Normal"/>
    <w:link w:val="Heading20"/>
    <w:uiPriority w:val="99"/>
    <w:rsid w:val="005138B9"/>
    <w:pPr>
      <w:shd w:val="clear" w:color="auto" w:fill="FFFFFF"/>
      <w:spacing w:before="600" w:line="446" w:lineRule="exact"/>
      <w:ind w:hanging="380"/>
      <w:outlineLvl w:val="1"/>
    </w:pPr>
    <w:rPr>
      <w:rFonts w:ascii="Calibri" w:hAnsi="Calibri" w:cs="Calibri"/>
      <w:sz w:val="31"/>
      <w:szCs w:val="31"/>
    </w:rPr>
  </w:style>
  <w:style w:type="table" w:customStyle="1" w:styleId="Tabelasiatki1jasna1">
    <w:name w:val="Tabela siatki 1 — jasna1"/>
    <w:uiPriority w:val="99"/>
    <w:rsid w:val="00F8007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table" w:customStyle="1" w:styleId="Tabelasiatki1jasnaakcent11">
    <w:name w:val="Tabela siatki 1 — jasna — akcent 11"/>
    <w:uiPriority w:val="99"/>
    <w:rsid w:val="00C33C1A"/>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Tabelasiatki1jasnaakcent21">
    <w:name w:val="Tabela siatki 1 — jasna — akcent 21"/>
    <w:uiPriority w:val="99"/>
    <w:rsid w:val="00C33C1A"/>
    <w:rPr>
      <w:sz w:val="20"/>
      <w:szCs w:val="20"/>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style>
  <w:style w:type="table" w:customStyle="1" w:styleId="Tabelasiatki1jasnaakcent51">
    <w:name w:val="Tabela siatki 1 — jasna — akcent 51"/>
    <w:uiPriority w:val="99"/>
    <w:rsid w:val="00C33C1A"/>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Tabelasiatki1jasnaakcent61">
    <w:name w:val="Tabela siatki 1 — jasna — akcent 61"/>
    <w:uiPriority w:val="99"/>
    <w:rsid w:val="00C33C1A"/>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Tabelasiatki21">
    <w:name w:val="Tabela siatki 21"/>
    <w:uiPriority w:val="99"/>
    <w:rsid w:val="00C33C1A"/>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style>
  <w:style w:type="table" w:customStyle="1" w:styleId="Tabelasiatki31">
    <w:name w:val="Tabela siatki 31"/>
    <w:uiPriority w:val="99"/>
    <w:rsid w:val="00C33C1A"/>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Tabelasiatki6kolorowa1">
    <w:name w:val="Tabela siatki 6 — kolorowa1"/>
    <w:uiPriority w:val="99"/>
    <w:rsid w:val="00C33C1A"/>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odyText21">
    <w:name w:val="Body Text 2"/>
    <w:basedOn w:val="Normal"/>
    <w:link w:val="BodyText2Char"/>
    <w:uiPriority w:val="99"/>
    <w:semiHidden/>
    <w:rsid w:val="00CA7014"/>
    <w:pPr>
      <w:spacing w:after="120" w:line="480" w:lineRule="auto"/>
    </w:pPr>
  </w:style>
  <w:style w:type="character" w:customStyle="1" w:styleId="BodyText2Char">
    <w:name w:val="Body Text 2 Char"/>
    <w:basedOn w:val="DefaultParagraphFont"/>
    <w:link w:val="BodyText21"/>
    <w:uiPriority w:val="99"/>
    <w:semiHidden/>
    <w:locked/>
    <w:rsid w:val="00CA7014"/>
    <w:rPr>
      <w:rFonts w:ascii="Times New Roman" w:hAnsi="Times New Roman" w:cs="Times New Roman"/>
      <w:sz w:val="24"/>
      <w:szCs w:val="24"/>
    </w:rPr>
  </w:style>
  <w:style w:type="character" w:styleId="Strong">
    <w:name w:val="Strong"/>
    <w:basedOn w:val="DefaultParagraphFont"/>
    <w:uiPriority w:val="99"/>
    <w:qFormat/>
    <w:locked/>
    <w:rsid w:val="00771004"/>
    <w:rPr>
      <w:rFonts w:cs="Times New Roman"/>
      <w:b/>
      <w:bCs/>
    </w:rPr>
  </w:style>
  <w:style w:type="character" w:customStyle="1" w:styleId="Heading10">
    <w:name w:val="Heading #1_"/>
    <w:basedOn w:val="DefaultParagraphFont"/>
    <w:link w:val="Heading11"/>
    <w:uiPriority w:val="99"/>
    <w:locked/>
    <w:rsid w:val="004E1AF3"/>
    <w:rPr>
      <w:rFonts w:cs="Calibri"/>
      <w:b/>
      <w:bCs/>
      <w:sz w:val="35"/>
      <w:szCs w:val="35"/>
      <w:shd w:val="clear" w:color="auto" w:fill="FFFFFF"/>
    </w:rPr>
  </w:style>
  <w:style w:type="paragraph" w:customStyle="1" w:styleId="Heading11">
    <w:name w:val="Heading #1"/>
    <w:basedOn w:val="Normal"/>
    <w:link w:val="Heading10"/>
    <w:uiPriority w:val="99"/>
    <w:rsid w:val="004E1AF3"/>
    <w:pPr>
      <w:shd w:val="clear" w:color="auto" w:fill="FFFFFF"/>
      <w:spacing w:after="120" w:line="499" w:lineRule="exact"/>
      <w:outlineLvl w:val="0"/>
    </w:pPr>
    <w:rPr>
      <w:rFonts w:ascii="Calibri" w:hAnsi="Calibri" w:cs="Calibri"/>
      <w:b/>
      <w:bCs/>
      <w:sz w:val="35"/>
      <w:szCs w:val="35"/>
    </w:rPr>
  </w:style>
  <w:style w:type="paragraph" w:styleId="BodyText3">
    <w:name w:val="Body Text 3"/>
    <w:basedOn w:val="Normal"/>
    <w:link w:val="BodyText3Char"/>
    <w:uiPriority w:val="99"/>
    <w:semiHidden/>
    <w:rsid w:val="00703482"/>
    <w:pPr>
      <w:spacing w:after="120"/>
    </w:pPr>
    <w:rPr>
      <w:sz w:val="16"/>
      <w:szCs w:val="16"/>
    </w:rPr>
  </w:style>
  <w:style w:type="character" w:customStyle="1" w:styleId="BodyText3Char">
    <w:name w:val="Body Text 3 Char"/>
    <w:basedOn w:val="DefaultParagraphFont"/>
    <w:link w:val="BodyText3"/>
    <w:uiPriority w:val="99"/>
    <w:semiHidden/>
    <w:locked/>
    <w:rsid w:val="00703482"/>
    <w:rPr>
      <w:rFonts w:ascii="Times New Roman" w:hAnsi="Times New Roman" w:cs="Times New Roman"/>
      <w:sz w:val="16"/>
      <w:szCs w:val="16"/>
    </w:rPr>
  </w:style>
  <w:style w:type="character" w:customStyle="1" w:styleId="NagwekZnak1">
    <w:name w:val="Nagłówek Znak1"/>
    <w:uiPriority w:val="99"/>
    <w:rsid w:val="00703482"/>
    <w:rPr>
      <w:rFonts w:ascii="Arial" w:hAnsi="Arial"/>
      <w:color w:val="000000"/>
      <w:sz w:val="20"/>
      <w:lang w:eastAsia="pl-PL"/>
    </w:rPr>
  </w:style>
  <w:style w:type="paragraph" w:styleId="List">
    <w:name w:val="List"/>
    <w:basedOn w:val="BodyText"/>
    <w:uiPriority w:val="99"/>
    <w:rsid w:val="00703482"/>
    <w:pPr>
      <w:widowControl w:val="0"/>
      <w:suppressAutoHyphens/>
      <w:spacing w:before="113" w:after="119"/>
    </w:pPr>
    <w:rPr>
      <w:rFonts w:ascii="Times New Roman" w:hAnsi="Times New Roman"/>
      <w:b w:val="0"/>
      <w:color w:val="000000"/>
      <w:sz w:val="24"/>
    </w:rPr>
  </w:style>
  <w:style w:type="paragraph" w:styleId="Caption">
    <w:name w:val="caption"/>
    <w:basedOn w:val="Normal"/>
    <w:next w:val="Normal"/>
    <w:uiPriority w:val="99"/>
    <w:qFormat/>
    <w:locked/>
    <w:rsid w:val="00703482"/>
    <w:pPr>
      <w:suppressAutoHyphens/>
    </w:pPr>
    <w:rPr>
      <w:rFonts w:ascii="Arial" w:eastAsia="Times New Roman" w:hAnsi="Arial"/>
      <w:b/>
      <w:bCs/>
      <w:color w:val="000000"/>
      <w:sz w:val="18"/>
      <w:szCs w:val="20"/>
    </w:rPr>
  </w:style>
  <w:style w:type="paragraph" w:customStyle="1" w:styleId="Zawartotabeli">
    <w:name w:val="Zawartość tabeli"/>
    <w:basedOn w:val="Normal"/>
    <w:uiPriority w:val="99"/>
    <w:rsid w:val="00703482"/>
    <w:pPr>
      <w:suppressLineNumbers/>
      <w:suppressAutoHyphens/>
    </w:pPr>
    <w:rPr>
      <w:rFonts w:ascii="Switzerland" w:eastAsia="Times New Roman" w:hAnsi="Switzerland"/>
      <w:sz w:val="22"/>
      <w:szCs w:val="20"/>
    </w:rPr>
  </w:style>
</w:styles>
</file>

<file path=word/webSettings.xml><?xml version="1.0" encoding="utf-8"?>
<w:webSettings xmlns:r="http://schemas.openxmlformats.org/officeDocument/2006/relationships" xmlns:w="http://schemas.openxmlformats.org/wordprocessingml/2006/main">
  <w:divs>
    <w:div w:id="114639309">
      <w:marLeft w:val="0"/>
      <w:marRight w:val="0"/>
      <w:marTop w:val="0"/>
      <w:marBottom w:val="0"/>
      <w:divBdr>
        <w:top w:val="none" w:sz="0" w:space="0" w:color="auto"/>
        <w:left w:val="none" w:sz="0" w:space="0" w:color="auto"/>
        <w:bottom w:val="none" w:sz="0" w:space="0" w:color="auto"/>
        <w:right w:val="none" w:sz="0" w:space="0" w:color="auto"/>
      </w:divBdr>
    </w:div>
    <w:div w:id="114639310">
      <w:marLeft w:val="0"/>
      <w:marRight w:val="0"/>
      <w:marTop w:val="0"/>
      <w:marBottom w:val="0"/>
      <w:divBdr>
        <w:top w:val="none" w:sz="0" w:space="0" w:color="auto"/>
        <w:left w:val="none" w:sz="0" w:space="0" w:color="auto"/>
        <w:bottom w:val="none" w:sz="0" w:space="0" w:color="auto"/>
        <w:right w:val="none" w:sz="0" w:space="0" w:color="auto"/>
      </w:divBdr>
    </w:div>
    <w:div w:id="114639311">
      <w:marLeft w:val="0"/>
      <w:marRight w:val="0"/>
      <w:marTop w:val="0"/>
      <w:marBottom w:val="0"/>
      <w:divBdr>
        <w:top w:val="none" w:sz="0" w:space="0" w:color="auto"/>
        <w:left w:val="none" w:sz="0" w:space="0" w:color="auto"/>
        <w:bottom w:val="none" w:sz="0" w:space="0" w:color="auto"/>
        <w:right w:val="none" w:sz="0" w:space="0" w:color="auto"/>
      </w:divBdr>
    </w:div>
    <w:div w:id="114639312">
      <w:marLeft w:val="0"/>
      <w:marRight w:val="0"/>
      <w:marTop w:val="0"/>
      <w:marBottom w:val="0"/>
      <w:divBdr>
        <w:top w:val="none" w:sz="0" w:space="0" w:color="auto"/>
        <w:left w:val="none" w:sz="0" w:space="0" w:color="auto"/>
        <w:bottom w:val="none" w:sz="0" w:space="0" w:color="auto"/>
        <w:right w:val="none" w:sz="0" w:space="0" w:color="auto"/>
      </w:divBdr>
    </w:div>
    <w:div w:id="114639313">
      <w:marLeft w:val="0"/>
      <w:marRight w:val="0"/>
      <w:marTop w:val="0"/>
      <w:marBottom w:val="0"/>
      <w:divBdr>
        <w:top w:val="none" w:sz="0" w:space="0" w:color="auto"/>
        <w:left w:val="none" w:sz="0" w:space="0" w:color="auto"/>
        <w:bottom w:val="none" w:sz="0" w:space="0" w:color="auto"/>
        <w:right w:val="none" w:sz="0" w:space="0" w:color="auto"/>
      </w:divBdr>
    </w:div>
    <w:div w:id="114639314">
      <w:marLeft w:val="0"/>
      <w:marRight w:val="0"/>
      <w:marTop w:val="0"/>
      <w:marBottom w:val="0"/>
      <w:divBdr>
        <w:top w:val="none" w:sz="0" w:space="0" w:color="auto"/>
        <w:left w:val="none" w:sz="0" w:space="0" w:color="auto"/>
        <w:bottom w:val="none" w:sz="0" w:space="0" w:color="auto"/>
        <w:right w:val="none" w:sz="0" w:space="0" w:color="auto"/>
      </w:divBdr>
    </w:div>
    <w:div w:id="114639315">
      <w:marLeft w:val="0"/>
      <w:marRight w:val="0"/>
      <w:marTop w:val="0"/>
      <w:marBottom w:val="0"/>
      <w:divBdr>
        <w:top w:val="none" w:sz="0" w:space="0" w:color="auto"/>
        <w:left w:val="none" w:sz="0" w:space="0" w:color="auto"/>
        <w:bottom w:val="none" w:sz="0" w:space="0" w:color="auto"/>
        <w:right w:val="none" w:sz="0" w:space="0" w:color="auto"/>
      </w:divBdr>
    </w:div>
    <w:div w:id="114639316">
      <w:marLeft w:val="0"/>
      <w:marRight w:val="0"/>
      <w:marTop w:val="0"/>
      <w:marBottom w:val="0"/>
      <w:divBdr>
        <w:top w:val="none" w:sz="0" w:space="0" w:color="auto"/>
        <w:left w:val="none" w:sz="0" w:space="0" w:color="auto"/>
        <w:bottom w:val="none" w:sz="0" w:space="0" w:color="auto"/>
        <w:right w:val="none" w:sz="0" w:space="0" w:color="auto"/>
      </w:divBdr>
    </w:div>
    <w:div w:id="114639317">
      <w:marLeft w:val="0"/>
      <w:marRight w:val="0"/>
      <w:marTop w:val="0"/>
      <w:marBottom w:val="0"/>
      <w:divBdr>
        <w:top w:val="none" w:sz="0" w:space="0" w:color="auto"/>
        <w:left w:val="none" w:sz="0" w:space="0" w:color="auto"/>
        <w:bottom w:val="none" w:sz="0" w:space="0" w:color="auto"/>
        <w:right w:val="none" w:sz="0" w:space="0" w:color="auto"/>
      </w:divBdr>
    </w:div>
    <w:div w:id="114639318">
      <w:marLeft w:val="0"/>
      <w:marRight w:val="0"/>
      <w:marTop w:val="0"/>
      <w:marBottom w:val="0"/>
      <w:divBdr>
        <w:top w:val="none" w:sz="0" w:space="0" w:color="auto"/>
        <w:left w:val="none" w:sz="0" w:space="0" w:color="auto"/>
        <w:bottom w:val="none" w:sz="0" w:space="0" w:color="auto"/>
        <w:right w:val="none" w:sz="0" w:space="0" w:color="auto"/>
      </w:divBdr>
    </w:div>
    <w:div w:id="114639325">
      <w:marLeft w:val="0"/>
      <w:marRight w:val="0"/>
      <w:marTop w:val="0"/>
      <w:marBottom w:val="0"/>
      <w:divBdr>
        <w:top w:val="none" w:sz="0" w:space="0" w:color="auto"/>
        <w:left w:val="none" w:sz="0" w:space="0" w:color="auto"/>
        <w:bottom w:val="none" w:sz="0" w:space="0" w:color="auto"/>
        <w:right w:val="none" w:sz="0" w:space="0" w:color="auto"/>
      </w:divBdr>
      <w:divsChild>
        <w:div w:id="114639336">
          <w:marLeft w:val="0"/>
          <w:marRight w:val="0"/>
          <w:marTop w:val="0"/>
          <w:marBottom w:val="0"/>
          <w:divBdr>
            <w:top w:val="none" w:sz="0" w:space="0" w:color="auto"/>
            <w:left w:val="none" w:sz="0" w:space="0" w:color="auto"/>
            <w:bottom w:val="none" w:sz="0" w:space="0" w:color="auto"/>
            <w:right w:val="none" w:sz="0" w:space="0" w:color="auto"/>
          </w:divBdr>
        </w:div>
        <w:div w:id="114639339">
          <w:marLeft w:val="0"/>
          <w:marRight w:val="0"/>
          <w:marTop w:val="0"/>
          <w:marBottom w:val="0"/>
          <w:divBdr>
            <w:top w:val="none" w:sz="0" w:space="0" w:color="auto"/>
            <w:left w:val="none" w:sz="0" w:space="0" w:color="auto"/>
            <w:bottom w:val="none" w:sz="0" w:space="0" w:color="auto"/>
            <w:right w:val="none" w:sz="0" w:space="0" w:color="auto"/>
          </w:divBdr>
        </w:div>
        <w:div w:id="114639386">
          <w:marLeft w:val="0"/>
          <w:marRight w:val="0"/>
          <w:marTop w:val="0"/>
          <w:marBottom w:val="0"/>
          <w:divBdr>
            <w:top w:val="none" w:sz="0" w:space="0" w:color="auto"/>
            <w:left w:val="none" w:sz="0" w:space="0" w:color="auto"/>
            <w:bottom w:val="none" w:sz="0" w:space="0" w:color="auto"/>
            <w:right w:val="none" w:sz="0" w:space="0" w:color="auto"/>
          </w:divBdr>
        </w:div>
        <w:div w:id="114639391">
          <w:marLeft w:val="0"/>
          <w:marRight w:val="0"/>
          <w:marTop w:val="0"/>
          <w:marBottom w:val="0"/>
          <w:divBdr>
            <w:top w:val="none" w:sz="0" w:space="0" w:color="auto"/>
            <w:left w:val="none" w:sz="0" w:space="0" w:color="auto"/>
            <w:bottom w:val="none" w:sz="0" w:space="0" w:color="auto"/>
            <w:right w:val="none" w:sz="0" w:space="0" w:color="auto"/>
          </w:divBdr>
        </w:div>
        <w:div w:id="114639399">
          <w:marLeft w:val="0"/>
          <w:marRight w:val="0"/>
          <w:marTop w:val="0"/>
          <w:marBottom w:val="0"/>
          <w:divBdr>
            <w:top w:val="none" w:sz="0" w:space="0" w:color="auto"/>
            <w:left w:val="none" w:sz="0" w:space="0" w:color="auto"/>
            <w:bottom w:val="none" w:sz="0" w:space="0" w:color="auto"/>
            <w:right w:val="none" w:sz="0" w:space="0" w:color="auto"/>
          </w:divBdr>
        </w:div>
        <w:div w:id="114639400">
          <w:marLeft w:val="0"/>
          <w:marRight w:val="0"/>
          <w:marTop w:val="0"/>
          <w:marBottom w:val="0"/>
          <w:divBdr>
            <w:top w:val="none" w:sz="0" w:space="0" w:color="auto"/>
            <w:left w:val="none" w:sz="0" w:space="0" w:color="auto"/>
            <w:bottom w:val="none" w:sz="0" w:space="0" w:color="auto"/>
            <w:right w:val="none" w:sz="0" w:space="0" w:color="auto"/>
          </w:divBdr>
        </w:div>
        <w:div w:id="114639409">
          <w:marLeft w:val="0"/>
          <w:marRight w:val="0"/>
          <w:marTop w:val="0"/>
          <w:marBottom w:val="0"/>
          <w:divBdr>
            <w:top w:val="none" w:sz="0" w:space="0" w:color="auto"/>
            <w:left w:val="none" w:sz="0" w:space="0" w:color="auto"/>
            <w:bottom w:val="none" w:sz="0" w:space="0" w:color="auto"/>
            <w:right w:val="none" w:sz="0" w:space="0" w:color="auto"/>
          </w:divBdr>
        </w:div>
        <w:div w:id="114639415">
          <w:marLeft w:val="0"/>
          <w:marRight w:val="0"/>
          <w:marTop w:val="0"/>
          <w:marBottom w:val="0"/>
          <w:divBdr>
            <w:top w:val="none" w:sz="0" w:space="0" w:color="auto"/>
            <w:left w:val="none" w:sz="0" w:space="0" w:color="auto"/>
            <w:bottom w:val="none" w:sz="0" w:space="0" w:color="auto"/>
            <w:right w:val="none" w:sz="0" w:space="0" w:color="auto"/>
          </w:divBdr>
        </w:div>
        <w:div w:id="114639446">
          <w:marLeft w:val="0"/>
          <w:marRight w:val="0"/>
          <w:marTop w:val="0"/>
          <w:marBottom w:val="0"/>
          <w:divBdr>
            <w:top w:val="none" w:sz="0" w:space="0" w:color="auto"/>
            <w:left w:val="none" w:sz="0" w:space="0" w:color="auto"/>
            <w:bottom w:val="none" w:sz="0" w:space="0" w:color="auto"/>
            <w:right w:val="none" w:sz="0" w:space="0" w:color="auto"/>
          </w:divBdr>
        </w:div>
        <w:div w:id="114639447">
          <w:marLeft w:val="0"/>
          <w:marRight w:val="0"/>
          <w:marTop w:val="0"/>
          <w:marBottom w:val="0"/>
          <w:divBdr>
            <w:top w:val="none" w:sz="0" w:space="0" w:color="auto"/>
            <w:left w:val="none" w:sz="0" w:space="0" w:color="auto"/>
            <w:bottom w:val="none" w:sz="0" w:space="0" w:color="auto"/>
            <w:right w:val="none" w:sz="0" w:space="0" w:color="auto"/>
          </w:divBdr>
        </w:div>
        <w:div w:id="114639448">
          <w:marLeft w:val="0"/>
          <w:marRight w:val="0"/>
          <w:marTop w:val="0"/>
          <w:marBottom w:val="0"/>
          <w:divBdr>
            <w:top w:val="none" w:sz="0" w:space="0" w:color="auto"/>
            <w:left w:val="none" w:sz="0" w:space="0" w:color="auto"/>
            <w:bottom w:val="none" w:sz="0" w:space="0" w:color="auto"/>
            <w:right w:val="none" w:sz="0" w:space="0" w:color="auto"/>
          </w:divBdr>
        </w:div>
      </w:divsChild>
    </w:div>
    <w:div w:id="114639334">
      <w:marLeft w:val="0"/>
      <w:marRight w:val="0"/>
      <w:marTop w:val="0"/>
      <w:marBottom w:val="0"/>
      <w:divBdr>
        <w:top w:val="none" w:sz="0" w:space="0" w:color="auto"/>
        <w:left w:val="none" w:sz="0" w:space="0" w:color="auto"/>
        <w:bottom w:val="none" w:sz="0" w:space="0" w:color="auto"/>
        <w:right w:val="none" w:sz="0" w:space="0" w:color="auto"/>
      </w:divBdr>
      <w:divsChild>
        <w:div w:id="114639322">
          <w:marLeft w:val="0"/>
          <w:marRight w:val="0"/>
          <w:marTop w:val="0"/>
          <w:marBottom w:val="0"/>
          <w:divBdr>
            <w:top w:val="none" w:sz="0" w:space="0" w:color="auto"/>
            <w:left w:val="none" w:sz="0" w:space="0" w:color="auto"/>
            <w:bottom w:val="none" w:sz="0" w:space="0" w:color="auto"/>
            <w:right w:val="none" w:sz="0" w:space="0" w:color="auto"/>
          </w:divBdr>
        </w:div>
        <w:div w:id="114639323">
          <w:marLeft w:val="0"/>
          <w:marRight w:val="0"/>
          <w:marTop w:val="0"/>
          <w:marBottom w:val="0"/>
          <w:divBdr>
            <w:top w:val="none" w:sz="0" w:space="0" w:color="auto"/>
            <w:left w:val="none" w:sz="0" w:space="0" w:color="auto"/>
            <w:bottom w:val="none" w:sz="0" w:space="0" w:color="auto"/>
            <w:right w:val="none" w:sz="0" w:space="0" w:color="auto"/>
          </w:divBdr>
        </w:div>
        <w:div w:id="114639324">
          <w:marLeft w:val="0"/>
          <w:marRight w:val="0"/>
          <w:marTop w:val="0"/>
          <w:marBottom w:val="0"/>
          <w:divBdr>
            <w:top w:val="none" w:sz="0" w:space="0" w:color="auto"/>
            <w:left w:val="none" w:sz="0" w:space="0" w:color="auto"/>
            <w:bottom w:val="none" w:sz="0" w:space="0" w:color="auto"/>
            <w:right w:val="none" w:sz="0" w:space="0" w:color="auto"/>
          </w:divBdr>
        </w:div>
        <w:div w:id="114639332">
          <w:marLeft w:val="0"/>
          <w:marRight w:val="0"/>
          <w:marTop w:val="0"/>
          <w:marBottom w:val="0"/>
          <w:divBdr>
            <w:top w:val="none" w:sz="0" w:space="0" w:color="auto"/>
            <w:left w:val="none" w:sz="0" w:space="0" w:color="auto"/>
            <w:bottom w:val="none" w:sz="0" w:space="0" w:color="auto"/>
            <w:right w:val="none" w:sz="0" w:space="0" w:color="auto"/>
          </w:divBdr>
        </w:div>
        <w:div w:id="114639335">
          <w:marLeft w:val="0"/>
          <w:marRight w:val="0"/>
          <w:marTop w:val="0"/>
          <w:marBottom w:val="0"/>
          <w:divBdr>
            <w:top w:val="none" w:sz="0" w:space="0" w:color="auto"/>
            <w:left w:val="none" w:sz="0" w:space="0" w:color="auto"/>
            <w:bottom w:val="none" w:sz="0" w:space="0" w:color="auto"/>
            <w:right w:val="none" w:sz="0" w:space="0" w:color="auto"/>
          </w:divBdr>
        </w:div>
        <w:div w:id="114639342">
          <w:marLeft w:val="0"/>
          <w:marRight w:val="0"/>
          <w:marTop w:val="0"/>
          <w:marBottom w:val="0"/>
          <w:divBdr>
            <w:top w:val="none" w:sz="0" w:space="0" w:color="auto"/>
            <w:left w:val="none" w:sz="0" w:space="0" w:color="auto"/>
            <w:bottom w:val="none" w:sz="0" w:space="0" w:color="auto"/>
            <w:right w:val="none" w:sz="0" w:space="0" w:color="auto"/>
          </w:divBdr>
        </w:div>
        <w:div w:id="114639343">
          <w:marLeft w:val="0"/>
          <w:marRight w:val="0"/>
          <w:marTop w:val="0"/>
          <w:marBottom w:val="0"/>
          <w:divBdr>
            <w:top w:val="none" w:sz="0" w:space="0" w:color="auto"/>
            <w:left w:val="none" w:sz="0" w:space="0" w:color="auto"/>
            <w:bottom w:val="none" w:sz="0" w:space="0" w:color="auto"/>
            <w:right w:val="none" w:sz="0" w:space="0" w:color="auto"/>
          </w:divBdr>
        </w:div>
        <w:div w:id="114639347">
          <w:marLeft w:val="0"/>
          <w:marRight w:val="0"/>
          <w:marTop w:val="0"/>
          <w:marBottom w:val="0"/>
          <w:divBdr>
            <w:top w:val="none" w:sz="0" w:space="0" w:color="auto"/>
            <w:left w:val="none" w:sz="0" w:space="0" w:color="auto"/>
            <w:bottom w:val="none" w:sz="0" w:space="0" w:color="auto"/>
            <w:right w:val="none" w:sz="0" w:space="0" w:color="auto"/>
          </w:divBdr>
        </w:div>
        <w:div w:id="114639349">
          <w:marLeft w:val="0"/>
          <w:marRight w:val="0"/>
          <w:marTop w:val="0"/>
          <w:marBottom w:val="0"/>
          <w:divBdr>
            <w:top w:val="none" w:sz="0" w:space="0" w:color="auto"/>
            <w:left w:val="none" w:sz="0" w:space="0" w:color="auto"/>
            <w:bottom w:val="none" w:sz="0" w:space="0" w:color="auto"/>
            <w:right w:val="none" w:sz="0" w:space="0" w:color="auto"/>
          </w:divBdr>
        </w:div>
        <w:div w:id="114639352">
          <w:marLeft w:val="0"/>
          <w:marRight w:val="0"/>
          <w:marTop w:val="0"/>
          <w:marBottom w:val="0"/>
          <w:divBdr>
            <w:top w:val="none" w:sz="0" w:space="0" w:color="auto"/>
            <w:left w:val="none" w:sz="0" w:space="0" w:color="auto"/>
            <w:bottom w:val="none" w:sz="0" w:space="0" w:color="auto"/>
            <w:right w:val="none" w:sz="0" w:space="0" w:color="auto"/>
          </w:divBdr>
        </w:div>
        <w:div w:id="114639353">
          <w:marLeft w:val="0"/>
          <w:marRight w:val="0"/>
          <w:marTop w:val="0"/>
          <w:marBottom w:val="0"/>
          <w:divBdr>
            <w:top w:val="none" w:sz="0" w:space="0" w:color="auto"/>
            <w:left w:val="none" w:sz="0" w:space="0" w:color="auto"/>
            <w:bottom w:val="none" w:sz="0" w:space="0" w:color="auto"/>
            <w:right w:val="none" w:sz="0" w:space="0" w:color="auto"/>
          </w:divBdr>
        </w:div>
        <w:div w:id="114639354">
          <w:marLeft w:val="0"/>
          <w:marRight w:val="0"/>
          <w:marTop w:val="0"/>
          <w:marBottom w:val="0"/>
          <w:divBdr>
            <w:top w:val="none" w:sz="0" w:space="0" w:color="auto"/>
            <w:left w:val="none" w:sz="0" w:space="0" w:color="auto"/>
            <w:bottom w:val="none" w:sz="0" w:space="0" w:color="auto"/>
            <w:right w:val="none" w:sz="0" w:space="0" w:color="auto"/>
          </w:divBdr>
        </w:div>
        <w:div w:id="114639359">
          <w:marLeft w:val="0"/>
          <w:marRight w:val="0"/>
          <w:marTop w:val="0"/>
          <w:marBottom w:val="0"/>
          <w:divBdr>
            <w:top w:val="none" w:sz="0" w:space="0" w:color="auto"/>
            <w:left w:val="none" w:sz="0" w:space="0" w:color="auto"/>
            <w:bottom w:val="none" w:sz="0" w:space="0" w:color="auto"/>
            <w:right w:val="none" w:sz="0" w:space="0" w:color="auto"/>
          </w:divBdr>
        </w:div>
        <w:div w:id="114639365">
          <w:marLeft w:val="0"/>
          <w:marRight w:val="0"/>
          <w:marTop w:val="0"/>
          <w:marBottom w:val="0"/>
          <w:divBdr>
            <w:top w:val="none" w:sz="0" w:space="0" w:color="auto"/>
            <w:left w:val="none" w:sz="0" w:space="0" w:color="auto"/>
            <w:bottom w:val="none" w:sz="0" w:space="0" w:color="auto"/>
            <w:right w:val="none" w:sz="0" w:space="0" w:color="auto"/>
          </w:divBdr>
        </w:div>
        <w:div w:id="114639366">
          <w:marLeft w:val="0"/>
          <w:marRight w:val="0"/>
          <w:marTop w:val="0"/>
          <w:marBottom w:val="0"/>
          <w:divBdr>
            <w:top w:val="none" w:sz="0" w:space="0" w:color="auto"/>
            <w:left w:val="none" w:sz="0" w:space="0" w:color="auto"/>
            <w:bottom w:val="none" w:sz="0" w:space="0" w:color="auto"/>
            <w:right w:val="none" w:sz="0" w:space="0" w:color="auto"/>
          </w:divBdr>
        </w:div>
        <w:div w:id="114639369">
          <w:marLeft w:val="0"/>
          <w:marRight w:val="0"/>
          <w:marTop w:val="0"/>
          <w:marBottom w:val="0"/>
          <w:divBdr>
            <w:top w:val="none" w:sz="0" w:space="0" w:color="auto"/>
            <w:left w:val="none" w:sz="0" w:space="0" w:color="auto"/>
            <w:bottom w:val="none" w:sz="0" w:space="0" w:color="auto"/>
            <w:right w:val="none" w:sz="0" w:space="0" w:color="auto"/>
          </w:divBdr>
        </w:div>
        <w:div w:id="114639371">
          <w:marLeft w:val="0"/>
          <w:marRight w:val="0"/>
          <w:marTop w:val="0"/>
          <w:marBottom w:val="0"/>
          <w:divBdr>
            <w:top w:val="none" w:sz="0" w:space="0" w:color="auto"/>
            <w:left w:val="none" w:sz="0" w:space="0" w:color="auto"/>
            <w:bottom w:val="none" w:sz="0" w:space="0" w:color="auto"/>
            <w:right w:val="none" w:sz="0" w:space="0" w:color="auto"/>
          </w:divBdr>
        </w:div>
        <w:div w:id="114639372">
          <w:marLeft w:val="0"/>
          <w:marRight w:val="0"/>
          <w:marTop w:val="0"/>
          <w:marBottom w:val="0"/>
          <w:divBdr>
            <w:top w:val="none" w:sz="0" w:space="0" w:color="auto"/>
            <w:left w:val="none" w:sz="0" w:space="0" w:color="auto"/>
            <w:bottom w:val="none" w:sz="0" w:space="0" w:color="auto"/>
            <w:right w:val="none" w:sz="0" w:space="0" w:color="auto"/>
          </w:divBdr>
        </w:div>
        <w:div w:id="114639373">
          <w:marLeft w:val="0"/>
          <w:marRight w:val="0"/>
          <w:marTop w:val="0"/>
          <w:marBottom w:val="0"/>
          <w:divBdr>
            <w:top w:val="none" w:sz="0" w:space="0" w:color="auto"/>
            <w:left w:val="none" w:sz="0" w:space="0" w:color="auto"/>
            <w:bottom w:val="none" w:sz="0" w:space="0" w:color="auto"/>
            <w:right w:val="none" w:sz="0" w:space="0" w:color="auto"/>
          </w:divBdr>
        </w:div>
        <w:div w:id="114639374">
          <w:marLeft w:val="0"/>
          <w:marRight w:val="0"/>
          <w:marTop w:val="0"/>
          <w:marBottom w:val="0"/>
          <w:divBdr>
            <w:top w:val="none" w:sz="0" w:space="0" w:color="auto"/>
            <w:left w:val="none" w:sz="0" w:space="0" w:color="auto"/>
            <w:bottom w:val="none" w:sz="0" w:space="0" w:color="auto"/>
            <w:right w:val="none" w:sz="0" w:space="0" w:color="auto"/>
          </w:divBdr>
        </w:div>
        <w:div w:id="114639377">
          <w:marLeft w:val="0"/>
          <w:marRight w:val="0"/>
          <w:marTop w:val="0"/>
          <w:marBottom w:val="0"/>
          <w:divBdr>
            <w:top w:val="none" w:sz="0" w:space="0" w:color="auto"/>
            <w:left w:val="none" w:sz="0" w:space="0" w:color="auto"/>
            <w:bottom w:val="none" w:sz="0" w:space="0" w:color="auto"/>
            <w:right w:val="none" w:sz="0" w:space="0" w:color="auto"/>
          </w:divBdr>
        </w:div>
        <w:div w:id="114639379">
          <w:marLeft w:val="0"/>
          <w:marRight w:val="0"/>
          <w:marTop w:val="0"/>
          <w:marBottom w:val="0"/>
          <w:divBdr>
            <w:top w:val="none" w:sz="0" w:space="0" w:color="auto"/>
            <w:left w:val="none" w:sz="0" w:space="0" w:color="auto"/>
            <w:bottom w:val="none" w:sz="0" w:space="0" w:color="auto"/>
            <w:right w:val="none" w:sz="0" w:space="0" w:color="auto"/>
          </w:divBdr>
        </w:div>
        <w:div w:id="114639383">
          <w:marLeft w:val="0"/>
          <w:marRight w:val="0"/>
          <w:marTop w:val="0"/>
          <w:marBottom w:val="0"/>
          <w:divBdr>
            <w:top w:val="none" w:sz="0" w:space="0" w:color="auto"/>
            <w:left w:val="none" w:sz="0" w:space="0" w:color="auto"/>
            <w:bottom w:val="none" w:sz="0" w:space="0" w:color="auto"/>
            <w:right w:val="none" w:sz="0" w:space="0" w:color="auto"/>
          </w:divBdr>
        </w:div>
        <w:div w:id="114639385">
          <w:marLeft w:val="0"/>
          <w:marRight w:val="0"/>
          <w:marTop w:val="0"/>
          <w:marBottom w:val="0"/>
          <w:divBdr>
            <w:top w:val="none" w:sz="0" w:space="0" w:color="auto"/>
            <w:left w:val="none" w:sz="0" w:space="0" w:color="auto"/>
            <w:bottom w:val="none" w:sz="0" w:space="0" w:color="auto"/>
            <w:right w:val="none" w:sz="0" w:space="0" w:color="auto"/>
          </w:divBdr>
        </w:div>
        <w:div w:id="114639387">
          <w:marLeft w:val="0"/>
          <w:marRight w:val="0"/>
          <w:marTop w:val="0"/>
          <w:marBottom w:val="0"/>
          <w:divBdr>
            <w:top w:val="none" w:sz="0" w:space="0" w:color="auto"/>
            <w:left w:val="none" w:sz="0" w:space="0" w:color="auto"/>
            <w:bottom w:val="none" w:sz="0" w:space="0" w:color="auto"/>
            <w:right w:val="none" w:sz="0" w:space="0" w:color="auto"/>
          </w:divBdr>
        </w:div>
        <w:div w:id="114639398">
          <w:marLeft w:val="0"/>
          <w:marRight w:val="0"/>
          <w:marTop w:val="0"/>
          <w:marBottom w:val="0"/>
          <w:divBdr>
            <w:top w:val="none" w:sz="0" w:space="0" w:color="auto"/>
            <w:left w:val="none" w:sz="0" w:space="0" w:color="auto"/>
            <w:bottom w:val="none" w:sz="0" w:space="0" w:color="auto"/>
            <w:right w:val="none" w:sz="0" w:space="0" w:color="auto"/>
          </w:divBdr>
        </w:div>
        <w:div w:id="114639401">
          <w:marLeft w:val="0"/>
          <w:marRight w:val="0"/>
          <w:marTop w:val="0"/>
          <w:marBottom w:val="0"/>
          <w:divBdr>
            <w:top w:val="none" w:sz="0" w:space="0" w:color="auto"/>
            <w:left w:val="none" w:sz="0" w:space="0" w:color="auto"/>
            <w:bottom w:val="none" w:sz="0" w:space="0" w:color="auto"/>
            <w:right w:val="none" w:sz="0" w:space="0" w:color="auto"/>
          </w:divBdr>
        </w:div>
        <w:div w:id="114639402">
          <w:marLeft w:val="0"/>
          <w:marRight w:val="0"/>
          <w:marTop w:val="0"/>
          <w:marBottom w:val="0"/>
          <w:divBdr>
            <w:top w:val="none" w:sz="0" w:space="0" w:color="auto"/>
            <w:left w:val="none" w:sz="0" w:space="0" w:color="auto"/>
            <w:bottom w:val="none" w:sz="0" w:space="0" w:color="auto"/>
            <w:right w:val="none" w:sz="0" w:space="0" w:color="auto"/>
          </w:divBdr>
        </w:div>
        <w:div w:id="114639408">
          <w:marLeft w:val="0"/>
          <w:marRight w:val="0"/>
          <w:marTop w:val="0"/>
          <w:marBottom w:val="0"/>
          <w:divBdr>
            <w:top w:val="none" w:sz="0" w:space="0" w:color="auto"/>
            <w:left w:val="none" w:sz="0" w:space="0" w:color="auto"/>
            <w:bottom w:val="none" w:sz="0" w:space="0" w:color="auto"/>
            <w:right w:val="none" w:sz="0" w:space="0" w:color="auto"/>
          </w:divBdr>
        </w:div>
        <w:div w:id="114639414">
          <w:marLeft w:val="0"/>
          <w:marRight w:val="0"/>
          <w:marTop w:val="0"/>
          <w:marBottom w:val="0"/>
          <w:divBdr>
            <w:top w:val="none" w:sz="0" w:space="0" w:color="auto"/>
            <w:left w:val="none" w:sz="0" w:space="0" w:color="auto"/>
            <w:bottom w:val="none" w:sz="0" w:space="0" w:color="auto"/>
            <w:right w:val="none" w:sz="0" w:space="0" w:color="auto"/>
          </w:divBdr>
        </w:div>
        <w:div w:id="114639427">
          <w:marLeft w:val="0"/>
          <w:marRight w:val="0"/>
          <w:marTop w:val="0"/>
          <w:marBottom w:val="0"/>
          <w:divBdr>
            <w:top w:val="none" w:sz="0" w:space="0" w:color="auto"/>
            <w:left w:val="none" w:sz="0" w:space="0" w:color="auto"/>
            <w:bottom w:val="none" w:sz="0" w:space="0" w:color="auto"/>
            <w:right w:val="none" w:sz="0" w:space="0" w:color="auto"/>
          </w:divBdr>
        </w:div>
        <w:div w:id="114639428">
          <w:marLeft w:val="0"/>
          <w:marRight w:val="0"/>
          <w:marTop w:val="0"/>
          <w:marBottom w:val="0"/>
          <w:divBdr>
            <w:top w:val="none" w:sz="0" w:space="0" w:color="auto"/>
            <w:left w:val="none" w:sz="0" w:space="0" w:color="auto"/>
            <w:bottom w:val="none" w:sz="0" w:space="0" w:color="auto"/>
            <w:right w:val="none" w:sz="0" w:space="0" w:color="auto"/>
          </w:divBdr>
        </w:div>
        <w:div w:id="114639431">
          <w:marLeft w:val="0"/>
          <w:marRight w:val="0"/>
          <w:marTop w:val="0"/>
          <w:marBottom w:val="0"/>
          <w:divBdr>
            <w:top w:val="none" w:sz="0" w:space="0" w:color="auto"/>
            <w:left w:val="none" w:sz="0" w:space="0" w:color="auto"/>
            <w:bottom w:val="none" w:sz="0" w:space="0" w:color="auto"/>
            <w:right w:val="none" w:sz="0" w:space="0" w:color="auto"/>
          </w:divBdr>
        </w:div>
        <w:div w:id="114639437">
          <w:marLeft w:val="0"/>
          <w:marRight w:val="0"/>
          <w:marTop w:val="0"/>
          <w:marBottom w:val="0"/>
          <w:divBdr>
            <w:top w:val="none" w:sz="0" w:space="0" w:color="auto"/>
            <w:left w:val="none" w:sz="0" w:space="0" w:color="auto"/>
            <w:bottom w:val="none" w:sz="0" w:space="0" w:color="auto"/>
            <w:right w:val="none" w:sz="0" w:space="0" w:color="auto"/>
          </w:divBdr>
        </w:div>
        <w:div w:id="114639439">
          <w:marLeft w:val="0"/>
          <w:marRight w:val="0"/>
          <w:marTop w:val="0"/>
          <w:marBottom w:val="0"/>
          <w:divBdr>
            <w:top w:val="none" w:sz="0" w:space="0" w:color="auto"/>
            <w:left w:val="none" w:sz="0" w:space="0" w:color="auto"/>
            <w:bottom w:val="none" w:sz="0" w:space="0" w:color="auto"/>
            <w:right w:val="none" w:sz="0" w:space="0" w:color="auto"/>
          </w:divBdr>
        </w:div>
        <w:div w:id="114639443">
          <w:marLeft w:val="0"/>
          <w:marRight w:val="0"/>
          <w:marTop w:val="0"/>
          <w:marBottom w:val="0"/>
          <w:divBdr>
            <w:top w:val="none" w:sz="0" w:space="0" w:color="auto"/>
            <w:left w:val="none" w:sz="0" w:space="0" w:color="auto"/>
            <w:bottom w:val="none" w:sz="0" w:space="0" w:color="auto"/>
            <w:right w:val="none" w:sz="0" w:space="0" w:color="auto"/>
          </w:divBdr>
        </w:div>
      </w:divsChild>
    </w:div>
    <w:div w:id="114639337">
      <w:marLeft w:val="0"/>
      <w:marRight w:val="0"/>
      <w:marTop w:val="0"/>
      <w:marBottom w:val="0"/>
      <w:divBdr>
        <w:top w:val="none" w:sz="0" w:space="0" w:color="auto"/>
        <w:left w:val="none" w:sz="0" w:space="0" w:color="auto"/>
        <w:bottom w:val="none" w:sz="0" w:space="0" w:color="auto"/>
        <w:right w:val="none" w:sz="0" w:space="0" w:color="auto"/>
      </w:divBdr>
      <w:divsChild>
        <w:div w:id="114639320">
          <w:marLeft w:val="0"/>
          <w:marRight w:val="0"/>
          <w:marTop w:val="0"/>
          <w:marBottom w:val="0"/>
          <w:divBdr>
            <w:top w:val="none" w:sz="0" w:space="0" w:color="auto"/>
            <w:left w:val="none" w:sz="0" w:space="0" w:color="auto"/>
            <w:bottom w:val="none" w:sz="0" w:space="0" w:color="auto"/>
            <w:right w:val="none" w:sz="0" w:space="0" w:color="auto"/>
          </w:divBdr>
        </w:div>
        <w:div w:id="114639327">
          <w:marLeft w:val="0"/>
          <w:marRight w:val="0"/>
          <w:marTop w:val="0"/>
          <w:marBottom w:val="0"/>
          <w:divBdr>
            <w:top w:val="none" w:sz="0" w:space="0" w:color="auto"/>
            <w:left w:val="none" w:sz="0" w:space="0" w:color="auto"/>
            <w:bottom w:val="none" w:sz="0" w:space="0" w:color="auto"/>
            <w:right w:val="none" w:sz="0" w:space="0" w:color="auto"/>
          </w:divBdr>
        </w:div>
        <w:div w:id="114639367">
          <w:marLeft w:val="0"/>
          <w:marRight w:val="0"/>
          <w:marTop w:val="0"/>
          <w:marBottom w:val="0"/>
          <w:divBdr>
            <w:top w:val="none" w:sz="0" w:space="0" w:color="auto"/>
            <w:left w:val="none" w:sz="0" w:space="0" w:color="auto"/>
            <w:bottom w:val="none" w:sz="0" w:space="0" w:color="auto"/>
            <w:right w:val="none" w:sz="0" w:space="0" w:color="auto"/>
          </w:divBdr>
        </w:div>
        <w:div w:id="114639376">
          <w:marLeft w:val="0"/>
          <w:marRight w:val="0"/>
          <w:marTop w:val="0"/>
          <w:marBottom w:val="0"/>
          <w:divBdr>
            <w:top w:val="none" w:sz="0" w:space="0" w:color="auto"/>
            <w:left w:val="none" w:sz="0" w:space="0" w:color="auto"/>
            <w:bottom w:val="none" w:sz="0" w:space="0" w:color="auto"/>
            <w:right w:val="none" w:sz="0" w:space="0" w:color="auto"/>
          </w:divBdr>
        </w:div>
        <w:div w:id="114639393">
          <w:marLeft w:val="0"/>
          <w:marRight w:val="0"/>
          <w:marTop w:val="0"/>
          <w:marBottom w:val="0"/>
          <w:divBdr>
            <w:top w:val="none" w:sz="0" w:space="0" w:color="auto"/>
            <w:left w:val="none" w:sz="0" w:space="0" w:color="auto"/>
            <w:bottom w:val="none" w:sz="0" w:space="0" w:color="auto"/>
            <w:right w:val="none" w:sz="0" w:space="0" w:color="auto"/>
          </w:divBdr>
        </w:div>
        <w:div w:id="114639425">
          <w:marLeft w:val="0"/>
          <w:marRight w:val="0"/>
          <w:marTop w:val="0"/>
          <w:marBottom w:val="0"/>
          <w:divBdr>
            <w:top w:val="none" w:sz="0" w:space="0" w:color="auto"/>
            <w:left w:val="none" w:sz="0" w:space="0" w:color="auto"/>
            <w:bottom w:val="none" w:sz="0" w:space="0" w:color="auto"/>
            <w:right w:val="none" w:sz="0" w:space="0" w:color="auto"/>
          </w:divBdr>
        </w:div>
        <w:div w:id="114639433">
          <w:marLeft w:val="0"/>
          <w:marRight w:val="0"/>
          <w:marTop w:val="0"/>
          <w:marBottom w:val="0"/>
          <w:divBdr>
            <w:top w:val="none" w:sz="0" w:space="0" w:color="auto"/>
            <w:left w:val="none" w:sz="0" w:space="0" w:color="auto"/>
            <w:bottom w:val="none" w:sz="0" w:space="0" w:color="auto"/>
            <w:right w:val="none" w:sz="0" w:space="0" w:color="auto"/>
          </w:divBdr>
        </w:div>
      </w:divsChild>
    </w:div>
    <w:div w:id="114639344">
      <w:marLeft w:val="0"/>
      <w:marRight w:val="0"/>
      <w:marTop w:val="0"/>
      <w:marBottom w:val="0"/>
      <w:divBdr>
        <w:top w:val="none" w:sz="0" w:space="0" w:color="auto"/>
        <w:left w:val="none" w:sz="0" w:space="0" w:color="auto"/>
        <w:bottom w:val="none" w:sz="0" w:space="0" w:color="auto"/>
        <w:right w:val="none" w:sz="0" w:space="0" w:color="auto"/>
      </w:divBdr>
    </w:div>
    <w:div w:id="114639362">
      <w:marLeft w:val="0"/>
      <w:marRight w:val="0"/>
      <w:marTop w:val="0"/>
      <w:marBottom w:val="0"/>
      <w:divBdr>
        <w:top w:val="none" w:sz="0" w:space="0" w:color="auto"/>
        <w:left w:val="none" w:sz="0" w:space="0" w:color="auto"/>
        <w:bottom w:val="none" w:sz="0" w:space="0" w:color="auto"/>
        <w:right w:val="none" w:sz="0" w:space="0" w:color="auto"/>
      </w:divBdr>
    </w:div>
    <w:div w:id="114639382">
      <w:marLeft w:val="0"/>
      <w:marRight w:val="0"/>
      <w:marTop w:val="0"/>
      <w:marBottom w:val="0"/>
      <w:divBdr>
        <w:top w:val="none" w:sz="0" w:space="0" w:color="auto"/>
        <w:left w:val="none" w:sz="0" w:space="0" w:color="auto"/>
        <w:bottom w:val="none" w:sz="0" w:space="0" w:color="auto"/>
        <w:right w:val="none" w:sz="0" w:space="0" w:color="auto"/>
      </w:divBdr>
      <w:divsChild>
        <w:div w:id="114639321">
          <w:marLeft w:val="0"/>
          <w:marRight w:val="0"/>
          <w:marTop w:val="0"/>
          <w:marBottom w:val="0"/>
          <w:divBdr>
            <w:top w:val="none" w:sz="0" w:space="0" w:color="auto"/>
            <w:left w:val="none" w:sz="0" w:space="0" w:color="auto"/>
            <w:bottom w:val="none" w:sz="0" w:space="0" w:color="auto"/>
            <w:right w:val="none" w:sz="0" w:space="0" w:color="auto"/>
          </w:divBdr>
        </w:div>
        <w:div w:id="114639328">
          <w:marLeft w:val="0"/>
          <w:marRight w:val="0"/>
          <w:marTop w:val="0"/>
          <w:marBottom w:val="0"/>
          <w:divBdr>
            <w:top w:val="none" w:sz="0" w:space="0" w:color="auto"/>
            <w:left w:val="none" w:sz="0" w:space="0" w:color="auto"/>
            <w:bottom w:val="none" w:sz="0" w:space="0" w:color="auto"/>
            <w:right w:val="none" w:sz="0" w:space="0" w:color="auto"/>
          </w:divBdr>
        </w:div>
        <w:div w:id="114639329">
          <w:marLeft w:val="0"/>
          <w:marRight w:val="0"/>
          <w:marTop w:val="0"/>
          <w:marBottom w:val="0"/>
          <w:divBdr>
            <w:top w:val="none" w:sz="0" w:space="0" w:color="auto"/>
            <w:left w:val="none" w:sz="0" w:space="0" w:color="auto"/>
            <w:bottom w:val="none" w:sz="0" w:space="0" w:color="auto"/>
            <w:right w:val="none" w:sz="0" w:space="0" w:color="auto"/>
          </w:divBdr>
        </w:div>
        <w:div w:id="114639333">
          <w:marLeft w:val="0"/>
          <w:marRight w:val="0"/>
          <w:marTop w:val="0"/>
          <w:marBottom w:val="0"/>
          <w:divBdr>
            <w:top w:val="none" w:sz="0" w:space="0" w:color="auto"/>
            <w:left w:val="none" w:sz="0" w:space="0" w:color="auto"/>
            <w:bottom w:val="none" w:sz="0" w:space="0" w:color="auto"/>
            <w:right w:val="none" w:sz="0" w:space="0" w:color="auto"/>
          </w:divBdr>
        </w:div>
        <w:div w:id="114639338">
          <w:marLeft w:val="0"/>
          <w:marRight w:val="0"/>
          <w:marTop w:val="0"/>
          <w:marBottom w:val="0"/>
          <w:divBdr>
            <w:top w:val="none" w:sz="0" w:space="0" w:color="auto"/>
            <w:left w:val="none" w:sz="0" w:space="0" w:color="auto"/>
            <w:bottom w:val="none" w:sz="0" w:space="0" w:color="auto"/>
            <w:right w:val="none" w:sz="0" w:space="0" w:color="auto"/>
          </w:divBdr>
        </w:div>
        <w:div w:id="114639348">
          <w:marLeft w:val="0"/>
          <w:marRight w:val="0"/>
          <w:marTop w:val="0"/>
          <w:marBottom w:val="0"/>
          <w:divBdr>
            <w:top w:val="none" w:sz="0" w:space="0" w:color="auto"/>
            <w:left w:val="none" w:sz="0" w:space="0" w:color="auto"/>
            <w:bottom w:val="none" w:sz="0" w:space="0" w:color="auto"/>
            <w:right w:val="none" w:sz="0" w:space="0" w:color="auto"/>
          </w:divBdr>
        </w:div>
        <w:div w:id="114639350">
          <w:marLeft w:val="0"/>
          <w:marRight w:val="0"/>
          <w:marTop w:val="0"/>
          <w:marBottom w:val="0"/>
          <w:divBdr>
            <w:top w:val="none" w:sz="0" w:space="0" w:color="auto"/>
            <w:left w:val="none" w:sz="0" w:space="0" w:color="auto"/>
            <w:bottom w:val="none" w:sz="0" w:space="0" w:color="auto"/>
            <w:right w:val="none" w:sz="0" w:space="0" w:color="auto"/>
          </w:divBdr>
        </w:div>
        <w:div w:id="114639351">
          <w:marLeft w:val="0"/>
          <w:marRight w:val="0"/>
          <w:marTop w:val="0"/>
          <w:marBottom w:val="0"/>
          <w:divBdr>
            <w:top w:val="none" w:sz="0" w:space="0" w:color="auto"/>
            <w:left w:val="none" w:sz="0" w:space="0" w:color="auto"/>
            <w:bottom w:val="none" w:sz="0" w:space="0" w:color="auto"/>
            <w:right w:val="none" w:sz="0" w:space="0" w:color="auto"/>
          </w:divBdr>
        </w:div>
        <w:div w:id="114639356">
          <w:marLeft w:val="0"/>
          <w:marRight w:val="0"/>
          <w:marTop w:val="0"/>
          <w:marBottom w:val="0"/>
          <w:divBdr>
            <w:top w:val="none" w:sz="0" w:space="0" w:color="auto"/>
            <w:left w:val="none" w:sz="0" w:space="0" w:color="auto"/>
            <w:bottom w:val="none" w:sz="0" w:space="0" w:color="auto"/>
            <w:right w:val="none" w:sz="0" w:space="0" w:color="auto"/>
          </w:divBdr>
        </w:div>
        <w:div w:id="114639357">
          <w:marLeft w:val="0"/>
          <w:marRight w:val="0"/>
          <w:marTop w:val="0"/>
          <w:marBottom w:val="0"/>
          <w:divBdr>
            <w:top w:val="none" w:sz="0" w:space="0" w:color="auto"/>
            <w:left w:val="none" w:sz="0" w:space="0" w:color="auto"/>
            <w:bottom w:val="none" w:sz="0" w:space="0" w:color="auto"/>
            <w:right w:val="none" w:sz="0" w:space="0" w:color="auto"/>
          </w:divBdr>
        </w:div>
        <w:div w:id="114639360">
          <w:marLeft w:val="0"/>
          <w:marRight w:val="0"/>
          <w:marTop w:val="0"/>
          <w:marBottom w:val="0"/>
          <w:divBdr>
            <w:top w:val="none" w:sz="0" w:space="0" w:color="auto"/>
            <w:left w:val="none" w:sz="0" w:space="0" w:color="auto"/>
            <w:bottom w:val="none" w:sz="0" w:space="0" w:color="auto"/>
            <w:right w:val="none" w:sz="0" w:space="0" w:color="auto"/>
          </w:divBdr>
        </w:div>
        <w:div w:id="114639361">
          <w:marLeft w:val="0"/>
          <w:marRight w:val="0"/>
          <w:marTop w:val="0"/>
          <w:marBottom w:val="0"/>
          <w:divBdr>
            <w:top w:val="none" w:sz="0" w:space="0" w:color="auto"/>
            <w:left w:val="none" w:sz="0" w:space="0" w:color="auto"/>
            <w:bottom w:val="none" w:sz="0" w:space="0" w:color="auto"/>
            <w:right w:val="none" w:sz="0" w:space="0" w:color="auto"/>
          </w:divBdr>
        </w:div>
        <w:div w:id="114639364">
          <w:marLeft w:val="0"/>
          <w:marRight w:val="0"/>
          <w:marTop w:val="0"/>
          <w:marBottom w:val="0"/>
          <w:divBdr>
            <w:top w:val="none" w:sz="0" w:space="0" w:color="auto"/>
            <w:left w:val="none" w:sz="0" w:space="0" w:color="auto"/>
            <w:bottom w:val="none" w:sz="0" w:space="0" w:color="auto"/>
            <w:right w:val="none" w:sz="0" w:space="0" w:color="auto"/>
          </w:divBdr>
        </w:div>
        <w:div w:id="114639370">
          <w:marLeft w:val="0"/>
          <w:marRight w:val="0"/>
          <w:marTop w:val="0"/>
          <w:marBottom w:val="0"/>
          <w:divBdr>
            <w:top w:val="none" w:sz="0" w:space="0" w:color="auto"/>
            <w:left w:val="none" w:sz="0" w:space="0" w:color="auto"/>
            <w:bottom w:val="none" w:sz="0" w:space="0" w:color="auto"/>
            <w:right w:val="none" w:sz="0" w:space="0" w:color="auto"/>
          </w:divBdr>
        </w:div>
        <w:div w:id="114639378">
          <w:marLeft w:val="0"/>
          <w:marRight w:val="0"/>
          <w:marTop w:val="0"/>
          <w:marBottom w:val="0"/>
          <w:divBdr>
            <w:top w:val="none" w:sz="0" w:space="0" w:color="auto"/>
            <w:left w:val="none" w:sz="0" w:space="0" w:color="auto"/>
            <w:bottom w:val="none" w:sz="0" w:space="0" w:color="auto"/>
            <w:right w:val="none" w:sz="0" w:space="0" w:color="auto"/>
          </w:divBdr>
        </w:div>
        <w:div w:id="114639384">
          <w:marLeft w:val="0"/>
          <w:marRight w:val="0"/>
          <w:marTop w:val="0"/>
          <w:marBottom w:val="0"/>
          <w:divBdr>
            <w:top w:val="none" w:sz="0" w:space="0" w:color="auto"/>
            <w:left w:val="none" w:sz="0" w:space="0" w:color="auto"/>
            <w:bottom w:val="none" w:sz="0" w:space="0" w:color="auto"/>
            <w:right w:val="none" w:sz="0" w:space="0" w:color="auto"/>
          </w:divBdr>
        </w:div>
        <w:div w:id="114639389">
          <w:marLeft w:val="0"/>
          <w:marRight w:val="0"/>
          <w:marTop w:val="0"/>
          <w:marBottom w:val="0"/>
          <w:divBdr>
            <w:top w:val="none" w:sz="0" w:space="0" w:color="auto"/>
            <w:left w:val="none" w:sz="0" w:space="0" w:color="auto"/>
            <w:bottom w:val="none" w:sz="0" w:space="0" w:color="auto"/>
            <w:right w:val="none" w:sz="0" w:space="0" w:color="auto"/>
          </w:divBdr>
        </w:div>
        <w:div w:id="114639390">
          <w:marLeft w:val="0"/>
          <w:marRight w:val="0"/>
          <w:marTop w:val="0"/>
          <w:marBottom w:val="0"/>
          <w:divBdr>
            <w:top w:val="none" w:sz="0" w:space="0" w:color="auto"/>
            <w:left w:val="none" w:sz="0" w:space="0" w:color="auto"/>
            <w:bottom w:val="none" w:sz="0" w:space="0" w:color="auto"/>
            <w:right w:val="none" w:sz="0" w:space="0" w:color="auto"/>
          </w:divBdr>
        </w:div>
        <w:div w:id="114639392">
          <w:marLeft w:val="0"/>
          <w:marRight w:val="0"/>
          <w:marTop w:val="0"/>
          <w:marBottom w:val="0"/>
          <w:divBdr>
            <w:top w:val="none" w:sz="0" w:space="0" w:color="auto"/>
            <w:left w:val="none" w:sz="0" w:space="0" w:color="auto"/>
            <w:bottom w:val="none" w:sz="0" w:space="0" w:color="auto"/>
            <w:right w:val="none" w:sz="0" w:space="0" w:color="auto"/>
          </w:divBdr>
        </w:div>
        <w:div w:id="114639394">
          <w:marLeft w:val="0"/>
          <w:marRight w:val="0"/>
          <w:marTop w:val="0"/>
          <w:marBottom w:val="0"/>
          <w:divBdr>
            <w:top w:val="none" w:sz="0" w:space="0" w:color="auto"/>
            <w:left w:val="none" w:sz="0" w:space="0" w:color="auto"/>
            <w:bottom w:val="none" w:sz="0" w:space="0" w:color="auto"/>
            <w:right w:val="none" w:sz="0" w:space="0" w:color="auto"/>
          </w:divBdr>
        </w:div>
        <w:div w:id="114639396">
          <w:marLeft w:val="0"/>
          <w:marRight w:val="0"/>
          <w:marTop w:val="0"/>
          <w:marBottom w:val="0"/>
          <w:divBdr>
            <w:top w:val="none" w:sz="0" w:space="0" w:color="auto"/>
            <w:left w:val="none" w:sz="0" w:space="0" w:color="auto"/>
            <w:bottom w:val="none" w:sz="0" w:space="0" w:color="auto"/>
            <w:right w:val="none" w:sz="0" w:space="0" w:color="auto"/>
          </w:divBdr>
        </w:div>
        <w:div w:id="114639397">
          <w:marLeft w:val="0"/>
          <w:marRight w:val="0"/>
          <w:marTop w:val="0"/>
          <w:marBottom w:val="0"/>
          <w:divBdr>
            <w:top w:val="none" w:sz="0" w:space="0" w:color="auto"/>
            <w:left w:val="none" w:sz="0" w:space="0" w:color="auto"/>
            <w:bottom w:val="none" w:sz="0" w:space="0" w:color="auto"/>
            <w:right w:val="none" w:sz="0" w:space="0" w:color="auto"/>
          </w:divBdr>
        </w:div>
        <w:div w:id="114639403">
          <w:marLeft w:val="0"/>
          <w:marRight w:val="0"/>
          <w:marTop w:val="0"/>
          <w:marBottom w:val="0"/>
          <w:divBdr>
            <w:top w:val="none" w:sz="0" w:space="0" w:color="auto"/>
            <w:left w:val="none" w:sz="0" w:space="0" w:color="auto"/>
            <w:bottom w:val="none" w:sz="0" w:space="0" w:color="auto"/>
            <w:right w:val="none" w:sz="0" w:space="0" w:color="auto"/>
          </w:divBdr>
        </w:div>
        <w:div w:id="114639405">
          <w:marLeft w:val="0"/>
          <w:marRight w:val="0"/>
          <w:marTop w:val="0"/>
          <w:marBottom w:val="0"/>
          <w:divBdr>
            <w:top w:val="none" w:sz="0" w:space="0" w:color="auto"/>
            <w:left w:val="none" w:sz="0" w:space="0" w:color="auto"/>
            <w:bottom w:val="none" w:sz="0" w:space="0" w:color="auto"/>
            <w:right w:val="none" w:sz="0" w:space="0" w:color="auto"/>
          </w:divBdr>
        </w:div>
        <w:div w:id="114639410">
          <w:marLeft w:val="0"/>
          <w:marRight w:val="0"/>
          <w:marTop w:val="0"/>
          <w:marBottom w:val="0"/>
          <w:divBdr>
            <w:top w:val="none" w:sz="0" w:space="0" w:color="auto"/>
            <w:left w:val="none" w:sz="0" w:space="0" w:color="auto"/>
            <w:bottom w:val="none" w:sz="0" w:space="0" w:color="auto"/>
            <w:right w:val="none" w:sz="0" w:space="0" w:color="auto"/>
          </w:divBdr>
        </w:div>
        <w:div w:id="114639411">
          <w:marLeft w:val="0"/>
          <w:marRight w:val="0"/>
          <w:marTop w:val="0"/>
          <w:marBottom w:val="0"/>
          <w:divBdr>
            <w:top w:val="none" w:sz="0" w:space="0" w:color="auto"/>
            <w:left w:val="none" w:sz="0" w:space="0" w:color="auto"/>
            <w:bottom w:val="none" w:sz="0" w:space="0" w:color="auto"/>
            <w:right w:val="none" w:sz="0" w:space="0" w:color="auto"/>
          </w:divBdr>
        </w:div>
        <w:div w:id="114639413">
          <w:marLeft w:val="0"/>
          <w:marRight w:val="0"/>
          <w:marTop w:val="0"/>
          <w:marBottom w:val="0"/>
          <w:divBdr>
            <w:top w:val="none" w:sz="0" w:space="0" w:color="auto"/>
            <w:left w:val="none" w:sz="0" w:space="0" w:color="auto"/>
            <w:bottom w:val="none" w:sz="0" w:space="0" w:color="auto"/>
            <w:right w:val="none" w:sz="0" w:space="0" w:color="auto"/>
          </w:divBdr>
        </w:div>
        <w:div w:id="114639418">
          <w:marLeft w:val="0"/>
          <w:marRight w:val="0"/>
          <w:marTop w:val="0"/>
          <w:marBottom w:val="0"/>
          <w:divBdr>
            <w:top w:val="none" w:sz="0" w:space="0" w:color="auto"/>
            <w:left w:val="none" w:sz="0" w:space="0" w:color="auto"/>
            <w:bottom w:val="none" w:sz="0" w:space="0" w:color="auto"/>
            <w:right w:val="none" w:sz="0" w:space="0" w:color="auto"/>
          </w:divBdr>
        </w:div>
        <w:div w:id="114639419">
          <w:marLeft w:val="0"/>
          <w:marRight w:val="0"/>
          <w:marTop w:val="0"/>
          <w:marBottom w:val="0"/>
          <w:divBdr>
            <w:top w:val="none" w:sz="0" w:space="0" w:color="auto"/>
            <w:left w:val="none" w:sz="0" w:space="0" w:color="auto"/>
            <w:bottom w:val="none" w:sz="0" w:space="0" w:color="auto"/>
            <w:right w:val="none" w:sz="0" w:space="0" w:color="auto"/>
          </w:divBdr>
        </w:div>
        <w:div w:id="114639422">
          <w:marLeft w:val="0"/>
          <w:marRight w:val="0"/>
          <w:marTop w:val="0"/>
          <w:marBottom w:val="0"/>
          <w:divBdr>
            <w:top w:val="none" w:sz="0" w:space="0" w:color="auto"/>
            <w:left w:val="none" w:sz="0" w:space="0" w:color="auto"/>
            <w:bottom w:val="none" w:sz="0" w:space="0" w:color="auto"/>
            <w:right w:val="none" w:sz="0" w:space="0" w:color="auto"/>
          </w:divBdr>
        </w:div>
        <w:div w:id="114639432">
          <w:marLeft w:val="0"/>
          <w:marRight w:val="0"/>
          <w:marTop w:val="0"/>
          <w:marBottom w:val="0"/>
          <w:divBdr>
            <w:top w:val="none" w:sz="0" w:space="0" w:color="auto"/>
            <w:left w:val="none" w:sz="0" w:space="0" w:color="auto"/>
            <w:bottom w:val="none" w:sz="0" w:space="0" w:color="auto"/>
            <w:right w:val="none" w:sz="0" w:space="0" w:color="auto"/>
          </w:divBdr>
        </w:div>
        <w:div w:id="114639434">
          <w:marLeft w:val="0"/>
          <w:marRight w:val="0"/>
          <w:marTop w:val="0"/>
          <w:marBottom w:val="0"/>
          <w:divBdr>
            <w:top w:val="none" w:sz="0" w:space="0" w:color="auto"/>
            <w:left w:val="none" w:sz="0" w:space="0" w:color="auto"/>
            <w:bottom w:val="none" w:sz="0" w:space="0" w:color="auto"/>
            <w:right w:val="none" w:sz="0" w:space="0" w:color="auto"/>
          </w:divBdr>
        </w:div>
        <w:div w:id="114639435">
          <w:marLeft w:val="0"/>
          <w:marRight w:val="0"/>
          <w:marTop w:val="0"/>
          <w:marBottom w:val="0"/>
          <w:divBdr>
            <w:top w:val="none" w:sz="0" w:space="0" w:color="auto"/>
            <w:left w:val="none" w:sz="0" w:space="0" w:color="auto"/>
            <w:bottom w:val="none" w:sz="0" w:space="0" w:color="auto"/>
            <w:right w:val="none" w:sz="0" w:space="0" w:color="auto"/>
          </w:divBdr>
        </w:div>
        <w:div w:id="114639438">
          <w:marLeft w:val="0"/>
          <w:marRight w:val="0"/>
          <w:marTop w:val="0"/>
          <w:marBottom w:val="0"/>
          <w:divBdr>
            <w:top w:val="none" w:sz="0" w:space="0" w:color="auto"/>
            <w:left w:val="none" w:sz="0" w:space="0" w:color="auto"/>
            <w:bottom w:val="none" w:sz="0" w:space="0" w:color="auto"/>
            <w:right w:val="none" w:sz="0" w:space="0" w:color="auto"/>
          </w:divBdr>
        </w:div>
        <w:div w:id="114639440">
          <w:marLeft w:val="0"/>
          <w:marRight w:val="0"/>
          <w:marTop w:val="0"/>
          <w:marBottom w:val="0"/>
          <w:divBdr>
            <w:top w:val="none" w:sz="0" w:space="0" w:color="auto"/>
            <w:left w:val="none" w:sz="0" w:space="0" w:color="auto"/>
            <w:bottom w:val="none" w:sz="0" w:space="0" w:color="auto"/>
            <w:right w:val="none" w:sz="0" w:space="0" w:color="auto"/>
          </w:divBdr>
        </w:div>
        <w:div w:id="114639442">
          <w:marLeft w:val="0"/>
          <w:marRight w:val="0"/>
          <w:marTop w:val="0"/>
          <w:marBottom w:val="0"/>
          <w:divBdr>
            <w:top w:val="none" w:sz="0" w:space="0" w:color="auto"/>
            <w:left w:val="none" w:sz="0" w:space="0" w:color="auto"/>
            <w:bottom w:val="none" w:sz="0" w:space="0" w:color="auto"/>
            <w:right w:val="none" w:sz="0" w:space="0" w:color="auto"/>
          </w:divBdr>
        </w:div>
        <w:div w:id="114639444">
          <w:marLeft w:val="0"/>
          <w:marRight w:val="0"/>
          <w:marTop w:val="0"/>
          <w:marBottom w:val="0"/>
          <w:divBdr>
            <w:top w:val="none" w:sz="0" w:space="0" w:color="auto"/>
            <w:left w:val="none" w:sz="0" w:space="0" w:color="auto"/>
            <w:bottom w:val="none" w:sz="0" w:space="0" w:color="auto"/>
            <w:right w:val="none" w:sz="0" w:space="0" w:color="auto"/>
          </w:divBdr>
        </w:div>
        <w:div w:id="114639449">
          <w:marLeft w:val="0"/>
          <w:marRight w:val="0"/>
          <w:marTop w:val="0"/>
          <w:marBottom w:val="0"/>
          <w:divBdr>
            <w:top w:val="none" w:sz="0" w:space="0" w:color="auto"/>
            <w:left w:val="none" w:sz="0" w:space="0" w:color="auto"/>
            <w:bottom w:val="none" w:sz="0" w:space="0" w:color="auto"/>
            <w:right w:val="none" w:sz="0" w:space="0" w:color="auto"/>
          </w:divBdr>
        </w:div>
      </w:divsChild>
    </w:div>
    <w:div w:id="114639417">
      <w:marLeft w:val="0"/>
      <w:marRight w:val="0"/>
      <w:marTop w:val="0"/>
      <w:marBottom w:val="0"/>
      <w:divBdr>
        <w:top w:val="none" w:sz="0" w:space="0" w:color="auto"/>
        <w:left w:val="none" w:sz="0" w:space="0" w:color="auto"/>
        <w:bottom w:val="none" w:sz="0" w:space="0" w:color="auto"/>
        <w:right w:val="none" w:sz="0" w:space="0" w:color="auto"/>
      </w:divBdr>
      <w:divsChild>
        <w:div w:id="114639326">
          <w:marLeft w:val="0"/>
          <w:marRight w:val="0"/>
          <w:marTop w:val="0"/>
          <w:marBottom w:val="0"/>
          <w:divBdr>
            <w:top w:val="none" w:sz="0" w:space="0" w:color="auto"/>
            <w:left w:val="none" w:sz="0" w:space="0" w:color="auto"/>
            <w:bottom w:val="none" w:sz="0" w:space="0" w:color="auto"/>
            <w:right w:val="none" w:sz="0" w:space="0" w:color="auto"/>
          </w:divBdr>
        </w:div>
        <w:div w:id="114639330">
          <w:marLeft w:val="0"/>
          <w:marRight w:val="0"/>
          <w:marTop w:val="0"/>
          <w:marBottom w:val="0"/>
          <w:divBdr>
            <w:top w:val="none" w:sz="0" w:space="0" w:color="auto"/>
            <w:left w:val="none" w:sz="0" w:space="0" w:color="auto"/>
            <w:bottom w:val="none" w:sz="0" w:space="0" w:color="auto"/>
            <w:right w:val="none" w:sz="0" w:space="0" w:color="auto"/>
          </w:divBdr>
        </w:div>
        <w:div w:id="114639331">
          <w:marLeft w:val="0"/>
          <w:marRight w:val="0"/>
          <w:marTop w:val="0"/>
          <w:marBottom w:val="0"/>
          <w:divBdr>
            <w:top w:val="none" w:sz="0" w:space="0" w:color="auto"/>
            <w:left w:val="none" w:sz="0" w:space="0" w:color="auto"/>
            <w:bottom w:val="none" w:sz="0" w:space="0" w:color="auto"/>
            <w:right w:val="none" w:sz="0" w:space="0" w:color="auto"/>
          </w:divBdr>
        </w:div>
        <w:div w:id="114639340">
          <w:marLeft w:val="0"/>
          <w:marRight w:val="0"/>
          <w:marTop w:val="0"/>
          <w:marBottom w:val="0"/>
          <w:divBdr>
            <w:top w:val="none" w:sz="0" w:space="0" w:color="auto"/>
            <w:left w:val="none" w:sz="0" w:space="0" w:color="auto"/>
            <w:bottom w:val="none" w:sz="0" w:space="0" w:color="auto"/>
            <w:right w:val="none" w:sz="0" w:space="0" w:color="auto"/>
          </w:divBdr>
        </w:div>
        <w:div w:id="114639341">
          <w:marLeft w:val="0"/>
          <w:marRight w:val="0"/>
          <w:marTop w:val="0"/>
          <w:marBottom w:val="0"/>
          <w:divBdr>
            <w:top w:val="none" w:sz="0" w:space="0" w:color="auto"/>
            <w:left w:val="none" w:sz="0" w:space="0" w:color="auto"/>
            <w:bottom w:val="none" w:sz="0" w:space="0" w:color="auto"/>
            <w:right w:val="none" w:sz="0" w:space="0" w:color="auto"/>
          </w:divBdr>
        </w:div>
        <w:div w:id="114639345">
          <w:marLeft w:val="0"/>
          <w:marRight w:val="0"/>
          <w:marTop w:val="0"/>
          <w:marBottom w:val="0"/>
          <w:divBdr>
            <w:top w:val="none" w:sz="0" w:space="0" w:color="auto"/>
            <w:left w:val="none" w:sz="0" w:space="0" w:color="auto"/>
            <w:bottom w:val="none" w:sz="0" w:space="0" w:color="auto"/>
            <w:right w:val="none" w:sz="0" w:space="0" w:color="auto"/>
          </w:divBdr>
        </w:div>
        <w:div w:id="114639355">
          <w:marLeft w:val="0"/>
          <w:marRight w:val="0"/>
          <w:marTop w:val="0"/>
          <w:marBottom w:val="0"/>
          <w:divBdr>
            <w:top w:val="none" w:sz="0" w:space="0" w:color="auto"/>
            <w:left w:val="none" w:sz="0" w:space="0" w:color="auto"/>
            <w:bottom w:val="none" w:sz="0" w:space="0" w:color="auto"/>
            <w:right w:val="none" w:sz="0" w:space="0" w:color="auto"/>
          </w:divBdr>
        </w:div>
        <w:div w:id="114639358">
          <w:marLeft w:val="0"/>
          <w:marRight w:val="0"/>
          <w:marTop w:val="0"/>
          <w:marBottom w:val="0"/>
          <w:divBdr>
            <w:top w:val="none" w:sz="0" w:space="0" w:color="auto"/>
            <w:left w:val="none" w:sz="0" w:space="0" w:color="auto"/>
            <w:bottom w:val="none" w:sz="0" w:space="0" w:color="auto"/>
            <w:right w:val="none" w:sz="0" w:space="0" w:color="auto"/>
          </w:divBdr>
        </w:div>
        <w:div w:id="114639368">
          <w:marLeft w:val="0"/>
          <w:marRight w:val="0"/>
          <w:marTop w:val="0"/>
          <w:marBottom w:val="0"/>
          <w:divBdr>
            <w:top w:val="none" w:sz="0" w:space="0" w:color="auto"/>
            <w:left w:val="none" w:sz="0" w:space="0" w:color="auto"/>
            <w:bottom w:val="none" w:sz="0" w:space="0" w:color="auto"/>
            <w:right w:val="none" w:sz="0" w:space="0" w:color="auto"/>
          </w:divBdr>
        </w:div>
        <w:div w:id="114639375">
          <w:marLeft w:val="0"/>
          <w:marRight w:val="0"/>
          <w:marTop w:val="0"/>
          <w:marBottom w:val="0"/>
          <w:divBdr>
            <w:top w:val="none" w:sz="0" w:space="0" w:color="auto"/>
            <w:left w:val="none" w:sz="0" w:space="0" w:color="auto"/>
            <w:bottom w:val="none" w:sz="0" w:space="0" w:color="auto"/>
            <w:right w:val="none" w:sz="0" w:space="0" w:color="auto"/>
          </w:divBdr>
        </w:div>
        <w:div w:id="114639380">
          <w:marLeft w:val="0"/>
          <w:marRight w:val="0"/>
          <w:marTop w:val="0"/>
          <w:marBottom w:val="0"/>
          <w:divBdr>
            <w:top w:val="none" w:sz="0" w:space="0" w:color="auto"/>
            <w:left w:val="none" w:sz="0" w:space="0" w:color="auto"/>
            <w:bottom w:val="none" w:sz="0" w:space="0" w:color="auto"/>
            <w:right w:val="none" w:sz="0" w:space="0" w:color="auto"/>
          </w:divBdr>
        </w:div>
        <w:div w:id="114639381">
          <w:marLeft w:val="0"/>
          <w:marRight w:val="0"/>
          <w:marTop w:val="0"/>
          <w:marBottom w:val="0"/>
          <w:divBdr>
            <w:top w:val="none" w:sz="0" w:space="0" w:color="auto"/>
            <w:left w:val="none" w:sz="0" w:space="0" w:color="auto"/>
            <w:bottom w:val="none" w:sz="0" w:space="0" w:color="auto"/>
            <w:right w:val="none" w:sz="0" w:space="0" w:color="auto"/>
          </w:divBdr>
        </w:div>
        <w:div w:id="114639388">
          <w:marLeft w:val="0"/>
          <w:marRight w:val="0"/>
          <w:marTop w:val="0"/>
          <w:marBottom w:val="0"/>
          <w:divBdr>
            <w:top w:val="none" w:sz="0" w:space="0" w:color="auto"/>
            <w:left w:val="none" w:sz="0" w:space="0" w:color="auto"/>
            <w:bottom w:val="none" w:sz="0" w:space="0" w:color="auto"/>
            <w:right w:val="none" w:sz="0" w:space="0" w:color="auto"/>
          </w:divBdr>
        </w:div>
        <w:div w:id="114639395">
          <w:marLeft w:val="0"/>
          <w:marRight w:val="0"/>
          <w:marTop w:val="0"/>
          <w:marBottom w:val="0"/>
          <w:divBdr>
            <w:top w:val="none" w:sz="0" w:space="0" w:color="auto"/>
            <w:left w:val="none" w:sz="0" w:space="0" w:color="auto"/>
            <w:bottom w:val="none" w:sz="0" w:space="0" w:color="auto"/>
            <w:right w:val="none" w:sz="0" w:space="0" w:color="auto"/>
          </w:divBdr>
        </w:div>
        <w:div w:id="114639406">
          <w:marLeft w:val="0"/>
          <w:marRight w:val="0"/>
          <w:marTop w:val="0"/>
          <w:marBottom w:val="0"/>
          <w:divBdr>
            <w:top w:val="none" w:sz="0" w:space="0" w:color="auto"/>
            <w:left w:val="none" w:sz="0" w:space="0" w:color="auto"/>
            <w:bottom w:val="none" w:sz="0" w:space="0" w:color="auto"/>
            <w:right w:val="none" w:sz="0" w:space="0" w:color="auto"/>
          </w:divBdr>
        </w:div>
        <w:div w:id="114639407">
          <w:marLeft w:val="0"/>
          <w:marRight w:val="0"/>
          <w:marTop w:val="0"/>
          <w:marBottom w:val="0"/>
          <w:divBdr>
            <w:top w:val="none" w:sz="0" w:space="0" w:color="auto"/>
            <w:left w:val="none" w:sz="0" w:space="0" w:color="auto"/>
            <w:bottom w:val="none" w:sz="0" w:space="0" w:color="auto"/>
            <w:right w:val="none" w:sz="0" w:space="0" w:color="auto"/>
          </w:divBdr>
        </w:div>
        <w:div w:id="114639412">
          <w:marLeft w:val="0"/>
          <w:marRight w:val="0"/>
          <w:marTop w:val="0"/>
          <w:marBottom w:val="0"/>
          <w:divBdr>
            <w:top w:val="none" w:sz="0" w:space="0" w:color="auto"/>
            <w:left w:val="none" w:sz="0" w:space="0" w:color="auto"/>
            <w:bottom w:val="none" w:sz="0" w:space="0" w:color="auto"/>
            <w:right w:val="none" w:sz="0" w:space="0" w:color="auto"/>
          </w:divBdr>
        </w:div>
        <w:div w:id="114639416">
          <w:marLeft w:val="0"/>
          <w:marRight w:val="0"/>
          <w:marTop w:val="0"/>
          <w:marBottom w:val="0"/>
          <w:divBdr>
            <w:top w:val="none" w:sz="0" w:space="0" w:color="auto"/>
            <w:left w:val="none" w:sz="0" w:space="0" w:color="auto"/>
            <w:bottom w:val="none" w:sz="0" w:space="0" w:color="auto"/>
            <w:right w:val="none" w:sz="0" w:space="0" w:color="auto"/>
          </w:divBdr>
        </w:div>
        <w:div w:id="114639420">
          <w:marLeft w:val="0"/>
          <w:marRight w:val="0"/>
          <w:marTop w:val="0"/>
          <w:marBottom w:val="0"/>
          <w:divBdr>
            <w:top w:val="none" w:sz="0" w:space="0" w:color="auto"/>
            <w:left w:val="none" w:sz="0" w:space="0" w:color="auto"/>
            <w:bottom w:val="none" w:sz="0" w:space="0" w:color="auto"/>
            <w:right w:val="none" w:sz="0" w:space="0" w:color="auto"/>
          </w:divBdr>
        </w:div>
        <w:div w:id="114639424">
          <w:marLeft w:val="0"/>
          <w:marRight w:val="0"/>
          <w:marTop w:val="0"/>
          <w:marBottom w:val="0"/>
          <w:divBdr>
            <w:top w:val="none" w:sz="0" w:space="0" w:color="auto"/>
            <w:left w:val="none" w:sz="0" w:space="0" w:color="auto"/>
            <w:bottom w:val="none" w:sz="0" w:space="0" w:color="auto"/>
            <w:right w:val="none" w:sz="0" w:space="0" w:color="auto"/>
          </w:divBdr>
        </w:div>
        <w:div w:id="114639426">
          <w:marLeft w:val="0"/>
          <w:marRight w:val="0"/>
          <w:marTop w:val="0"/>
          <w:marBottom w:val="0"/>
          <w:divBdr>
            <w:top w:val="none" w:sz="0" w:space="0" w:color="auto"/>
            <w:left w:val="none" w:sz="0" w:space="0" w:color="auto"/>
            <w:bottom w:val="none" w:sz="0" w:space="0" w:color="auto"/>
            <w:right w:val="none" w:sz="0" w:space="0" w:color="auto"/>
          </w:divBdr>
        </w:div>
        <w:div w:id="114639430">
          <w:marLeft w:val="0"/>
          <w:marRight w:val="0"/>
          <w:marTop w:val="0"/>
          <w:marBottom w:val="0"/>
          <w:divBdr>
            <w:top w:val="none" w:sz="0" w:space="0" w:color="auto"/>
            <w:left w:val="none" w:sz="0" w:space="0" w:color="auto"/>
            <w:bottom w:val="none" w:sz="0" w:space="0" w:color="auto"/>
            <w:right w:val="none" w:sz="0" w:space="0" w:color="auto"/>
          </w:divBdr>
        </w:div>
        <w:div w:id="114639436">
          <w:marLeft w:val="0"/>
          <w:marRight w:val="0"/>
          <w:marTop w:val="0"/>
          <w:marBottom w:val="0"/>
          <w:divBdr>
            <w:top w:val="none" w:sz="0" w:space="0" w:color="auto"/>
            <w:left w:val="none" w:sz="0" w:space="0" w:color="auto"/>
            <w:bottom w:val="none" w:sz="0" w:space="0" w:color="auto"/>
            <w:right w:val="none" w:sz="0" w:space="0" w:color="auto"/>
          </w:divBdr>
        </w:div>
        <w:div w:id="114639441">
          <w:marLeft w:val="0"/>
          <w:marRight w:val="0"/>
          <w:marTop w:val="0"/>
          <w:marBottom w:val="0"/>
          <w:divBdr>
            <w:top w:val="none" w:sz="0" w:space="0" w:color="auto"/>
            <w:left w:val="none" w:sz="0" w:space="0" w:color="auto"/>
            <w:bottom w:val="none" w:sz="0" w:space="0" w:color="auto"/>
            <w:right w:val="none" w:sz="0" w:space="0" w:color="auto"/>
          </w:divBdr>
        </w:div>
        <w:div w:id="114639445">
          <w:marLeft w:val="0"/>
          <w:marRight w:val="0"/>
          <w:marTop w:val="0"/>
          <w:marBottom w:val="0"/>
          <w:divBdr>
            <w:top w:val="none" w:sz="0" w:space="0" w:color="auto"/>
            <w:left w:val="none" w:sz="0" w:space="0" w:color="auto"/>
            <w:bottom w:val="none" w:sz="0" w:space="0" w:color="auto"/>
            <w:right w:val="none" w:sz="0" w:space="0" w:color="auto"/>
          </w:divBdr>
        </w:div>
      </w:divsChild>
    </w:div>
    <w:div w:id="114639421">
      <w:marLeft w:val="0"/>
      <w:marRight w:val="0"/>
      <w:marTop w:val="0"/>
      <w:marBottom w:val="0"/>
      <w:divBdr>
        <w:top w:val="none" w:sz="0" w:space="0" w:color="auto"/>
        <w:left w:val="none" w:sz="0" w:space="0" w:color="auto"/>
        <w:bottom w:val="none" w:sz="0" w:space="0" w:color="auto"/>
        <w:right w:val="none" w:sz="0" w:space="0" w:color="auto"/>
      </w:divBdr>
    </w:div>
    <w:div w:id="114639423">
      <w:marLeft w:val="0"/>
      <w:marRight w:val="0"/>
      <w:marTop w:val="0"/>
      <w:marBottom w:val="0"/>
      <w:divBdr>
        <w:top w:val="none" w:sz="0" w:space="0" w:color="auto"/>
        <w:left w:val="none" w:sz="0" w:space="0" w:color="auto"/>
        <w:bottom w:val="none" w:sz="0" w:space="0" w:color="auto"/>
        <w:right w:val="none" w:sz="0" w:space="0" w:color="auto"/>
      </w:divBdr>
      <w:divsChild>
        <w:div w:id="114639319">
          <w:marLeft w:val="0"/>
          <w:marRight w:val="0"/>
          <w:marTop w:val="0"/>
          <w:marBottom w:val="0"/>
          <w:divBdr>
            <w:top w:val="none" w:sz="0" w:space="0" w:color="auto"/>
            <w:left w:val="none" w:sz="0" w:space="0" w:color="auto"/>
            <w:bottom w:val="none" w:sz="0" w:space="0" w:color="auto"/>
            <w:right w:val="none" w:sz="0" w:space="0" w:color="auto"/>
          </w:divBdr>
        </w:div>
        <w:div w:id="114639346">
          <w:marLeft w:val="0"/>
          <w:marRight w:val="0"/>
          <w:marTop w:val="0"/>
          <w:marBottom w:val="0"/>
          <w:divBdr>
            <w:top w:val="none" w:sz="0" w:space="0" w:color="auto"/>
            <w:left w:val="none" w:sz="0" w:space="0" w:color="auto"/>
            <w:bottom w:val="none" w:sz="0" w:space="0" w:color="auto"/>
            <w:right w:val="none" w:sz="0" w:space="0" w:color="auto"/>
          </w:divBdr>
        </w:div>
        <w:div w:id="114639363">
          <w:marLeft w:val="0"/>
          <w:marRight w:val="0"/>
          <w:marTop w:val="0"/>
          <w:marBottom w:val="0"/>
          <w:divBdr>
            <w:top w:val="none" w:sz="0" w:space="0" w:color="auto"/>
            <w:left w:val="none" w:sz="0" w:space="0" w:color="auto"/>
            <w:bottom w:val="none" w:sz="0" w:space="0" w:color="auto"/>
            <w:right w:val="none" w:sz="0" w:space="0" w:color="auto"/>
          </w:divBdr>
        </w:div>
        <w:div w:id="114639404">
          <w:marLeft w:val="0"/>
          <w:marRight w:val="0"/>
          <w:marTop w:val="0"/>
          <w:marBottom w:val="0"/>
          <w:divBdr>
            <w:top w:val="none" w:sz="0" w:space="0" w:color="auto"/>
            <w:left w:val="none" w:sz="0" w:space="0" w:color="auto"/>
            <w:bottom w:val="none" w:sz="0" w:space="0" w:color="auto"/>
            <w:right w:val="none" w:sz="0" w:space="0" w:color="auto"/>
          </w:divBdr>
        </w:div>
        <w:div w:id="114639429">
          <w:marLeft w:val="0"/>
          <w:marRight w:val="0"/>
          <w:marTop w:val="0"/>
          <w:marBottom w:val="0"/>
          <w:divBdr>
            <w:top w:val="none" w:sz="0" w:space="0" w:color="auto"/>
            <w:left w:val="none" w:sz="0" w:space="0" w:color="auto"/>
            <w:bottom w:val="none" w:sz="0" w:space="0" w:color="auto"/>
            <w:right w:val="none" w:sz="0" w:space="0" w:color="auto"/>
          </w:divBdr>
        </w:div>
      </w:divsChild>
    </w:div>
    <w:div w:id="114639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s.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3</Pages>
  <Words>622</Words>
  <Characters>3738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PLAN DZIAŁANIA NA WYPADEK WYSTĄPIENIA EPIDEMII NA TERENIE WOJEWÓDZTWA MAZOWIECKIEO</dc:title>
  <dc:subject/>
  <dc:creator>WCZK</dc:creator>
  <cp:keywords/>
  <dc:description/>
  <cp:lastModifiedBy>atokar</cp:lastModifiedBy>
  <cp:revision>23</cp:revision>
  <cp:lastPrinted>2014-10-19T18:11:00Z</cp:lastPrinted>
  <dcterms:created xsi:type="dcterms:W3CDTF">2014-10-20T00:09:00Z</dcterms:created>
  <dcterms:modified xsi:type="dcterms:W3CDTF">2014-10-27T14:12:00Z</dcterms:modified>
</cp:coreProperties>
</file>