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B" w:rsidRDefault="00886A7B" w:rsidP="00432111">
      <w:pPr>
        <w:pStyle w:val="Heading3"/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-26.95pt;margin-top:-11.05pt;width:149.6pt;height:149.6pt;z-index:-251652608;visibility:visible">
            <v:imagedata r:id="rId7" o:title=""/>
          </v:shape>
        </w:pict>
      </w:r>
      <w:r>
        <w:rPr>
          <w:noProof/>
        </w:rPr>
        <w:pict>
          <v:roundrect id="_x0000_s1027" style="position:absolute;left:0;text-align:left;margin-left:118.05pt;margin-top:6.75pt;width:375.8pt;height:119.7pt;z-index:251662848" arcsize="10923f" fillcolor="#4f81bd" strokecolor="#4f81bd" strokeweight="10pt">
            <v:stroke linestyle="thinThin"/>
            <v:shadow color="#868686"/>
            <v:textbox>
              <w:txbxContent>
                <w:p w:rsidR="00886A7B" w:rsidRPr="00447007" w:rsidRDefault="00886A7B" w:rsidP="00676745">
                  <w:pPr>
                    <w:jc w:val="center"/>
                    <w:rPr>
                      <w:b/>
                      <w:i/>
                      <w:color w:val="FFFFFF"/>
                      <w:sz w:val="32"/>
                    </w:rPr>
                  </w:pPr>
                  <w:r w:rsidRPr="00447007">
                    <w:rPr>
                      <w:b/>
                      <w:i/>
                      <w:color w:val="FFFFFF"/>
                      <w:sz w:val="32"/>
                    </w:rPr>
                    <w:t>Materiał pomocniczy do procedur postępowania przekazanych przez Ministerstwo Zdrowia uszczegóławiający</w:t>
                  </w:r>
                  <w:bookmarkStart w:id="0" w:name="_GoBack"/>
                  <w:bookmarkEnd w:id="0"/>
                  <w:r w:rsidRPr="00447007">
                    <w:rPr>
                      <w:b/>
                      <w:i/>
                      <w:color w:val="FFFFFF"/>
                      <w:sz w:val="32"/>
                    </w:rPr>
                    <w:t xml:space="preserve">postępowanie w przypadku pacjenta z objawami chorobowymi spełniający </w:t>
                  </w:r>
                  <w:r w:rsidRPr="00447007">
                    <w:rPr>
                      <w:b/>
                      <w:i/>
                      <w:color w:val="FFFFFF"/>
                      <w:sz w:val="32"/>
                      <w:u w:val="single"/>
                    </w:rPr>
                    <w:t>kryteria B+C oraz A+C</w:t>
                  </w:r>
                </w:p>
                <w:p w:rsidR="00886A7B" w:rsidRDefault="00886A7B"/>
              </w:txbxContent>
            </v:textbox>
          </v:roundrect>
        </w:pict>
      </w:r>
      <w:r>
        <w:rPr>
          <w:sz w:val="28"/>
        </w:rPr>
        <w:t xml:space="preserve">                                         </w:t>
      </w:r>
    </w:p>
    <w:p w:rsidR="00886A7B" w:rsidRDefault="00886A7B" w:rsidP="00432111">
      <w:pPr>
        <w:pStyle w:val="Heading3"/>
        <w:jc w:val="both"/>
        <w:rPr>
          <w:sz w:val="28"/>
        </w:rPr>
      </w:pPr>
    </w:p>
    <w:p w:rsidR="00886A7B" w:rsidRDefault="00886A7B" w:rsidP="00432111">
      <w:pPr>
        <w:pStyle w:val="Heading3"/>
        <w:jc w:val="both"/>
        <w:rPr>
          <w:sz w:val="28"/>
        </w:rPr>
      </w:pPr>
    </w:p>
    <w:p w:rsidR="00886A7B" w:rsidRDefault="00886A7B" w:rsidP="00432111">
      <w:pPr>
        <w:pStyle w:val="Heading3"/>
        <w:jc w:val="both"/>
        <w:rPr>
          <w:sz w:val="28"/>
        </w:rPr>
      </w:pPr>
    </w:p>
    <w:p w:rsidR="00886A7B" w:rsidRDefault="00886A7B" w:rsidP="00432111">
      <w:pPr>
        <w:pStyle w:val="Heading3"/>
        <w:jc w:val="both"/>
        <w:rPr>
          <w:sz w:val="28"/>
        </w:rPr>
      </w:pPr>
    </w:p>
    <w:p w:rsidR="00886A7B" w:rsidRDefault="00886A7B" w:rsidP="00676745">
      <w:pPr>
        <w:pStyle w:val="Heading3"/>
        <w:jc w:val="center"/>
        <w:rPr>
          <w:sz w:val="36"/>
        </w:rPr>
      </w:pPr>
    </w:p>
    <w:p w:rsidR="00886A7B" w:rsidRPr="00CD6C20" w:rsidRDefault="00886A7B" w:rsidP="00676745">
      <w:pPr>
        <w:pStyle w:val="Heading3"/>
        <w:jc w:val="center"/>
        <w:rPr>
          <w:sz w:val="36"/>
        </w:rPr>
      </w:pPr>
      <w:r w:rsidRPr="00CD6C20">
        <w:rPr>
          <w:sz w:val="36"/>
        </w:rPr>
        <w:t>POZ/AOS/NŚ</w:t>
      </w:r>
      <w:r>
        <w:rPr>
          <w:sz w:val="36"/>
        </w:rPr>
        <w:t>PM</w:t>
      </w:r>
    </w:p>
    <w:p w:rsidR="00886A7B" w:rsidRDefault="00886A7B" w:rsidP="000A1573">
      <w:pPr>
        <w:jc w:val="both"/>
        <w:rPr>
          <w:b/>
        </w:rPr>
      </w:pPr>
    </w:p>
    <w:p w:rsidR="00886A7B" w:rsidRPr="00034DC9" w:rsidRDefault="00886A7B" w:rsidP="00EB439F">
      <w:pPr>
        <w:pStyle w:val="Heading5"/>
        <w:jc w:val="both"/>
        <w:rPr>
          <w:b/>
        </w:rPr>
      </w:pPr>
      <w:r w:rsidRPr="00034DC9">
        <w:rPr>
          <w:b/>
        </w:rPr>
        <w:t xml:space="preserve">Schemat </w:t>
      </w:r>
      <w:r w:rsidRPr="00034DC9">
        <w:rPr>
          <w:b/>
          <w:u w:val="single"/>
        </w:rPr>
        <w:t>powiadamiania</w:t>
      </w:r>
      <w:r w:rsidRPr="00034DC9">
        <w:rPr>
          <w:b/>
        </w:rPr>
        <w:t xml:space="preserve"> przez lekarza podstawowej opieki zdrowotnej </w:t>
      </w:r>
      <w:r w:rsidRPr="00034DC9">
        <w:rPr>
          <w:b/>
        </w:rPr>
        <w:br/>
        <w:t>w przypadku podejrzenia lub rozpoznania zachorowania na chorobę szczególnie niebezpieczną i wysoce zakaźną w tym Gorączkę Ebola.</w:t>
      </w:r>
    </w:p>
    <w:p w:rsidR="00886A7B" w:rsidRPr="00617D31" w:rsidRDefault="00886A7B" w:rsidP="000A1573">
      <w:pPr>
        <w:jc w:val="both"/>
        <w:rPr>
          <w:b/>
        </w:rPr>
      </w:pPr>
      <w:r>
        <w:rPr>
          <w:noProof/>
        </w:rPr>
        <w:pict>
          <v:roundrect id="_x0000_s1028" style="position:absolute;left:0;text-align:left;margin-left:158.25pt;margin-top:11.4pt;width:116.5pt;height:1in;z-index:2516515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886A7B" w:rsidRDefault="00886A7B" w:rsidP="006D4E06">
                  <w:pPr>
                    <w:jc w:val="center"/>
                  </w:pPr>
                </w:p>
                <w:p w:rsidR="00886A7B" w:rsidRDefault="00886A7B" w:rsidP="006D4E06">
                  <w:pPr>
                    <w:jc w:val="center"/>
                  </w:pPr>
                  <w:r>
                    <w:t>Pacjent zgłasza się do POZ/AOS/NŚPM</w:t>
                  </w:r>
                </w:p>
              </w:txbxContent>
            </v:textbox>
          </v:roundrect>
        </w:pict>
      </w: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5.2pt;margin-top:5.6pt;width:30.05pt;height:63.25pt;z-index:251656704" fillcolor="#f79646" strokecolor="#f2f2f2" strokeweight="3pt">
            <v:shadow on="t" type="perspective" color="#974706" opacity=".5" offset="1pt" offset2="-1pt"/>
          </v:shape>
        </w:pict>
      </w:r>
    </w:p>
    <w:p w:rsidR="00886A7B" w:rsidRDefault="00886A7B" w:rsidP="000A1573">
      <w:pPr>
        <w:jc w:val="both"/>
        <w:rPr>
          <w:b/>
        </w:rPr>
      </w:pPr>
    </w:p>
    <w:p w:rsidR="00886A7B" w:rsidRDefault="00886A7B" w:rsidP="00937425">
      <w:pPr>
        <w:tabs>
          <w:tab w:val="left" w:pos="3669"/>
        </w:tabs>
        <w:jc w:val="both"/>
        <w:rPr>
          <w:b/>
        </w:rPr>
      </w:pPr>
      <w:r>
        <w:rPr>
          <w:b/>
        </w:rPr>
        <w:tab/>
      </w: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  <w:r>
        <w:rPr>
          <w:noProof/>
        </w:rPr>
        <w:pict>
          <v:roundrect id="_x0000_s1030" style="position:absolute;left:0;text-align:left;margin-left:158.25pt;margin-top:6.1pt;width:116.5pt;height:72.95pt;z-index:25165260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0">
              <w:txbxContent>
                <w:p w:rsidR="00886A7B" w:rsidRDefault="00886A7B" w:rsidP="006D4E06">
                  <w:pPr>
                    <w:jc w:val="center"/>
                  </w:pPr>
                </w:p>
                <w:p w:rsidR="00886A7B" w:rsidRDefault="00886A7B" w:rsidP="006D4E06">
                  <w:pPr>
                    <w:jc w:val="center"/>
                  </w:pPr>
                  <w:r>
                    <w:t>Lekarz POZ/AOS/NŚPM</w:t>
                  </w:r>
                </w:p>
              </w:txbxContent>
            </v:textbox>
          </v:roundrect>
        </w:pict>
      </w: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  <w:r>
        <w:rPr>
          <w:noProof/>
        </w:rPr>
        <w:pict>
          <v:shape id="_x0000_s1031" type="#_x0000_t67" style="position:absolute;left:0;text-align:left;margin-left:296.6pt;margin-top:-24pt;width:30.05pt;height:93.45pt;rotation:-3506000fd;z-index:251659776" fillcolor="#f79646" strokecolor="#f2f2f2" strokeweight="3pt">
            <v:shadow on="t" type="perspective" color="#974706" opacity=".5" offset="1pt" offset2="-1pt"/>
          </v:shape>
        </w:pict>
      </w:r>
      <w:r>
        <w:rPr>
          <w:noProof/>
        </w:rPr>
        <w:pict>
          <v:shape id="_x0000_s1032" type="#_x0000_t67" style="position:absolute;left:0;text-align:left;margin-left:75.95pt;margin-top:-24pt;width:30.05pt;height:93.45pt;rotation:3615269fd;z-index:251658752" fillcolor="#f79646" strokecolor="#f2f2f2" strokeweight="3pt">
            <v:shadow on="t" type="perspective" color="#974706" opacity=".5" offset="1pt" offset2="-1pt"/>
          </v:shape>
        </w:pict>
      </w:r>
      <w:r>
        <w:rPr>
          <w:noProof/>
        </w:rPr>
        <w:pict>
          <v:shape id="_x0000_s1033" type="#_x0000_t67" style="position:absolute;left:0;text-align:left;margin-left:195.2pt;margin-top:4.1pt;width:30.05pt;height:57.1pt;z-index:251657728" fillcolor="#f79646" strokecolor="#f2f2f2" strokeweight="3pt">
            <v:shadow on="t" type="perspective" color="#974706" opacity=".5" offset="1pt" offset2="-1pt"/>
          </v:shape>
        </w:pict>
      </w: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</w:p>
    <w:p w:rsidR="00886A7B" w:rsidRDefault="00886A7B" w:rsidP="000A1573">
      <w:pPr>
        <w:jc w:val="both"/>
        <w:rPr>
          <w:b/>
        </w:rPr>
      </w:pPr>
      <w:r>
        <w:rPr>
          <w:noProof/>
        </w:rPr>
        <w:pict>
          <v:roundrect id="_x0000_s1034" style="position:absolute;left:0;text-align:left;margin-left:137.7pt;margin-top:12.9pt;width:140.8pt;height:136.35pt;z-index:25165465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4">
              <w:txbxContent>
                <w:p w:rsidR="00886A7B" w:rsidRDefault="00886A7B" w:rsidP="007E56C9">
                  <w:pPr>
                    <w:jc w:val="center"/>
                    <w:rPr>
                      <w:b/>
                    </w:rPr>
                  </w:pPr>
                </w:p>
                <w:p w:rsidR="00886A7B" w:rsidRDefault="00886A7B" w:rsidP="007E56C9">
                  <w:pPr>
                    <w:jc w:val="center"/>
                  </w:pPr>
                  <w:r w:rsidRPr="007E56C9">
                    <w:rPr>
                      <w:b/>
                    </w:rPr>
                    <w:t>organizuje transport</w:t>
                  </w:r>
                </w:p>
                <w:p w:rsidR="00886A7B" w:rsidRDefault="00886A7B" w:rsidP="007E56C9">
                  <w:pPr>
                    <w:jc w:val="center"/>
                  </w:pPr>
                  <w:r>
                    <w:t>powiadamiając Państwowe Ratownictwo Medyczne</w:t>
                  </w:r>
                </w:p>
                <w:p w:rsidR="00886A7B" w:rsidRDefault="00886A7B" w:rsidP="007E56C9">
                  <w:pPr>
                    <w:jc w:val="center"/>
                  </w:pPr>
                  <w:r>
                    <w:t>tel. 999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14.15pt;margin-top:12.9pt;width:179.7pt;height:113.85pt;z-index:2516536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5">
              <w:txbxContent>
                <w:p w:rsidR="00886A7B" w:rsidRPr="00937425" w:rsidRDefault="00886A7B" w:rsidP="00937425">
                  <w:pPr>
                    <w:jc w:val="center"/>
                    <w:rPr>
                      <w:b/>
                    </w:rPr>
                  </w:pPr>
                  <w:r w:rsidRPr="00937425">
                    <w:rPr>
                      <w:b/>
                    </w:rPr>
                    <w:t>powiadamia</w:t>
                  </w:r>
                </w:p>
                <w:p w:rsidR="00886A7B" w:rsidRDefault="00886A7B" w:rsidP="00937425">
                  <w:pPr>
                    <w:jc w:val="center"/>
                  </w:pPr>
                  <w:r>
                    <w:t>Państwowego Powiatowego Inspektora Sanitarnego, właściwego dla miejsca podejrzenia choroby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-18.45pt;margin-top:12.9pt;width:126pt;height:109.4pt;z-index:2516556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6">
              <w:txbxContent>
                <w:p w:rsidR="00886A7B" w:rsidRDefault="00886A7B" w:rsidP="0008679A">
                  <w:pPr>
                    <w:jc w:val="center"/>
                  </w:pPr>
                  <w:r w:rsidRPr="0008679A">
                    <w:rPr>
                      <w:b/>
                    </w:rPr>
                    <w:t xml:space="preserve">powiadamia </w:t>
                  </w:r>
                  <w:r>
                    <w:t>Wojewódzki Szpital Zakaźny w Warszawie</w:t>
                  </w:r>
                </w:p>
                <w:p w:rsidR="00886A7B" w:rsidRDefault="00886A7B" w:rsidP="0008679A">
                  <w:pPr>
                    <w:jc w:val="center"/>
                  </w:pPr>
                  <w:r>
                    <w:t>na ul. Wolskiej 37</w:t>
                  </w:r>
                </w:p>
                <w:p w:rsidR="00886A7B" w:rsidRDefault="00886A7B" w:rsidP="0008679A">
                  <w:pPr>
                    <w:jc w:val="center"/>
                  </w:pPr>
                  <w:r>
                    <w:t>tel. (22) 33-55-261</w:t>
                  </w:r>
                </w:p>
              </w:txbxContent>
            </v:textbox>
          </v:roundrect>
        </w:pict>
      </w: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822CF4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Pr="00617D31" w:rsidRDefault="00886A7B" w:rsidP="000A1573">
      <w:pPr>
        <w:jc w:val="both"/>
        <w:rPr>
          <w:b/>
        </w:rPr>
      </w:pPr>
    </w:p>
    <w:p w:rsidR="00886A7B" w:rsidRDefault="00886A7B" w:rsidP="00CD6C20">
      <w:pPr>
        <w:pStyle w:val="Heading5"/>
        <w:jc w:val="both"/>
        <w:rPr>
          <w:b/>
          <w:sz w:val="28"/>
        </w:rPr>
      </w:pPr>
      <w:bookmarkStart w:id="1" w:name="bookmark0"/>
      <w:bookmarkStart w:id="2" w:name="_Toc401533438"/>
      <w:r w:rsidRPr="00CD6C20">
        <w:rPr>
          <w:b/>
          <w:sz w:val="28"/>
        </w:rPr>
        <w:t>Lekarz POZ</w:t>
      </w:r>
      <w:r>
        <w:rPr>
          <w:b/>
          <w:sz w:val="28"/>
        </w:rPr>
        <w:t>/AOS/NŚPM</w:t>
      </w:r>
      <w:r w:rsidRPr="00CD6C20">
        <w:rPr>
          <w:b/>
          <w:sz w:val="28"/>
        </w:rPr>
        <w:t xml:space="preserve">. </w:t>
      </w:r>
    </w:p>
    <w:p w:rsidR="00886A7B" w:rsidRPr="00CD6C20" w:rsidRDefault="00886A7B" w:rsidP="00CD6C20">
      <w:pPr>
        <w:pStyle w:val="Heading5"/>
        <w:jc w:val="both"/>
        <w:rPr>
          <w:b/>
          <w:sz w:val="28"/>
        </w:rPr>
      </w:pPr>
      <w:r w:rsidRPr="00CD6C20">
        <w:rPr>
          <w:b/>
          <w:sz w:val="28"/>
          <w:u w:val="single"/>
        </w:rPr>
        <w:t>Postępowanie</w:t>
      </w:r>
      <w:r w:rsidRPr="00CD6C20">
        <w:rPr>
          <w:b/>
          <w:sz w:val="28"/>
        </w:rPr>
        <w:t xml:space="preserve"> przy podejrzeniu gorączki Ebol</w:t>
      </w:r>
      <w:bookmarkEnd w:id="1"/>
      <w:r w:rsidRPr="00CD6C20">
        <w:rPr>
          <w:b/>
          <w:sz w:val="28"/>
        </w:rPr>
        <w:t>a</w:t>
      </w:r>
    </w:p>
    <w:p w:rsidR="00886A7B" w:rsidRPr="000A0279" w:rsidRDefault="00886A7B" w:rsidP="00EB439F">
      <w:pPr>
        <w:pStyle w:val="Heading11"/>
        <w:keepNext/>
        <w:keepLines/>
        <w:shd w:val="clear" w:color="auto" w:fill="auto"/>
        <w:tabs>
          <w:tab w:val="left" w:pos="362"/>
        </w:tabs>
        <w:spacing w:after="51" w:line="240" w:lineRule="auto"/>
        <w:ind w:right="104"/>
        <w:rPr>
          <w:rFonts w:ascii="Times New Roman" w:hAnsi="Times New Roman" w:cs="Times New Roman"/>
          <w:spacing w:val="30"/>
          <w:sz w:val="24"/>
          <w:szCs w:val="24"/>
        </w:rPr>
      </w:pPr>
    </w:p>
    <w:p w:rsidR="00886A7B" w:rsidRPr="000A0279" w:rsidRDefault="00886A7B" w:rsidP="00EB439F">
      <w:pPr>
        <w:pStyle w:val="Bodytext50"/>
        <w:shd w:val="clear" w:color="auto" w:fill="auto"/>
        <w:tabs>
          <w:tab w:val="left" w:pos="362"/>
        </w:tabs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0279">
        <w:rPr>
          <w:rFonts w:ascii="Times New Roman" w:hAnsi="Times New Roman" w:cs="Times New Roman"/>
          <w:sz w:val="24"/>
          <w:szCs w:val="24"/>
        </w:rPr>
        <w:t xml:space="preserve">PRZED BADANIEM </w:t>
      </w:r>
      <w:r w:rsidRPr="000A0279">
        <w:rPr>
          <w:rFonts w:ascii="Times New Roman" w:hAnsi="Times New Roman" w:cs="Times New Roman"/>
          <w:b w:val="0"/>
          <w:sz w:val="24"/>
          <w:szCs w:val="24"/>
        </w:rPr>
        <w:t>- w wywiadzie - zapytaj pacjenta:</w:t>
      </w:r>
    </w:p>
    <w:p w:rsidR="00886A7B" w:rsidRPr="000A0279" w:rsidRDefault="00886A7B" w:rsidP="00EB439F">
      <w:pPr>
        <w:pStyle w:val="Bodytext50"/>
        <w:numPr>
          <w:ilvl w:val="0"/>
          <w:numId w:val="41"/>
        </w:numPr>
        <w:shd w:val="clear" w:color="auto" w:fill="auto"/>
        <w:tabs>
          <w:tab w:val="clear" w:pos="380"/>
          <w:tab w:val="left" w:pos="362"/>
          <w:tab w:val="left" w:leader="dot" w:pos="6135"/>
        </w:tabs>
        <w:spacing w:before="0"/>
        <w:ind w:left="362" w:hanging="362"/>
        <w:rPr>
          <w:rStyle w:val="Bodytext5NotBold"/>
          <w:rFonts w:ascii="Times New Roman" w:hAnsi="Times New Roman" w:cs="Times New Roman"/>
          <w:b/>
          <w:bCs/>
          <w:sz w:val="24"/>
          <w:szCs w:val="24"/>
        </w:rPr>
      </w:pPr>
      <w:r w:rsidRPr="000A0279">
        <w:rPr>
          <w:rStyle w:val="Bodytext5NotBold"/>
          <w:rFonts w:ascii="Times New Roman" w:hAnsi="Times New Roman" w:cs="Times New Roman"/>
          <w:sz w:val="24"/>
          <w:szCs w:val="24"/>
        </w:rPr>
        <w:t>Czy w ciągu ostatnich 21 dni był w:</w:t>
      </w:r>
    </w:p>
    <w:p w:rsidR="00886A7B" w:rsidRPr="000A0279" w:rsidRDefault="00886A7B" w:rsidP="00EB439F">
      <w:pPr>
        <w:pStyle w:val="Bodytext20"/>
        <w:shd w:val="clear" w:color="auto" w:fill="auto"/>
        <w:tabs>
          <w:tab w:val="left" w:pos="362"/>
        </w:tabs>
        <w:spacing w:before="240" w:line="240" w:lineRule="auto"/>
        <w:ind w:right="23"/>
        <w:jc w:val="left"/>
        <w:rPr>
          <w:b w:val="0"/>
          <w:bCs w:val="0"/>
          <w:sz w:val="24"/>
          <w:szCs w:val="24"/>
          <w:u w:val="single"/>
        </w:rPr>
      </w:pPr>
      <w:r w:rsidRPr="000A0279">
        <w:rPr>
          <w:sz w:val="24"/>
          <w:szCs w:val="24"/>
        </w:rPr>
        <w:t xml:space="preserve"> Gwinei, Liberii, Sierra </w:t>
      </w:r>
      <w:r>
        <w:rPr>
          <w:sz w:val="24"/>
          <w:szCs w:val="24"/>
        </w:rPr>
        <w:t>Leone, Demokratycznej Republice Kongo</w:t>
      </w:r>
      <w:r w:rsidRPr="000A0279">
        <w:rPr>
          <w:rStyle w:val="Bodytext5NotBold"/>
          <w:rFonts w:cs="Times New Roman"/>
          <w:sz w:val="24"/>
          <w:szCs w:val="24"/>
        </w:rPr>
        <w:t xml:space="preserve"> ………………………………….……………………………(a</w:t>
      </w:r>
      <w:r w:rsidRPr="000A0279">
        <w:rPr>
          <w:b w:val="0"/>
          <w:bCs w:val="0"/>
          <w:sz w:val="24"/>
          <w:szCs w:val="24"/>
        </w:rPr>
        <w:t>ktualne</w:t>
      </w:r>
      <w:r w:rsidRPr="000A0279">
        <w:rPr>
          <w:b w:val="0"/>
          <w:sz w:val="24"/>
          <w:szCs w:val="24"/>
        </w:rPr>
        <w:t xml:space="preserve"> dane: </w:t>
      </w:r>
      <w:hyperlink r:id="rId8" w:history="1">
        <w:r w:rsidRPr="000A0279">
          <w:rPr>
            <w:rStyle w:val="Hyperlink"/>
            <w:b w:val="0"/>
            <w:sz w:val="24"/>
            <w:szCs w:val="24"/>
          </w:rPr>
          <w:t>www.gis.gov.pl</w:t>
        </w:r>
      </w:hyperlink>
      <w:r w:rsidRPr="000A0279">
        <w:rPr>
          <w:rStyle w:val="Bodytext40"/>
          <w:sz w:val="24"/>
          <w:szCs w:val="24"/>
        </w:rPr>
        <w:t>)</w:t>
      </w:r>
    </w:p>
    <w:p w:rsidR="00886A7B" w:rsidRPr="000A0279" w:rsidRDefault="00886A7B" w:rsidP="00EB439F">
      <w:pPr>
        <w:pStyle w:val="Bodytext61"/>
        <w:numPr>
          <w:ilvl w:val="0"/>
          <w:numId w:val="41"/>
        </w:numPr>
        <w:shd w:val="clear" w:color="auto" w:fill="auto"/>
        <w:tabs>
          <w:tab w:val="clear" w:pos="380"/>
          <w:tab w:val="left" w:pos="362"/>
        </w:tabs>
        <w:ind w:left="362" w:hanging="362"/>
        <w:rPr>
          <w:rFonts w:ascii="Times New Roman" w:hAnsi="Times New Roman" w:cs="Times New Roman"/>
          <w:sz w:val="24"/>
          <w:szCs w:val="24"/>
        </w:rPr>
      </w:pPr>
      <w:r w:rsidRPr="000A0279">
        <w:rPr>
          <w:rFonts w:ascii="Times New Roman" w:hAnsi="Times New Roman" w:cs="Times New Roman"/>
          <w:bCs/>
          <w:sz w:val="24"/>
          <w:szCs w:val="24"/>
        </w:rPr>
        <w:t>Kiedy</w:t>
      </w:r>
      <w:r w:rsidRPr="000A0279">
        <w:rPr>
          <w:rFonts w:ascii="Times New Roman" w:hAnsi="Times New Roman" w:cs="Times New Roman"/>
          <w:sz w:val="24"/>
          <w:szCs w:val="24"/>
        </w:rPr>
        <w:t xml:space="preserve"> opuścił ten kraj.</w:t>
      </w:r>
    </w:p>
    <w:p w:rsidR="00886A7B" w:rsidRPr="000A0279" w:rsidRDefault="00886A7B" w:rsidP="00EB439F">
      <w:pPr>
        <w:pStyle w:val="Bodytext61"/>
        <w:numPr>
          <w:ilvl w:val="0"/>
          <w:numId w:val="41"/>
        </w:numPr>
        <w:shd w:val="clear" w:color="auto" w:fill="auto"/>
        <w:tabs>
          <w:tab w:val="clear" w:pos="380"/>
          <w:tab w:val="left" w:pos="362"/>
        </w:tabs>
        <w:spacing w:after="113" w:line="389" w:lineRule="exact"/>
        <w:ind w:left="362" w:right="104" w:hanging="362"/>
        <w:rPr>
          <w:rFonts w:ascii="Times New Roman" w:hAnsi="Times New Roman" w:cs="Times New Roman"/>
          <w:sz w:val="24"/>
          <w:szCs w:val="24"/>
        </w:rPr>
      </w:pPr>
      <w:r w:rsidRPr="000A0279">
        <w:rPr>
          <w:rFonts w:ascii="Times New Roman" w:hAnsi="Times New Roman" w:cs="Times New Roman"/>
          <w:bCs/>
          <w:sz w:val="24"/>
          <w:szCs w:val="24"/>
        </w:rPr>
        <w:t>Czy</w:t>
      </w:r>
      <w:r w:rsidRPr="000A0279">
        <w:rPr>
          <w:rFonts w:ascii="Times New Roman" w:hAnsi="Times New Roman" w:cs="Times New Roman"/>
          <w:sz w:val="24"/>
          <w:szCs w:val="24"/>
        </w:rPr>
        <w:t xml:space="preserve"> </w:t>
      </w:r>
      <w:r w:rsidRPr="000A0279">
        <w:rPr>
          <w:rFonts w:ascii="Times New Roman" w:hAnsi="Times New Roman" w:cs="Times New Roman"/>
          <w:bCs/>
          <w:sz w:val="24"/>
          <w:szCs w:val="24"/>
        </w:rPr>
        <w:t>miał</w:t>
      </w:r>
      <w:r w:rsidRPr="000A0279">
        <w:rPr>
          <w:rFonts w:ascii="Times New Roman" w:hAnsi="Times New Roman" w:cs="Times New Roman"/>
          <w:sz w:val="24"/>
          <w:szCs w:val="24"/>
        </w:rPr>
        <w:t xml:space="preserve"> w ciągu ostatnich </w:t>
      </w:r>
      <w:r w:rsidRPr="000A0279">
        <w:rPr>
          <w:rFonts w:ascii="Times New Roman" w:hAnsi="Times New Roman" w:cs="Times New Roman"/>
          <w:bCs/>
          <w:sz w:val="24"/>
          <w:szCs w:val="24"/>
        </w:rPr>
        <w:t>21 dni</w:t>
      </w:r>
      <w:r w:rsidRPr="000A0279">
        <w:rPr>
          <w:rFonts w:ascii="Times New Roman" w:hAnsi="Times New Roman" w:cs="Times New Roman"/>
          <w:b/>
          <w:sz w:val="24"/>
          <w:szCs w:val="24"/>
        </w:rPr>
        <w:t xml:space="preserve"> bezpośredni kontakt z osobą chorą /</w:t>
      </w:r>
      <w:r w:rsidRPr="000A0279">
        <w:rPr>
          <w:rFonts w:ascii="Times New Roman" w:hAnsi="Times New Roman" w:cs="Times New Roman"/>
          <w:sz w:val="24"/>
          <w:szCs w:val="24"/>
        </w:rPr>
        <w:t xml:space="preserve"> podejrzaną o zachorowanie / zmarłą z powodu gorączki Ebola.</w:t>
      </w:r>
    </w:p>
    <w:p w:rsidR="00886A7B" w:rsidRPr="000A0279" w:rsidRDefault="00886A7B" w:rsidP="00EB439F">
      <w:pPr>
        <w:pStyle w:val="Bodytext61"/>
        <w:numPr>
          <w:ilvl w:val="0"/>
          <w:numId w:val="41"/>
        </w:numPr>
        <w:shd w:val="clear" w:color="auto" w:fill="auto"/>
        <w:tabs>
          <w:tab w:val="clear" w:pos="380"/>
          <w:tab w:val="left" w:pos="362"/>
        </w:tabs>
        <w:spacing w:after="120" w:line="398" w:lineRule="exact"/>
        <w:ind w:left="362" w:right="400" w:hanging="362"/>
        <w:rPr>
          <w:rFonts w:ascii="Times New Roman" w:hAnsi="Times New Roman" w:cs="Times New Roman"/>
          <w:sz w:val="24"/>
          <w:szCs w:val="24"/>
        </w:rPr>
      </w:pPr>
      <w:r w:rsidRPr="000A0279">
        <w:rPr>
          <w:rFonts w:ascii="Times New Roman" w:hAnsi="Times New Roman" w:cs="Times New Roman"/>
          <w:sz w:val="24"/>
          <w:szCs w:val="24"/>
        </w:rPr>
        <w:t xml:space="preserve">Czy miał </w:t>
      </w:r>
      <w:r w:rsidRPr="000A0279">
        <w:rPr>
          <w:rFonts w:ascii="Times New Roman" w:hAnsi="Times New Roman" w:cs="Times New Roman"/>
          <w:b/>
          <w:bCs/>
          <w:sz w:val="24"/>
          <w:szCs w:val="24"/>
        </w:rPr>
        <w:t>bezpośredni</w:t>
      </w:r>
      <w:r w:rsidRPr="000A0279">
        <w:rPr>
          <w:rFonts w:ascii="Times New Roman" w:hAnsi="Times New Roman" w:cs="Times New Roman"/>
          <w:sz w:val="24"/>
          <w:szCs w:val="24"/>
        </w:rPr>
        <w:t xml:space="preserve"> </w:t>
      </w:r>
      <w:r w:rsidRPr="000A0279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Pr="000A0279">
        <w:rPr>
          <w:rFonts w:ascii="Times New Roman" w:hAnsi="Times New Roman" w:cs="Times New Roman"/>
          <w:sz w:val="24"/>
          <w:szCs w:val="24"/>
        </w:rPr>
        <w:t xml:space="preserve"> i/lub dotykał: nietoperzy, gryzoni, ssaków naczelnych lub ich zwłok na terenach występowania choroby.</w:t>
      </w:r>
    </w:p>
    <w:p w:rsidR="00886A7B" w:rsidRPr="000A0279" w:rsidRDefault="00886A7B" w:rsidP="00EB439F">
      <w:pPr>
        <w:pStyle w:val="Bodytext61"/>
        <w:numPr>
          <w:ilvl w:val="0"/>
          <w:numId w:val="41"/>
        </w:numPr>
        <w:shd w:val="clear" w:color="auto" w:fill="auto"/>
        <w:tabs>
          <w:tab w:val="clear" w:pos="380"/>
          <w:tab w:val="left" w:pos="362"/>
        </w:tabs>
        <w:spacing w:after="120" w:line="398" w:lineRule="exact"/>
        <w:ind w:left="362" w:right="400" w:hanging="36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7" type="#_x0000_t99" style="position:absolute;left:0;text-align:left;margin-left:362pt;margin-top:60.95pt;width:63.7pt;height:71.65pt;z-index:251661824" fillcolor="#c0504d" strokecolor="#f2f2f2" strokeweight="3pt">
            <v:shadow on="t" type="perspective" color="#622423" opacity=".5" offset="1pt" offset2="-1pt"/>
          </v:shape>
        </w:pict>
      </w:r>
      <w:r w:rsidRPr="000A0279">
        <w:rPr>
          <w:rStyle w:val="Bodytext6Bold"/>
          <w:rFonts w:ascii="Times New Roman" w:hAnsi="Times New Roman" w:cs="Times New Roman"/>
          <w:sz w:val="24"/>
          <w:szCs w:val="24"/>
        </w:rPr>
        <w:t>Czy ma gwałtownie narastające objawy:</w:t>
      </w:r>
      <w:r w:rsidRPr="000A0279">
        <w:rPr>
          <w:rFonts w:ascii="Times New Roman" w:hAnsi="Times New Roman" w:cs="Times New Roman"/>
          <w:sz w:val="24"/>
          <w:szCs w:val="24"/>
        </w:rPr>
        <w:t xml:space="preserve"> gorączkę </w:t>
      </w:r>
      <w:r w:rsidRPr="000A0279">
        <w:rPr>
          <w:rFonts w:ascii="Times New Roman" w:hAnsi="Times New Roman" w:cs="Times New Roman"/>
          <w:b/>
          <w:bCs/>
          <w:sz w:val="24"/>
          <w:szCs w:val="24"/>
        </w:rPr>
        <w:t>powyżej 38,5°C</w:t>
      </w:r>
      <w:r w:rsidRPr="000A0279">
        <w:rPr>
          <w:rFonts w:ascii="Times New Roman" w:hAnsi="Times New Roman" w:cs="Times New Roman"/>
          <w:sz w:val="24"/>
          <w:szCs w:val="24"/>
        </w:rPr>
        <w:t>, ból głowy, bóle mięśni, wymioty, biegunkę, ból brzucha, krwawienia (nie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279">
        <w:rPr>
          <w:rFonts w:ascii="Times New Roman" w:hAnsi="Times New Roman" w:cs="Times New Roman"/>
          <w:sz w:val="24"/>
          <w:szCs w:val="24"/>
        </w:rPr>
        <w:t>wynikające z innych przyczyn).</w:t>
      </w:r>
    </w:p>
    <w:p w:rsidR="00886A7B" w:rsidRPr="000A0279" w:rsidRDefault="00886A7B" w:rsidP="00EB439F">
      <w:pPr>
        <w:pStyle w:val="Bodytext61"/>
        <w:shd w:val="clear" w:color="auto" w:fill="auto"/>
        <w:tabs>
          <w:tab w:val="left" w:pos="362"/>
        </w:tabs>
        <w:spacing w:after="120" w:line="240" w:lineRule="auto"/>
        <w:ind w:left="362" w:right="4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8.5pt;margin-top:10.2pt;width:67.25pt;height:38.25pt;z-index:251660800" fillcolor="#c0504d" strokecolor="#f2f2f2" strokeweight="3pt">
            <v:shadow on="t" type="perspective" color="#622423" opacity=".5" offset="1pt" offset2="-1pt"/>
          </v:shape>
        </w:pict>
      </w:r>
    </w:p>
    <w:p w:rsidR="00886A7B" w:rsidRPr="000A0279" w:rsidRDefault="00886A7B" w:rsidP="00EB439F">
      <w:pPr>
        <w:pStyle w:val="Bodytext61"/>
        <w:shd w:val="clear" w:color="auto" w:fill="auto"/>
        <w:tabs>
          <w:tab w:val="left" w:pos="362"/>
        </w:tabs>
        <w:spacing w:after="120" w:line="240" w:lineRule="auto"/>
        <w:ind w:left="362" w:right="400"/>
        <w:rPr>
          <w:rFonts w:ascii="Times New Roman" w:hAnsi="Times New Roman" w:cs="Times New Roman"/>
          <w:color w:val="C00000"/>
          <w:sz w:val="24"/>
          <w:szCs w:val="24"/>
        </w:rPr>
      </w:pPr>
      <w:r w:rsidRPr="000A0279">
        <w:rPr>
          <w:rFonts w:ascii="Times New Roman" w:hAnsi="Times New Roman" w:cs="Times New Roman"/>
          <w:sz w:val="24"/>
          <w:szCs w:val="24"/>
        </w:rPr>
        <w:tab/>
      </w:r>
      <w:r w:rsidRPr="000A0279">
        <w:rPr>
          <w:rFonts w:ascii="Times New Roman" w:hAnsi="Times New Roman" w:cs="Times New Roman"/>
          <w:sz w:val="24"/>
          <w:szCs w:val="24"/>
        </w:rPr>
        <w:tab/>
      </w:r>
      <w:r w:rsidRPr="000A0279">
        <w:rPr>
          <w:rFonts w:ascii="Times New Roman" w:hAnsi="Times New Roman" w:cs="Times New Roman"/>
          <w:sz w:val="24"/>
          <w:szCs w:val="24"/>
        </w:rPr>
        <w:tab/>
      </w:r>
      <w:r w:rsidRPr="000A0279">
        <w:rPr>
          <w:rFonts w:ascii="Times New Roman" w:hAnsi="Times New Roman" w:cs="Times New Roman"/>
          <w:b/>
          <w:color w:val="C00000"/>
          <w:sz w:val="24"/>
          <w:szCs w:val="24"/>
        </w:rPr>
        <w:t>PODEJRZENIE ZAKAŻENIA</w:t>
      </w:r>
      <w:r w:rsidRPr="000A0279">
        <w:rPr>
          <w:rFonts w:ascii="Times New Roman" w:hAnsi="Times New Roman" w:cs="Times New Roman"/>
          <w:color w:val="C00000"/>
          <w:sz w:val="24"/>
          <w:szCs w:val="24"/>
        </w:rPr>
        <w:t xml:space="preserve"> wirusem Ebol</w:t>
      </w:r>
      <w:bookmarkStart w:id="3" w:name="bookmark1"/>
      <w:r w:rsidRPr="000A0279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</w:p>
    <w:p w:rsidR="00886A7B" w:rsidRPr="000A0279" w:rsidRDefault="00886A7B" w:rsidP="00EB439F">
      <w:pPr>
        <w:pStyle w:val="Bodytext61"/>
        <w:shd w:val="clear" w:color="auto" w:fill="auto"/>
        <w:tabs>
          <w:tab w:val="left" w:pos="362"/>
        </w:tabs>
        <w:spacing w:after="120" w:line="240" w:lineRule="auto"/>
        <w:ind w:left="362" w:right="400"/>
        <w:rPr>
          <w:rFonts w:ascii="Times New Roman" w:hAnsi="Times New Roman" w:cs="Times New Roman"/>
          <w:sz w:val="24"/>
          <w:szCs w:val="24"/>
        </w:rPr>
      </w:pPr>
    </w:p>
    <w:p w:rsidR="00886A7B" w:rsidRPr="000A0279" w:rsidRDefault="00886A7B" w:rsidP="00EB439F">
      <w:pPr>
        <w:pStyle w:val="Bodytext61"/>
        <w:numPr>
          <w:ilvl w:val="0"/>
          <w:numId w:val="53"/>
        </w:numPr>
        <w:shd w:val="clear" w:color="auto" w:fill="auto"/>
        <w:spacing w:after="120" w:line="398" w:lineRule="exact"/>
        <w:ind w:right="400"/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</w:pP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>Załóż indywidualne środki ochrony osobistej (obecny personel również).</w:t>
      </w:r>
    </w:p>
    <w:p w:rsidR="00886A7B" w:rsidRPr="000A0279" w:rsidRDefault="00886A7B" w:rsidP="00EB439F">
      <w:pPr>
        <w:pStyle w:val="Bodytext61"/>
        <w:numPr>
          <w:ilvl w:val="0"/>
          <w:numId w:val="53"/>
        </w:numPr>
        <w:shd w:val="clear" w:color="auto" w:fill="auto"/>
        <w:spacing w:after="120" w:line="398" w:lineRule="exact"/>
        <w:ind w:right="400"/>
        <w:rPr>
          <w:rFonts w:ascii="Times New Roman" w:hAnsi="Times New Roman" w:cs="Times New Roman"/>
          <w:sz w:val="24"/>
          <w:szCs w:val="24"/>
        </w:rPr>
      </w:pP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>Wyizoluj</w:t>
      </w:r>
      <w:r w:rsidRPr="000A0279">
        <w:rPr>
          <w:rFonts w:ascii="Times New Roman" w:hAnsi="Times New Roman" w:cs="Times New Roman"/>
          <w:sz w:val="24"/>
          <w:szCs w:val="24"/>
        </w:rPr>
        <w:t xml:space="preserve"> pacjenta </w:t>
      </w:r>
      <w:bookmarkEnd w:id="3"/>
      <w:r w:rsidRPr="000A0279">
        <w:rPr>
          <w:rFonts w:ascii="Times New Roman" w:hAnsi="Times New Roman" w:cs="Times New Roman"/>
          <w:sz w:val="24"/>
          <w:szCs w:val="24"/>
        </w:rPr>
        <w:t>do cz</w:t>
      </w:r>
      <w:r>
        <w:rPr>
          <w:rFonts w:ascii="Times New Roman" w:hAnsi="Times New Roman" w:cs="Times New Roman"/>
          <w:sz w:val="24"/>
          <w:szCs w:val="24"/>
        </w:rPr>
        <w:t>asu transportu do szpitala zakaź</w:t>
      </w:r>
      <w:r w:rsidRPr="000A0279">
        <w:rPr>
          <w:rFonts w:ascii="Times New Roman" w:hAnsi="Times New Roman" w:cs="Times New Roman"/>
          <w:sz w:val="24"/>
          <w:szCs w:val="24"/>
        </w:rPr>
        <w:t>nego.</w:t>
      </w:r>
      <w:bookmarkStart w:id="4" w:name="bookmark3"/>
      <w:bookmarkStart w:id="5" w:name="bookmark6"/>
      <w:bookmarkStart w:id="6" w:name="bookmark2"/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 xml:space="preserve"> Do pomieszczenia izolacji mogą wejść wyłącznie osoby ubrane w odzież ochronną.</w:t>
      </w:r>
    </w:p>
    <w:p w:rsidR="00886A7B" w:rsidRPr="00717F29" w:rsidRDefault="00886A7B" w:rsidP="00EB439F">
      <w:pPr>
        <w:pStyle w:val="Bodytext61"/>
        <w:numPr>
          <w:ilvl w:val="0"/>
          <w:numId w:val="53"/>
        </w:numPr>
        <w:shd w:val="clear" w:color="auto" w:fill="auto"/>
        <w:spacing w:after="120" w:line="398" w:lineRule="exact"/>
        <w:ind w:right="400"/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</w:pP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 xml:space="preserve">Powiadom:  </w:t>
      </w:r>
    </w:p>
    <w:p w:rsidR="00886A7B" w:rsidRDefault="00886A7B" w:rsidP="00EB439F">
      <w:pPr>
        <w:pStyle w:val="Bodytext61"/>
        <w:numPr>
          <w:ilvl w:val="1"/>
          <w:numId w:val="53"/>
        </w:numPr>
        <w:shd w:val="clear" w:color="auto" w:fill="auto"/>
        <w:tabs>
          <w:tab w:val="num" w:pos="1440"/>
        </w:tabs>
        <w:spacing w:after="120" w:line="398" w:lineRule="exact"/>
        <w:ind w:right="400"/>
        <w:rPr>
          <w:rFonts w:ascii="Times New Roman" w:hAnsi="Times New Roman" w:cs="Times New Roman"/>
          <w:sz w:val="24"/>
          <w:szCs w:val="24"/>
        </w:rPr>
      </w:pP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>dyspozytora pogotowia ratunkowego</w:t>
      </w:r>
      <w:r w:rsidRPr="000A0279">
        <w:rPr>
          <w:rFonts w:ascii="Times New Roman" w:hAnsi="Times New Roman" w:cs="Times New Roman"/>
          <w:sz w:val="24"/>
          <w:szCs w:val="24"/>
        </w:rPr>
        <w:t xml:space="preserve"> tel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  <w:r w:rsidRPr="000A0279">
        <w:rPr>
          <w:rFonts w:ascii="Times New Roman" w:hAnsi="Times New Roman" w:cs="Times New Roman"/>
          <w:sz w:val="24"/>
          <w:szCs w:val="24"/>
        </w:rPr>
        <w:t xml:space="preserve">: </w:t>
      </w:r>
      <w:r w:rsidRPr="000A0279">
        <w:rPr>
          <w:rFonts w:ascii="Times New Roman" w:hAnsi="Times New Roman" w:cs="Times New Roman"/>
          <w:b/>
          <w:bCs/>
          <w:sz w:val="24"/>
          <w:szCs w:val="24"/>
        </w:rPr>
        <w:t>999;</w:t>
      </w:r>
    </w:p>
    <w:p w:rsidR="00886A7B" w:rsidRDefault="00886A7B" w:rsidP="00EB439F">
      <w:pPr>
        <w:pStyle w:val="Bodytext61"/>
        <w:numPr>
          <w:ilvl w:val="1"/>
          <w:numId w:val="53"/>
        </w:numPr>
        <w:shd w:val="clear" w:color="auto" w:fill="auto"/>
        <w:tabs>
          <w:tab w:val="num" w:pos="1440"/>
        </w:tabs>
        <w:spacing w:after="120" w:line="398" w:lineRule="exact"/>
        <w:ind w:right="400"/>
        <w:rPr>
          <w:rStyle w:val="Heading22NotBold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państwowego </w:t>
      </w:r>
      <w:r w:rsidRPr="000A0279">
        <w:rPr>
          <w:rFonts w:ascii="Times New Roman" w:hAnsi="Times New Roman" w:cs="Times New Roman"/>
          <w:bCs/>
          <w:sz w:val="24"/>
          <w:szCs w:val="24"/>
        </w:rPr>
        <w:t>powiatow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0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inspektora sanitarnego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Style w:val="Heading22NotBold"/>
          <w:rFonts w:ascii="Times New Roman" w:hAnsi="Times New Roman" w:cs="Times New Roman"/>
          <w:sz w:val="24"/>
          <w:szCs w:val="24"/>
        </w:rPr>
        <w:t xml:space="preserve">(wykaz telefonów </w:t>
      </w:r>
      <w:r>
        <w:rPr>
          <w:rStyle w:val="Heading22NotBold"/>
          <w:rFonts w:ascii="Times New Roman" w:hAnsi="Times New Roman" w:cs="Times New Roman"/>
          <w:sz w:val="24"/>
          <w:szCs w:val="24"/>
        </w:rPr>
        <w:br/>
        <w:t>w załaczeniu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>)</w:t>
      </w:r>
      <w:bookmarkStart w:id="7" w:name="bookmark9"/>
      <w:bookmarkStart w:id="8" w:name="bookmark7"/>
      <w:bookmarkEnd w:id="6"/>
      <w:r>
        <w:rPr>
          <w:rStyle w:val="Heading22NotBold"/>
          <w:rFonts w:ascii="Times New Roman" w:hAnsi="Times New Roman" w:cs="Times New Roman"/>
          <w:sz w:val="24"/>
          <w:szCs w:val="24"/>
        </w:rPr>
        <w:t>;</w:t>
      </w:r>
    </w:p>
    <w:p w:rsidR="00886A7B" w:rsidRPr="000A0279" w:rsidRDefault="00886A7B" w:rsidP="00EB439F">
      <w:pPr>
        <w:pStyle w:val="Bodytext61"/>
        <w:numPr>
          <w:ilvl w:val="1"/>
          <w:numId w:val="53"/>
        </w:numPr>
        <w:shd w:val="clear" w:color="auto" w:fill="auto"/>
        <w:tabs>
          <w:tab w:val="num" w:pos="1440"/>
        </w:tabs>
        <w:spacing w:after="120" w:line="398" w:lineRule="exact"/>
        <w:ind w:right="400"/>
        <w:rPr>
          <w:rStyle w:val="Heading22NotBold"/>
          <w:rFonts w:ascii="Times New Roman" w:hAnsi="Times New Roman" w:cs="Times New Roman"/>
          <w:b w:val="0"/>
          <w:bCs w:val="0"/>
          <w:sz w:val="24"/>
          <w:szCs w:val="24"/>
        </w:rPr>
      </w:pP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>Wojewódzki Szpital Zakaźny w Warszawie, tel. (22)</w:t>
      </w:r>
      <w:r>
        <w:rPr>
          <w:rStyle w:val="Heading22NotBold"/>
          <w:rFonts w:ascii="Times New Roman" w:hAnsi="Times New Roman" w:cs="Times New Roman"/>
          <w:sz w:val="24"/>
          <w:szCs w:val="24"/>
        </w:rPr>
        <w:t xml:space="preserve"> 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>33</w:t>
      </w:r>
      <w:r>
        <w:rPr>
          <w:rStyle w:val="Heading22NotBold"/>
          <w:rFonts w:ascii="Times New Roman" w:hAnsi="Times New Roman" w:cs="Times New Roman"/>
          <w:sz w:val="24"/>
          <w:szCs w:val="24"/>
        </w:rPr>
        <w:t>-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>55</w:t>
      </w:r>
      <w:r>
        <w:rPr>
          <w:rStyle w:val="Heading22NotBold"/>
          <w:rFonts w:ascii="Times New Roman" w:hAnsi="Times New Roman" w:cs="Times New Roman"/>
          <w:sz w:val="24"/>
          <w:szCs w:val="24"/>
        </w:rPr>
        <w:t>-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>261</w:t>
      </w:r>
      <w:r>
        <w:rPr>
          <w:rStyle w:val="Heading22NotBold"/>
          <w:rFonts w:ascii="Times New Roman" w:hAnsi="Times New Roman" w:cs="Times New Roman"/>
          <w:sz w:val="24"/>
          <w:szCs w:val="24"/>
        </w:rPr>
        <w:t>.</w:t>
      </w:r>
      <w:r w:rsidRPr="000A0279">
        <w:rPr>
          <w:rStyle w:val="Heading22NotBold"/>
          <w:rFonts w:ascii="Times New Roman" w:hAnsi="Times New Roman" w:cs="Times New Roman"/>
          <w:sz w:val="24"/>
          <w:szCs w:val="24"/>
        </w:rPr>
        <w:t xml:space="preserve">       </w:t>
      </w:r>
    </w:p>
    <w:p w:rsidR="00886A7B" w:rsidRPr="00D516A4" w:rsidRDefault="00886A7B" w:rsidP="00EB439F">
      <w:pPr>
        <w:pStyle w:val="Bodytext61"/>
        <w:numPr>
          <w:ilvl w:val="0"/>
          <w:numId w:val="53"/>
        </w:numPr>
        <w:shd w:val="clear" w:color="auto" w:fill="auto"/>
        <w:spacing w:after="120" w:line="398" w:lineRule="exact"/>
        <w:ind w:right="400"/>
        <w:rPr>
          <w:rFonts w:ascii="Times New Roman" w:hAnsi="Times New Roman" w:cs="Times New Roman"/>
          <w:sz w:val="24"/>
          <w:szCs w:val="24"/>
        </w:rPr>
      </w:pPr>
      <w:r w:rsidRPr="000A0279">
        <w:rPr>
          <w:rFonts w:ascii="Times New Roman" w:hAnsi="Times New Roman" w:cs="Times New Roman"/>
          <w:sz w:val="24"/>
          <w:szCs w:val="24"/>
        </w:rPr>
        <w:t>Zatrzymaj osoby, które miały kontakt z chorym</w:t>
      </w:r>
      <w:bookmarkEnd w:id="7"/>
      <w:r w:rsidRPr="000A0279">
        <w:rPr>
          <w:rFonts w:ascii="Times New Roman" w:hAnsi="Times New Roman" w:cs="Times New Roman"/>
          <w:sz w:val="24"/>
          <w:szCs w:val="24"/>
        </w:rPr>
        <w:t xml:space="preserve"> - do czasu przybycia inspektora </w:t>
      </w:r>
      <w:r w:rsidRPr="00D516A4">
        <w:rPr>
          <w:rFonts w:ascii="Times New Roman" w:hAnsi="Times New Roman" w:cs="Times New Roman"/>
          <w:sz w:val="24"/>
          <w:szCs w:val="24"/>
        </w:rPr>
        <w:t>sanitarnego.</w:t>
      </w:r>
    </w:p>
    <w:p w:rsidR="00886A7B" w:rsidRPr="000A0279" w:rsidRDefault="00886A7B" w:rsidP="00EB439F">
      <w:pPr>
        <w:pStyle w:val="Bodytext61"/>
        <w:shd w:val="clear" w:color="auto" w:fill="auto"/>
        <w:spacing w:after="120" w:line="398" w:lineRule="exact"/>
        <w:ind w:left="360" w:right="400"/>
        <w:rPr>
          <w:rFonts w:ascii="Times New Roman" w:hAnsi="Times New Roman" w:cs="Times New Roman"/>
          <w:sz w:val="24"/>
          <w:szCs w:val="24"/>
        </w:rPr>
      </w:pPr>
      <w:r w:rsidRPr="000A0279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0279">
        <w:rPr>
          <w:rFonts w:ascii="Times New Roman" w:hAnsi="Times New Roman" w:cs="Times New Roman"/>
          <w:sz w:val="24"/>
          <w:szCs w:val="24"/>
        </w:rPr>
        <w:t xml:space="preserve"> O rodzaju działań w ramach nadzoru sanitarno-epidemiologicznego decyduje PPIS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16A4">
        <w:rPr>
          <w:rFonts w:ascii="Times New Roman" w:hAnsi="Times New Roman" w:cs="Times New Roman"/>
          <w:sz w:val="24"/>
          <w:szCs w:val="24"/>
        </w:rPr>
        <w:t>Państwowy Powiatowy Inspektor Sanitarny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0279">
        <w:rPr>
          <w:rFonts w:ascii="Times New Roman" w:hAnsi="Times New Roman" w:cs="Times New Roman"/>
          <w:sz w:val="24"/>
          <w:szCs w:val="24"/>
        </w:rPr>
        <w:t xml:space="preserve"> (np. o kwarantannie).</w:t>
      </w:r>
      <w:bookmarkStart w:id="9" w:name="bookmark8"/>
    </w:p>
    <w:p w:rsidR="00886A7B" w:rsidRPr="000A0279" w:rsidRDefault="00886A7B" w:rsidP="00EB439F">
      <w:pPr>
        <w:pStyle w:val="Bodytext61"/>
        <w:numPr>
          <w:ilvl w:val="0"/>
          <w:numId w:val="53"/>
        </w:numPr>
        <w:shd w:val="clear" w:color="auto" w:fill="auto"/>
        <w:spacing w:after="120" w:line="398" w:lineRule="exact"/>
        <w:ind w:right="400"/>
        <w:rPr>
          <w:rFonts w:ascii="Times New Roman" w:hAnsi="Times New Roman" w:cs="Times New Roman"/>
          <w:sz w:val="24"/>
          <w:szCs w:val="24"/>
        </w:rPr>
      </w:pP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 xml:space="preserve">Po przekazaniu pacjenta ZRM placówka przeprowadza </w:t>
      </w:r>
      <w:r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0A0279">
        <w:rPr>
          <w:rStyle w:val="Heading2Bold"/>
          <w:rFonts w:ascii="Times New Roman" w:hAnsi="Times New Roman" w:cs="Times New Roman"/>
          <w:b w:val="0"/>
          <w:bCs w:val="0"/>
          <w:sz w:val="24"/>
          <w:szCs w:val="24"/>
        </w:rPr>
        <w:t>ezynfekcję/dekontaminację pomieszczeń,</w:t>
      </w:r>
      <w:r w:rsidRPr="000A0279">
        <w:rPr>
          <w:rFonts w:ascii="Times New Roman" w:hAnsi="Times New Roman" w:cs="Times New Roman"/>
          <w:sz w:val="24"/>
          <w:szCs w:val="24"/>
        </w:rPr>
        <w:t xml:space="preserve"> w których przebywał pacjent (preparatem wirusobójczym z atestem PZH</w:t>
      </w:r>
      <w:r>
        <w:rPr>
          <w:rFonts w:ascii="Times New Roman" w:hAnsi="Times New Roman" w:cs="Times New Roman"/>
          <w:sz w:val="24"/>
          <w:szCs w:val="24"/>
        </w:rPr>
        <w:t>– Państwowy Zakład Higieny</w:t>
      </w:r>
      <w:r w:rsidRPr="00735AB4">
        <w:rPr>
          <w:rFonts w:ascii="Times New Roman" w:hAnsi="Times New Roman" w:cs="Times New Roman"/>
          <w:sz w:val="24"/>
          <w:szCs w:val="24"/>
        </w:rPr>
        <w:t>).</w:t>
      </w:r>
      <w:r w:rsidRPr="000A0279">
        <w:rPr>
          <w:rFonts w:ascii="Times New Roman" w:hAnsi="Times New Roman" w:cs="Times New Roman"/>
          <w:sz w:val="24"/>
          <w:szCs w:val="24"/>
        </w:rPr>
        <w:t>)</w:t>
      </w:r>
      <w:bookmarkEnd w:id="9"/>
      <w:r w:rsidRPr="000A0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A7B" w:rsidRDefault="00886A7B" w:rsidP="00EB439F">
      <w:pPr>
        <w:pStyle w:val="Heading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01533436"/>
      <w:bookmarkEnd w:id="8"/>
    </w:p>
    <w:p w:rsidR="00886A7B" w:rsidRPr="00735AB4" w:rsidRDefault="00886A7B" w:rsidP="00EB439F">
      <w:pPr>
        <w:pStyle w:val="Heading21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AB4">
        <w:rPr>
          <w:rFonts w:ascii="Times New Roman" w:hAnsi="Times New Roman" w:cs="Times New Roman"/>
          <w:b/>
          <w:sz w:val="24"/>
          <w:szCs w:val="24"/>
        </w:rPr>
        <w:t>W przypadku odmowy współpracy przez pacjenta</w:t>
      </w:r>
      <w:r w:rsidRPr="00735AB4">
        <w:rPr>
          <w:rFonts w:ascii="Times New Roman" w:hAnsi="Times New Roman" w:cs="Times New Roman"/>
          <w:sz w:val="24"/>
          <w:szCs w:val="24"/>
        </w:rPr>
        <w:t>, lekarz może zastosować środki przymusu bezpośredniego oraz zwrócić się o pomoc w jego zastosowaniu do policji, straży granicznej (tel. 112). Koniecznie najpierw uprzedź o tym osobę, wobec której środek ma być zastosowany.</w:t>
      </w:r>
      <w:bookmarkEnd w:id="10"/>
      <w:r w:rsidRPr="00735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Toc401533437"/>
      <w:r w:rsidRPr="00735AB4">
        <w:rPr>
          <w:rFonts w:ascii="Times New Roman" w:hAnsi="Times New Roman" w:cs="Times New Roman"/>
          <w:sz w:val="24"/>
          <w:szCs w:val="24"/>
        </w:rPr>
        <w:t xml:space="preserve">Udzielenie pomocy następuje </w:t>
      </w:r>
      <w:r w:rsidRPr="00735AB4">
        <w:rPr>
          <w:rFonts w:ascii="Times New Roman" w:hAnsi="Times New Roman" w:cs="Times New Roman"/>
          <w:b/>
          <w:sz w:val="24"/>
          <w:szCs w:val="24"/>
        </w:rPr>
        <w:t>pod warunkiem wyposażenia funkcjonariuszy</w:t>
      </w:r>
      <w:r w:rsidRPr="00735AB4">
        <w:rPr>
          <w:rFonts w:ascii="Times New Roman" w:hAnsi="Times New Roman" w:cs="Times New Roman"/>
          <w:sz w:val="24"/>
          <w:szCs w:val="24"/>
        </w:rPr>
        <w:t xml:space="preserve"> w środki ochrony osobistej przez lekarza (Art.36. Ustawy z 5 grudnia 2008 r. o zapobieganiu oraz zwalczaniu zakażeń i chorób zakaźnych u ludzi).</w:t>
      </w:r>
      <w:bookmarkEnd w:id="11"/>
    </w:p>
    <w:p w:rsidR="00886A7B" w:rsidRDefault="00886A7B" w:rsidP="00EB439F">
      <w:pPr>
        <w:pStyle w:val="Heading3"/>
      </w:pPr>
    </w:p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Default="00886A7B" w:rsidP="00D516A4"/>
    <w:p w:rsidR="00886A7B" w:rsidRPr="00D516A4" w:rsidRDefault="00886A7B" w:rsidP="00D516A4"/>
    <w:bookmarkEnd w:id="2"/>
    <w:p w:rsidR="00886A7B" w:rsidRDefault="00886A7B" w:rsidP="00ED4810">
      <w:pPr>
        <w:rPr>
          <w:b/>
        </w:rPr>
      </w:pPr>
      <w:r>
        <w:rPr>
          <w:b/>
        </w:rPr>
        <w:t>Tabela nr 1</w:t>
      </w:r>
    </w:p>
    <w:p w:rsidR="00886A7B" w:rsidRPr="00034DC9" w:rsidRDefault="00886A7B" w:rsidP="00034DC9">
      <w:pPr>
        <w:pStyle w:val="Heading5"/>
        <w:rPr>
          <w:b/>
        </w:rPr>
      </w:pPr>
      <w:r w:rsidRPr="00034DC9">
        <w:rPr>
          <w:b/>
        </w:rPr>
        <w:t>Dyżury w powiatowych stacjach sanitarno-epidemiologicznych w województwie mazowieckim – załącznik do schematów postępowania lekarza POZ oraz lekarza dyżurnego w SOR lub IP</w:t>
      </w:r>
    </w:p>
    <w:p w:rsidR="00886A7B" w:rsidRPr="00617D31" w:rsidRDefault="00886A7B" w:rsidP="00ED4810">
      <w:pPr>
        <w:rPr>
          <w:b/>
        </w:rPr>
      </w:pPr>
    </w:p>
    <w:tbl>
      <w:tblPr>
        <w:tblW w:w="10210" w:type="dxa"/>
        <w:tblInd w:w="-501" w:type="dxa"/>
        <w:tblCellMar>
          <w:left w:w="70" w:type="dxa"/>
          <w:right w:w="70" w:type="dxa"/>
        </w:tblCellMar>
        <w:tblLook w:val="0000"/>
      </w:tblPr>
      <w:tblGrid>
        <w:gridCol w:w="429"/>
        <w:gridCol w:w="1985"/>
        <w:gridCol w:w="2410"/>
        <w:gridCol w:w="2126"/>
        <w:gridCol w:w="1701"/>
        <w:gridCol w:w="1559"/>
      </w:tblGrid>
      <w:tr w:rsidR="00886A7B" w:rsidRPr="00617D31" w:rsidTr="000A0279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 w:rsidRPr="00617D3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 w:rsidRPr="00617D31">
              <w:rPr>
                <w:b/>
                <w:bCs/>
                <w:sz w:val="18"/>
                <w:szCs w:val="18"/>
              </w:rPr>
              <w:t>Nazwa stacji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 w:rsidRPr="00617D31">
              <w:rPr>
                <w:b/>
                <w:bCs/>
                <w:sz w:val="18"/>
                <w:szCs w:val="18"/>
              </w:rPr>
              <w:t>Adres pocztowy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 w:rsidRPr="00617D31">
              <w:rPr>
                <w:b/>
                <w:bCs/>
                <w:sz w:val="18"/>
                <w:szCs w:val="18"/>
              </w:rPr>
              <w:t>Adres elektroniczny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 w:rsidRPr="00617D31">
              <w:rPr>
                <w:b/>
                <w:bCs/>
                <w:sz w:val="18"/>
                <w:szCs w:val="18"/>
              </w:rPr>
              <w:t>Fax lub t/f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86A7B" w:rsidRPr="00617D31" w:rsidRDefault="00886A7B" w:rsidP="005E43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kont.</w:t>
            </w:r>
            <w:r w:rsidRPr="00617D31">
              <w:rPr>
                <w:b/>
                <w:bCs/>
                <w:sz w:val="18"/>
                <w:szCs w:val="18"/>
              </w:rPr>
              <w:t xml:space="preserve"> dla ludności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9" w:tgtFrame="_blank" w:history="1">
              <w:r w:rsidRPr="00617D31">
                <w:rPr>
                  <w:rStyle w:val="Hyperlink"/>
                  <w:sz w:val="18"/>
                  <w:szCs w:val="18"/>
                </w:rPr>
                <w:t>PSSE Białobrzegi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Krakowska 28, 26-800 Białobrzegi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617D31">
                <w:rPr>
                  <w:rStyle w:val="Hyperlink"/>
                  <w:sz w:val="18"/>
                  <w:szCs w:val="18"/>
                </w:rPr>
                <w:t>bialobrzegi@psse.waw.pl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t/f. (48) 613 23 60</w:t>
            </w:r>
            <w:r w:rsidRPr="00617D31">
              <w:rPr>
                <w:sz w:val="18"/>
                <w:szCs w:val="18"/>
              </w:rPr>
              <w:br/>
              <w:t>tel. (48) 613-29-53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(48) 613 23 60</w:t>
            </w:r>
          </w:p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513 491 979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1" w:tgtFrame="_blank" w:history="1">
              <w:r w:rsidRPr="00617D31">
                <w:rPr>
                  <w:rStyle w:val="Hyperlink"/>
                  <w:sz w:val="18"/>
                  <w:szCs w:val="18"/>
                </w:rPr>
                <w:t>PSSE Ciechanów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Sienkiewicza 27, 06-400 Ciechanów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617D31">
                <w:rPr>
                  <w:rStyle w:val="Hyperlink"/>
                  <w:sz w:val="18"/>
                  <w:szCs w:val="18"/>
                </w:rPr>
                <w:t>ciechanow@psse.waw.pl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(23) 672 41 44</w:t>
            </w:r>
            <w:r w:rsidRPr="00617D31">
              <w:rPr>
                <w:sz w:val="18"/>
                <w:szCs w:val="18"/>
              </w:rPr>
              <w:br/>
              <w:t>tel. (23) 672 33 13/14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608 361 172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3" w:tgtFrame="_blank" w:history="1">
              <w:r w:rsidRPr="00617D31">
                <w:rPr>
                  <w:rStyle w:val="Hyperlink"/>
                  <w:sz w:val="18"/>
                  <w:szCs w:val="18"/>
                </w:rPr>
                <w:t>PSSE Garwolin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Kard. Wyszyńskiego 13, 08-400 Garwolin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617D31">
                <w:rPr>
                  <w:rStyle w:val="Hyperlink"/>
                  <w:sz w:val="18"/>
                  <w:szCs w:val="18"/>
                </w:rPr>
                <w:t>garwolin@psse.waw.pl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t/f. (25) 684 35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601 079 113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5" w:tgtFrame="_blank" w:history="1">
              <w:r w:rsidRPr="00617D31">
                <w:rPr>
                  <w:rStyle w:val="Hyperlink"/>
                  <w:sz w:val="18"/>
                  <w:szCs w:val="18"/>
                </w:rPr>
                <w:t>PSSE Gostynin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Bierzewicka 67, 09-500 Gostynin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617D31">
                <w:rPr>
                  <w:rStyle w:val="Hyperlink"/>
                  <w:sz w:val="18"/>
                  <w:szCs w:val="18"/>
                </w:rPr>
                <w:t>gostynin@psse.waw.pl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(24) 235 22 56</w:t>
            </w:r>
            <w:r w:rsidRPr="00617D31">
              <w:rPr>
                <w:sz w:val="18"/>
                <w:szCs w:val="18"/>
              </w:rPr>
              <w:br/>
              <w:t>tel. (24) 235 22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660 425 654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7" w:tgtFrame="_blank" w:history="1">
              <w:r w:rsidRPr="00617D31">
                <w:rPr>
                  <w:rStyle w:val="Hyperlink"/>
                  <w:sz w:val="18"/>
                  <w:szCs w:val="18"/>
                </w:rPr>
                <w:t>PSSE Grodzisk Maz.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Żwirki i Wigury 10, 05-825 Grodzisk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617D31">
                <w:rPr>
                  <w:rStyle w:val="Hyperlink"/>
                  <w:sz w:val="18"/>
                  <w:szCs w:val="18"/>
                </w:rPr>
                <w:t>grodzisk@psse.waw.pl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(22) 755 59 51</w:t>
            </w:r>
            <w:r w:rsidRPr="00617D31">
              <w:rPr>
                <w:sz w:val="18"/>
                <w:szCs w:val="18"/>
              </w:rPr>
              <w:br/>
              <w:t>tel. (22) 755 57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603 987 812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19" w:tgtFrame="_blank" w:history="1">
              <w:r w:rsidRPr="00617D31">
                <w:rPr>
                  <w:rStyle w:val="Hyperlink"/>
                  <w:sz w:val="18"/>
                  <w:szCs w:val="18"/>
                </w:rPr>
                <w:t>PSSE Grójec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Mogielnicka 67, 05-600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Pr="00617D31">
                <w:rPr>
                  <w:rStyle w:val="Hyperlink"/>
                  <w:sz w:val="18"/>
                  <w:szCs w:val="18"/>
                </w:rPr>
                <w:t>grojec@psse.waw.pl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(48) 664 35 27</w:t>
            </w:r>
            <w:r w:rsidRPr="00617D31">
              <w:rPr>
                <w:sz w:val="18"/>
                <w:szCs w:val="18"/>
              </w:rPr>
              <w:br/>
              <w:t>tel. (48) 664 22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696 045 846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1" w:tgtFrame="_blank" w:history="1">
              <w:r w:rsidRPr="00617D31">
                <w:rPr>
                  <w:rStyle w:val="Hyperlink"/>
                  <w:sz w:val="18"/>
                  <w:szCs w:val="18"/>
                </w:rPr>
                <w:t>PSSE Kozienice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Świerczewskiego 27, 26-900 Kozienice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617D31">
                <w:rPr>
                  <w:rStyle w:val="Hyperlink"/>
                  <w:sz w:val="18"/>
                  <w:szCs w:val="18"/>
                </w:rPr>
                <w:t>kozienice@psse.waw.pl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fax. 48 614 24 43</w:t>
            </w:r>
            <w:r w:rsidRPr="00617D31">
              <w:rPr>
                <w:sz w:val="18"/>
                <w:szCs w:val="18"/>
              </w:rPr>
              <w:br/>
              <w:t>tel. 48 611 04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501 258 228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3" w:tgtFrame="_blank" w:history="1">
              <w:r w:rsidRPr="00617D31">
                <w:rPr>
                  <w:rStyle w:val="Hyperlink"/>
                  <w:sz w:val="18"/>
                  <w:szCs w:val="18"/>
                </w:rPr>
                <w:t>PSSE Legionowo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Gen. Sikorskiego 11, 05-119 Legionowo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Pr="00617D31">
                <w:rPr>
                  <w:rStyle w:val="Hyperlink"/>
                  <w:sz w:val="18"/>
                  <w:szCs w:val="18"/>
                </w:rPr>
                <w:t>legionowo@psse.waw.pl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(22) 774 02 52</w:t>
            </w:r>
            <w:r w:rsidRPr="00617D31">
              <w:rPr>
                <w:sz w:val="18"/>
                <w:szCs w:val="18"/>
              </w:rPr>
              <w:br/>
              <w:t>tel. (22) 774 15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609 729 134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5" w:tgtFrame="_blank" w:history="1">
              <w:r w:rsidRPr="00617D31">
                <w:rPr>
                  <w:rStyle w:val="Hyperlink"/>
                  <w:sz w:val="18"/>
                  <w:szCs w:val="18"/>
                </w:rPr>
                <w:t>PSSE Lipsko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Iłżecka 6, 27-300 Lipsko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617D31">
                <w:rPr>
                  <w:rStyle w:val="Hyperlink"/>
                  <w:sz w:val="18"/>
                  <w:szCs w:val="18"/>
                </w:rPr>
                <w:t>lipsko@psse.waw.pl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t/f: (48) 378 02 44</w:t>
            </w:r>
            <w:r w:rsidRPr="00617D31">
              <w:rPr>
                <w:sz w:val="18"/>
                <w:szCs w:val="18"/>
              </w:rPr>
              <w:br/>
              <w:t>tel: (48) 378 00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668 460 701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7" w:tgtFrame="_blank" w:history="1">
              <w:r w:rsidRPr="00617D31">
                <w:rPr>
                  <w:rStyle w:val="Hyperlink"/>
                  <w:sz w:val="18"/>
                  <w:szCs w:val="18"/>
                </w:rPr>
                <w:t>PSSE Łosice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Kilińskiego 2, 08-200 Łosice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Pr="00617D31">
                <w:rPr>
                  <w:rStyle w:val="Hyperlink"/>
                  <w:sz w:val="18"/>
                  <w:szCs w:val="18"/>
                </w:rPr>
                <w:t>losice@psse.waw.pl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(83) 357 36 28</w:t>
            </w:r>
            <w:r w:rsidRPr="00617D31">
              <w:rPr>
                <w:sz w:val="18"/>
                <w:szCs w:val="18"/>
              </w:rPr>
              <w:br/>
              <w:t>tel. (83) 357 36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692 388 313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29" w:tgtFrame="_blank" w:history="1">
              <w:r w:rsidRPr="00617D31">
                <w:rPr>
                  <w:rStyle w:val="Hyperlink"/>
                  <w:sz w:val="18"/>
                  <w:szCs w:val="18"/>
                </w:rPr>
                <w:t>PSSE m.st. Warszawa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Kochanowskiego 21, 01-864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0" w:history="1">
              <w:r w:rsidRPr="00617D31">
                <w:rPr>
                  <w:rStyle w:val="Hyperlink"/>
                  <w:sz w:val="18"/>
                  <w:szCs w:val="18"/>
                </w:rPr>
                <w:t>warszawa@psse.waw.pl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tel: (22) 310-79-00</w:t>
            </w:r>
            <w:r w:rsidRPr="00617D31">
              <w:rPr>
                <w:sz w:val="18"/>
                <w:szCs w:val="18"/>
              </w:rPr>
              <w:br/>
              <w:t>fax: (22) 310-79-01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(22) 310-79-00</w:t>
            </w:r>
          </w:p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606 108 040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1" w:tgtFrame="_blank" w:history="1">
              <w:r w:rsidRPr="00617D31">
                <w:rPr>
                  <w:rStyle w:val="Hyperlink"/>
                  <w:sz w:val="18"/>
                  <w:szCs w:val="18"/>
                </w:rPr>
                <w:t>PSSE Maków Maz.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Mickiewicza 31, 06-200 Maków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2" w:history="1">
              <w:r w:rsidRPr="00617D31">
                <w:rPr>
                  <w:rStyle w:val="Hyperlink"/>
                  <w:sz w:val="18"/>
                  <w:szCs w:val="18"/>
                </w:rPr>
                <w:t>makow@psse.waw.pl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(29) 717 13 00</w:t>
            </w:r>
          </w:p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(29) 717 12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608 501 846 dyr 606 165 090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3" w:tgtFrame="_blank" w:history="1">
              <w:r w:rsidRPr="00617D31">
                <w:rPr>
                  <w:rStyle w:val="Hyperlink"/>
                  <w:sz w:val="18"/>
                  <w:szCs w:val="18"/>
                </w:rPr>
                <w:t>PSSE Mińsk Maz.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pl. Kilińskiego 10, 05-300 Mińsk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4" w:history="1">
              <w:r w:rsidRPr="00617D31">
                <w:rPr>
                  <w:rStyle w:val="Hyperlink"/>
                  <w:sz w:val="18"/>
                  <w:szCs w:val="18"/>
                </w:rPr>
                <w:t>minsk@psse.waw.pl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(25) 758 63 78</w:t>
            </w:r>
            <w:r w:rsidRPr="00617D31">
              <w:rPr>
                <w:sz w:val="18"/>
                <w:szCs w:val="18"/>
              </w:rPr>
              <w:br/>
              <w:t>t/f.(25) 758 22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509 407 101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5" w:tgtFrame="_blank" w:history="1">
              <w:r w:rsidRPr="00617D31">
                <w:rPr>
                  <w:rStyle w:val="Hyperlink"/>
                  <w:sz w:val="18"/>
                  <w:szCs w:val="18"/>
                </w:rPr>
                <w:t>PSSE Mława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pl. 1 Maja 6, 06-500 Mława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6" w:history="1">
              <w:r w:rsidRPr="00617D31">
                <w:rPr>
                  <w:rStyle w:val="Hyperlink"/>
                  <w:sz w:val="18"/>
                  <w:szCs w:val="18"/>
                </w:rPr>
                <w:t>mlawa@psse.waw.pl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(23) 654 33 36</w:t>
            </w:r>
            <w:r w:rsidRPr="00617D31">
              <w:rPr>
                <w:sz w:val="18"/>
                <w:szCs w:val="18"/>
              </w:rPr>
              <w:br/>
              <w:t>tel. (23) 654 35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603 321 946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7" w:tgtFrame="_blank" w:history="1">
              <w:r w:rsidRPr="00617D31">
                <w:rPr>
                  <w:rStyle w:val="Hyperlink"/>
                  <w:sz w:val="18"/>
                  <w:szCs w:val="18"/>
                </w:rPr>
                <w:t>PSSE Nowy Dwór Maz.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Chemików 6, 05-100 Nowy Dwór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8" w:history="1">
              <w:r w:rsidRPr="00617D31">
                <w:rPr>
                  <w:rStyle w:val="Hyperlink"/>
                  <w:sz w:val="18"/>
                  <w:szCs w:val="18"/>
                </w:rPr>
                <w:t>nowydwor@psse.waw.pl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(22) 775 27 84</w:t>
            </w:r>
            <w:r w:rsidRPr="00617D31">
              <w:rPr>
                <w:sz w:val="18"/>
                <w:szCs w:val="18"/>
              </w:rPr>
              <w:br/>
              <w:t>tel. (22) 775 34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602 586 438</w:t>
            </w:r>
          </w:p>
        </w:tc>
      </w:tr>
      <w:tr w:rsidR="00886A7B" w:rsidRPr="00617D31" w:rsidTr="00AC4391">
        <w:trPr>
          <w:trHeight w:val="69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39" w:tgtFrame="_blank" w:history="1">
              <w:r w:rsidRPr="00617D31">
                <w:rPr>
                  <w:rStyle w:val="Hyperlink"/>
                  <w:sz w:val="18"/>
                  <w:szCs w:val="18"/>
                </w:rPr>
                <w:t>PSSE Ostrołęka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Targowa 4, 07-410 Ostrołęka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0" w:history="1">
              <w:r w:rsidRPr="00617D31">
                <w:rPr>
                  <w:rStyle w:val="Hyperlink"/>
                  <w:sz w:val="18"/>
                  <w:szCs w:val="18"/>
                </w:rPr>
                <w:t>ostroleka@psse.waw.pl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(29) 760 50 51</w:t>
            </w:r>
            <w:r w:rsidRPr="00617D31">
              <w:rPr>
                <w:sz w:val="18"/>
                <w:szCs w:val="18"/>
              </w:rPr>
              <w:br/>
              <w:t>Tel. (29) 760 14 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604754201</w:t>
            </w:r>
            <w:r w:rsidRPr="00617D31">
              <w:rPr>
                <w:color w:val="FF0000"/>
                <w:sz w:val="18"/>
                <w:szCs w:val="18"/>
              </w:rPr>
              <w:br/>
              <w:t xml:space="preserve">(29) 769 14 73 </w:t>
            </w:r>
          </w:p>
        </w:tc>
      </w:tr>
      <w:tr w:rsidR="00886A7B" w:rsidRPr="00617D31" w:rsidTr="00AC4391">
        <w:trPr>
          <w:trHeight w:val="2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1" w:tgtFrame="_blank" w:history="1">
              <w:r w:rsidRPr="00617D31">
                <w:rPr>
                  <w:rStyle w:val="Hyperlink"/>
                  <w:sz w:val="18"/>
                  <w:szCs w:val="18"/>
                </w:rPr>
                <w:t>PSSE Ostrów Maz.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Gen. Wł. Sikorskiego 3, 07-300 Ostrów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2" w:history="1">
              <w:r w:rsidRPr="00617D31">
                <w:rPr>
                  <w:rStyle w:val="Hyperlink"/>
                  <w:sz w:val="18"/>
                  <w:szCs w:val="18"/>
                </w:rPr>
                <w:t>ostrow@psse.waw.pl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Fax (29) 745 34 50</w:t>
            </w:r>
            <w:r w:rsidRPr="00617D31">
              <w:rPr>
                <w:sz w:val="18"/>
                <w:szCs w:val="18"/>
              </w:rPr>
              <w:br/>
              <w:t>Tel. (29) 644 06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601 645 863</w:t>
            </w:r>
            <w:r w:rsidRPr="00617D31">
              <w:rPr>
                <w:color w:val="FF0000"/>
                <w:sz w:val="18"/>
                <w:szCs w:val="18"/>
              </w:rPr>
              <w:br/>
              <w:t>693 063 573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3" w:tgtFrame="_blank" w:history="1">
              <w:r w:rsidRPr="00617D31">
                <w:rPr>
                  <w:rStyle w:val="Hyperlink"/>
                  <w:sz w:val="18"/>
                  <w:szCs w:val="18"/>
                </w:rPr>
                <w:t>PSSE Otwock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Kilińskiego 1, 05-400 Otwock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4" w:history="1">
              <w:r w:rsidRPr="00617D31">
                <w:rPr>
                  <w:rStyle w:val="Hyperlink"/>
                  <w:sz w:val="18"/>
                  <w:szCs w:val="18"/>
                </w:rPr>
                <w:t>otwock@psse.waw.pl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(22) 779 48 33</w:t>
            </w:r>
            <w:r w:rsidRPr="00617D31">
              <w:rPr>
                <w:sz w:val="18"/>
                <w:szCs w:val="18"/>
              </w:rPr>
              <w:br/>
              <w:t>Tel. (22) 779 26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515 256 220</w:t>
            </w:r>
          </w:p>
        </w:tc>
      </w:tr>
      <w:tr w:rsidR="00886A7B" w:rsidRPr="00617D31" w:rsidTr="00AC4391">
        <w:trPr>
          <w:trHeight w:val="4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5" w:tgtFrame="_blank" w:history="1">
              <w:r w:rsidRPr="00617D31">
                <w:rPr>
                  <w:rStyle w:val="Hyperlink"/>
                  <w:sz w:val="18"/>
                  <w:szCs w:val="18"/>
                </w:rPr>
                <w:t>PSSE Piaseczno z/s w Chylicach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Dworska 7, 05-510 Konstancin Jeziorna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6" w:history="1">
              <w:r w:rsidRPr="00617D31">
                <w:rPr>
                  <w:rStyle w:val="Hyperlink"/>
                  <w:sz w:val="18"/>
                  <w:szCs w:val="18"/>
                </w:rPr>
                <w:t>piaseczno@psse.waw.pl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(22) 756 46 20</w:t>
            </w:r>
            <w:r w:rsidRPr="00617D31">
              <w:rPr>
                <w:sz w:val="18"/>
                <w:szCs w:val="18"/>
              </w:rPr>
              <w:br/>
              <w:t>(22) 756 43 33</w:t>
            </w:r>
            <w:r w:rsidRPr="00617D31">
              <w:rPr>
                <w:sz w:val="18"/>
                <w:szCs w:val="18"/>
              </w:rPr>
              <w:br/>
              <w:t>(22) 756 97 59</w:t>
            </w:r>
            <w:r w:rsidRPr="00617D31">
              <w:rPr>
                <w:sz w:val="18"/>
                <w:szCs w:val="18"/>
              </w:rPr>
              <w:br/>
              <w:t>3 x t/f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609 299 647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7" w:tgtFrame="_blank" w:history="1">
              <w:r w:rsidRPr="00617D31">
                <w:rPr>
                  <w:rStyle w:val="Hyperlink"/>
                  <w:sz w:val="18"/>
                  <w:szCs w:val="18"/>
                </w:rPr>
                <w:t>PSSE Płock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Kolegialna 20, 09-402 Płock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8" w:history="1">
              <w:r w:rsidRPr="00617D31">
                <w:rPr>
                  <w:rStyle w:val="Hyperlink"/>
                  <w:sz w:val="18"/>
                  <w:szCs w:val="18"/>
                </w:rPr>
                <w:t>plock@psse.waw.pl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(24) 367 26 01</w:t>
            </w:r>
            <w:r w:rsidRPr="00617D31">
              <w:rPr>
                <w:sz w:val="18"/>
                <w:szCs w:val="18"/>
              </w:rPr>
              <w:br/>
              <w:t>Fax (24) 264 75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609 817 331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49" w:tgtFrame="_blank" w:history="1">
              <w:r w:rsidRPr="00617D31">
                <w:rPr>
                  <w:rStyle w:val="Hyperlink"/>
                  <w:sz w:val="18"/>
                  <w:szCs w:val="18"/>
                </w:rPr>
                <w:t>PSSE Płońsk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Sienkiewicza 7a, 09-100 Płońsk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617D31">
                <w:rPr>
                  <w:rStyle w:val="Hyperlink"/>
                  <w:sz w:val="18"/>
                  <w:szCs w:val="18"/>
                </w:rPr>
                <w:t>plonsk@psse.waw.pl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(23) 662 28 39</w:t>
            </w:r>
            <w:r w:rsidRPr="00617D31">
              <w:rPr>
                <w:sz w:val="18"/>
                <w:szCs w:val="18"/>
              </w:rPr>
              <w:br/>
              <w:t>Tel. (23) 662 46 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501 210 808</w:t>
            </w:r>
          </w:p>
        </w:tc>
      </w:tr>
      <w:tr w:rsidR="00886A7B" w:rsidRPr="00617D31" w:rsidTr="00CD6C20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1" w:tgtFrame="_blank" w:history="1">
              <w:r w:rsidRPr="00617D31">
                <w:rPr>
                  <w:rStyle w:val="Hyperlink"/>
                  <w:sz w:val="18"/>
                  <w:szCs w:val="18"/>
                </w:rPr>
                <w:t>PSSE Pruszków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Łączniczek AK 7, 05-800 Pruszków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2" w:history="1">
              <w:r w:rsidRPr="00617D31">
                <w:rPr>
                  <w:rStyle w:val="Hyperlink"/>
                  <w:sz w:val="18"/>
                  <w:szCs w:val="18"/>
                </w:rPr>
                <w:t>pruszkow@psse.waw.pl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(22) 758 75 26</w:t>
            </w:r>
            <w:r w:rsidRPr="00617D31">
              <w:rPr>
                <w:sz w:val="18"/>
                <w:szCs w:val="18"/>
              </w:rPr>
              <w:br/>
              <w:t>Tel. (22) 758 75 56</w:t>
            </w:r>
          </w:p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(22) 759 88 28</w:t>
            </w:r>
            <w:r w:rsidRPr="00617D31">
              <w:rPr>
                <w:sz w:val="18"/>
                <w:szCs w:val="18"/>
              </w:rPr>
              <w:br/>
              <w:t>fax. (22) 758 84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798 498 471</w:t>
            </w:r>
          </w:p>
        </w:tc>
      </w:tr>
      <w:tr w:rsidR="00886A7B" w:rsidRPr="00617D31" w:rsidTr="00CD6C20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3" w:tgtFrame="_blank" w:history="1">
              <w:r w:rsidRPr="00617D31">
                <w:rPr>
                  <w:rStyle w:val="Hyperlink"/>
                  <w:sz w:val="18"/>
                  <w:szCs w:val="18"/>
                </w:rPr>
                <w:t>PSSE Przasnysz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Gołymińska 13, 06-300 Przasnysz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4" w:history="1">
              <w:r w:rsidRPr="00617D31">
                <w:rPr>
                  <w:rStyle w:val="Hyperlink"/>
                  <w:sz w:val="18"/>
                  <w:szCs w:val="18"/>
                </w:rPr>
                <w:t>przasnysz@psse.waw.pl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(29) 752 25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667 956 825</w:t>
            </w:r>
          </w:p>
        </w:tc>
      </w:tr>
      <w:tr w:rsidR="00886A7B" w:rsidRPr="00617D31" w:rsidTr="00CD6C20">
        <w:trPr>
          <w:trHeight w:val="7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5" w:tgtFrame="_blank" w:history="1">
              <w:r w:rsidRPr="00617D31">
                <w:rPr>
                  <w:rStyle w:val="Hyperlink"/>
                  <w:sz w:val="18"/>
                  <w:szCs w:val="18"/>
                </w:rPr>
                <w:t>PSSE Przysucha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Szkolna 7, 26-400 Przysucha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617D31">
                <w:rPr>
                  <w:rStyle w:val="Hyperlink"/>
                  <w:sz w:val="18"/>
                  <w:szCs w:val="18"/>
                </w:rPr>
                <w:t>przysucha@psse.waw.pl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(48) 675 23 37</w:t>
            </w:r>
            <w:r w:rsidRPr="00617D31">
              <w:rPr>
                <w:sz w:val="18"/>
                <w:szCs w:val="18"/>
              </w:rPr>
              <w:br/>
              <w:t>T/f. (48) 675 24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609 788 858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7" w:tgtFrame="_blank" w:history="1">
              <w:r w:rsidRPr="00617D31">
                <w:rPr>
                  <w:rStyle w:val="Hyperlink"/>
                  <w:sz w:val="18"/>
                  <w:szCs w:val="18"/>
                </w:rPr>
                <w:t>PSSE Pułtusk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3 Maja 20, 06-100 Pułtusk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8" w:history="1">
              <w:r w:rsidRPr="00617D31">
                <w:rPr>
                  <w:rStyle w:val="Hyperlink"/>
                  <w:sz w:val="18"/>
                  <w:szCs w:val="18"/>
                </w:rPr>
                <w:t>pultusk@psse.waw.pl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(23) 692 50 71</w:t>
            </w:r>
            <w:r w:rsidRPr="00617D31">
              <w:rPr>
                <w:sz w:val="18"/>
                <w:szCs w:val="18"/>
              </w:rPr>
              <w:br/>
              <w:t>Fax (23) 692 61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509 352 119</w:t>
            </w:r>
          </w:p>
        </w:tc>
      </w:tr>
      <w:tr w:rsidR="00886A7B" w:rsidRPr="00617D31" w:rsidTr="000A0279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59" w:tgtFrame="_blank" w:history="1">
              <w:r w:rsidRPr="00617D31">
                <w:rPr>
                  <w:rStyle w:val="Hyperlink"/>
                  <w:sz w:val="18"/>
                  <w:szCs w:val="18"/>
                </w:rPr>
                <w:t>PSSE Radom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Aleksandrowicza 5, 26-617 Radom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0" w:history="1">
              <w:r w:rsidRPr="00617D31">
                <w:rPr>
                  <w:rStyle w:val="Hyperlink"/>
                  <w:sz w:val="18"/>
                  <w:szCs w:val="18"/>
                </w:rPr>
                <w:t>radom@psse.waw.pl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(48) 345 15 89</w:t>
            </w:r>
            <w:r w:rsidRPr="00617D31">
              <w:rPr>
                <w:sz w:val="18"/>
                <w:szCs w:val="18"/>
              </w:rPr>
              <w:br/>
              <w:t>Tel. (48) 345 15 94</w:t>
            </w:r>
            <w:r w:rsidRPr="00617D31">
              <w:rPr>
                <w:sz w:val="18"/>
                <w:szCs w:val="18"/>
              </w:rPr>
              <w:br/>
              <w:t>Fax (48) 333 20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(48) 345-15-89</w:t>
            </w:r>
          </w:p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664 748 444</w:t>
            </w:r>
          </w:p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602 503 852</w:t>
            </w:r>
          </w:p>
        </w:tc>
      </w:tr>
      <w:tr w:rsidR="00886A7B" w:rsidRPr="00617D31" w:rsidTr="00AC4391">
        <w:trPr>
          <w:trHeight w:val="6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1" w:tgtFrame="_blank" w:history="1">
              <w:r w:rsidRPr="00617D31">
                <w:rPr>
                  <w:rStyle w:val="Hyperlink"/>
                  <w:sz w:val="18"/>
                  <w:szCs w:val="18"/>
                </w:rPr>
                <w:t>PSSE Siedlce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Poniatowskiego 31, 08-110 Siedlce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2" w:history="1">
              <w:r w:rsidRPr="00617D31">
                <w:rPr>
                  <w:rStyle w:val="Hyperlink"/>
                  <w:sz w:val="18"/>
                  <w:szCs w:val="18"/>
                </w:rPr>
                <w:t>siedlce@psse.waw.pl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(25) 644 20 40</w:t>
            </w:r>
            <w:r w:rsidRPr="00617D31">
              <w:rPr>
                <w:sz w:val="18"/>
                <w:szCs w:val="18"/>
              </w:rPr>
              <w:br/>
              <w:t>Tel. (25) 632 28 75</w:t>
            </w:r>
            <w:r w:rsidRPr="00617D31">
              <w:rPr>
                <w:sz w:val="18"/>
                <w:szCs w:val="18"/>
              </w:rPr>
              <w:br/>
              <w:t>Fax (25) 632 61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600 467 328</w:t>
            </w:r>
          </w:p>
        </w:tc>
      </w:tr>
      <w:tr w:rsidR="00886A7B" w:rsidRPr="00617D31" w:rsidTr="00AC4391">
        <w:trPr>
          <w:trHeight w:val="30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3" w:tgtFrame="_blank" w:history="1">
              <w:r w:rsidRPr="00617D31">
                <w:rPr>
                  <w:rStyle w:val="Hyperlink"/>
                  <w:sz w:val="18"/>
                  <w:szCs w:val="18"/>
                </w:rPr>
                <w:t>PSSE Sierpc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Piastowska 24 A, 09-200 Sierpc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4" w:history="1">
              <w:r w:rsidRPr="00617D31">
                <w:rPr>
                  <w:rStyle w:val="Hyperlink"/>
                  <w:sz w:val="18"/>
                  <w:szCs w:val="18"/>
                </w:rPr>
                <w:t>sierpc@psse.waw.pl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Tel/fax. (24) 275 24 40</w:t>
            </w:r>
            <w:r w:rsidRPr="00617D31">
              <w:rPr>
                <w:sz w:val="18"/>
                <w:szCs w:val="18"/>
              </w:rPr>
              <w:br/>
              <w:t>Tel/fax. (24) 275 26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510 175 704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5" w:tgtFrame="_blank" w:history="1">
              <w:r w:rsidRPr="00617D31">
                <w:rPr>
                  <w:rStyle w:val="Hyperlink"/>
                  <w:sz w:val="18"/>
                  <w:szCs w:val="18"/>
                </w:rPr>
                <w:t>PSSE Sochaczew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Traugutta 18, 96-500 Sochaczew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6" w:history="1">
              <w:r w:rsidRPr="00617D31">
                <w:rPr>
                  <w:rStyle w:val="Hyperlink"/>
                  <w:sz w:val="18"/>
                  <w:szCs w:val="18"/>
                </w:rPr>
                <w:t>sochaczew@psse.waw.pl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(46) 862 31 47</w:t>
            </w:r>
            <w:r w:rsidRPr="00617D31">
              <w:rPr>
                <w:sz w:val="18"/>
                <w:szCs w:val="18"/>
              </w:rPr>
              <w:br/>
              <w:t>t/f (46) 862 22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600 261 847</w:t>
            </w:r>
          </w:p>
        </w:tc>
      </w:tr>
      <w:tr w:rsidR="00886A7B" w:rsidRPr="00617D31" w:rsidTr="000A0279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7" w:tgtFrame="_blank" w:history="1">
              <w:r w:rsidRPr="00617D31">
                <w:rPr>
                  <w:rStyle w:val="Hyperlink"/>
                  <w:sz w:val="18"/>
                  <w:szCs w:val="18"/>
                </w:rPr>
                <w:t>PSSE Sokołów Podlaski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Oleksiaka Wichury 3, 08-300 Sokołów Podlaski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8" w:history="1">
              <w:r w:rsidRPr="00617D31">
                <w:rPr>
                  <w:rStyle w:val="Hyperlink"/>
                  <w:sz w:val="18"/>
                  <w:szCs w:val="18"/>
                </w:rPr>
                <w:t>sokolow@psse.waw.pl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(25) 787 23 12</w:t>
            </w:r>
            <w:r w:rsidRPr="00617D31">
              <w:rPr>
                <w:sz w:val="18"/>
                <w:szCs w:val="18"/>
              </w:rPr>
              <w:br/>
              <w:t>Fax. (25) 781 27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513 841 973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69" w:tgtFrame="_blank" w:history="1">
              <w:r w:rsidRPr="00617D31">
                <w:rPr>
                  <w:rStyle w:val="Hyperlink"/>
                  <w:sz w:val="18"/>
                  <w:szCs w:val="18"/>
                </w:rPr>
                <w:t>PSSE Szydłowiec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Metalowa 7, 26-500 Szydłowiec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0" w:history="1">
              <w:r w:rsidRPr="00617D31">
                <w:rPr>
                  <w:rStyle w:val="Hyperlink"/>
                  <w:sz w:val="18"/>
                  <w:szCs w:val="18"/>
                </w:rPr>
                <w:t>szydlowiec@psse.waw.pl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t/f (48) 617 12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510 121 373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1" w:tgtFrame="_blank" w:history="1">
              <w:r w:rsidRPr="00617D31">
                <w:rPr>
                  <w:rStyle w:val="Hyperlink"/>
                  <w:sz w:val="18"/>
                  <w:szCs w:val="18"/>
                </w:rPr>
                <w:t>PSSE Warszawa-Zachód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Poznańska 129/133, 05-850 Ożarów Maz.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2" w:history="1">
              <w:r w:rsidRPr="00617D31">
                <w:rPr>
                  <w:rStyle w:val="Hyperlink"/>
                  <w:sz w:val="18"/>
                  <w:szCs w:val="18"/>
                </w:rPr>
                <w:t>ozarow@psse.waw.pl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(22) 733 73 34</w:t>
            </w:r>
            <w:r w:rsidRPr="00617D31">
              <w:rPr>
                <w:sz w:val="18"/>
                <w:szCs w:val="18"/>
              </w:rPr>
              <w:br/>
              <w:t xml:space="preserve">fax (22) 733 73 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602 472 821</w:t>
            </w:r>
          </w:p>
        </w:tc>
      </w:tr>
      <w:tr w:rsidR="00886A7B" w:rsidRPr="00617D31" w:rsidTr="000A0279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3" w:tgtFrame="_blank" w:history="1">
              <w:r w:rsidRPr="00617D31">
                <w:rPr>
                  <w:rStyle w:val="Hyperlink"/>
                  <w:sz w:val="18"/>
                  <w:szCs w:val="18"/>
                </w:rPr>
                <w:t>PSSE Węgrów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Stefana Kard. Wyszyńskiego 3, 07-100 Węgrów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4" w:history="1">
              <w:r w:rsidRPr="00617D31">
                <w:rPr>
                  <w:rStyle w:val="Hyperlink"/>
                  <w:sz w:val="18"/>
                  <w:szCs w:val="18"/>
                </w:rPr>
                <w:t>wegrow@psse.waw.pl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(25) 792 42 51</w:t>
            </w:r>
            <w:r w:rsidRPr="00617D31">
              <w:rPr>
                <w:sz w:val="18"/>
                <w:szCs w:val="18"/>
              </w:rPr>
              <w:br/>
              <w:t>Tel. (25) 792 42 27</w:t>
            </w:r>
            <w:r w:rsidRPr="00617D31">
              <w:rPr>
                <w:sz w:val="18"/>
                <w:szCs w:val="18"/>
              </w:rPr>
              <w:br/>
              <w:t>Fax (25) 792 53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604 135 225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5" w:tgtFrame="_blank" w:history="1">
              <w:r w:rsidRPr="00617D31">
                <w:rPr>
                  <w:rStyle w:val="Hyperlink"/>
                  <w:sz w:val="18"/>
                  <w:szCs w:val="18"/>
                </w:rPr>
                <w:t>PSSE Wołomin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Legionów 78, 05-200 Wołomin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6" w:history="1">
              <w:r w:rsidRPr="00617D31">
                <w:rPr>
                  <w:rStyle w:val="Hyperlink"/>
                  <w:sz w:val="18"/>
                  <w:szCs w:val="18"/>
                </w:rPr>
                <w:t>wolomin@psse.waw.pl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(22) 776 21 92</w:t>
            </w:r>
            <w:r w:rsidRPr="00617D31">
              <w:rPr>
                <w:sz w:val="18"/>
                <w:szCs w:val="18"/>
              </w:rPr>
              <w:br/>
              <w:t>t/f    (22) 776 38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510 146 258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7" w:tgtFrame="_blank" w:history="1">
              <w:r w:rsidRPr="00617D31">
                <w:rPr>
                  <w:rStyle w:val="Hyperlink"/>
                  <w:sz w:val="18"/>
                  <w:szCs w:val="18"/>
                </w:rPr>
                <w:t>PSSE Wyszków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Daszyńskiego 28, 07-200 Wyszków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8" w:history="1">
              <w:r w:rsidRPr="00617D31">
                <w:rPr>
                  <w:rStyle w:val="Hyperlink"/>
                  <w:sz w:val="18"/>
                  <w:szCs w:val="18"/>
                </w:rPr>
                <w:t>wyszkow@psse.waw.pl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(29) 742 32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692 460 704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79" w:tgtFrame="_blank" w:history="1">
              <w:r w:rsidRPr="00617D31">
                <w:rPr>
                  <w:rStyle w:val="Hyperlink"/>
                  <w:sz w:val="18"/>
                  <w:szCs w:val="18"/>
                </w:rPr>
                <w:t>PSSE Zwoleń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Bogusza 37, 26-700 Zwoleń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80" w:history="1">
              <w:r w:rsidRPr="00617D31">
                <w:rPr>
                  <w:rStyle w:val="Hyperlink"/>
                  <w:sz w:val="18"/>
                  <w:szCs w:val="18"/>
                </w:rPr>
                <w:t>zwolen@psse.waw.pl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(48) 676 23 12</w:t>
            </w:r>
            <w:r w:rsidRPr="00617D31">
              <w:rPr>
                <w:sz w:val="18"/>
                <w:szCs w:val="18"/>
              </w:rPr>
              <w:br/>
              <w:t>t/f    (48) 676 25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602 580 773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81" w:tgtFrame="_blank" w:history="1">
              <w:r w:rsidRPr="00617D31">
                <w:rPr>
                  <w:rStyle w:val="Hyperlink"/>
                  <w:sz w:val="18"/>
                  <w:szCs w:val="18"/>
                </w:rPr>
                <w:t>PSSE Żuromin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Przemysłowa 10, 09-300 Żuromin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82" w:history="1">
              <w:r w:rsidRPr="00617D31">
                <w:rPr>
                  <w:rStyle w:val="Hyperlink"/>
                  <w:sz w:val="18"/>
                  <w:szCs w:val="18"/>
                </w:rPr>
                <w:t>zuromin@psse.waw.pl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(23) 657 22 17</w:t>
            </w:r>
            <w:r w:rsidRPr="00617D31">
              <w:rPr>
                <w:sz w:val="18"/>
                <w:szCs w:val="18"/>
              </w:rPr>
              <w:br/>
              <w:t>Fax. (23) 657 38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502 530 980</w:t>
            </w:r>
          </w:p>
        </w:tc>
      </w:tr>
      <w:tr w:rsidR="00886A7B" w:rsidRPr="00617D31" w:rsidTr="000A0279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jc w:val="center"/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83" w:tgtFrame="_blank" w:history="1">
              <w:r w:rsidRPr="00617D31">
                <w:rPr>
                  <w:rStyle w:val="Hyperlink"/>
                  <w:sz w:val="18"/>
                  <w:szCs w:val="18"/>
                </w:rPr>
                <w:t>PSSE Żyrardów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ul. Moniuszki 40, 96-300 Żyrardów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0000FF"/>
                <w:sz w:val="18"/>
                <w:szCs w:val="18"/>
                <w:u w:val="single"/>
              </w:rPr>
            </w:pPr>
            <w:hyperlink r:id="rId84" w:history="1">
              <w:r w:rsidRPr="00617D31">
                <w:rPr>
                  <w:rStyle w:val="Hyperlink"/>
                  <w:sz w:val="18"/>
                  <w:szCs w:val="18"/>
                </w:rPr>
                <w:t>zyrardow@psse.waw.pl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sz w:val="18"/>
                <w:szCs w:val="18"/>
              </w:rPr>
            </w:pPr>
            <w:r w:rsidRPr="00617D31">
              <w:rPr>
                <w:sz w:val="18"/>
                <w:szCs w:val="18"/>
              </w:rPr>
              <w:t>Tel. (46) 855 38 13</w:t>
            </w:r>
            <w:r w:rsidRPr="00617D31">
              <w:rPr>
                <w:sz w:val="18"/>
                <w:szCs w:val="18"/>
              </w:rPr>
              <w:br/>
              <w:t>t/f (46) 855 32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7B" w:rsidRPr="00617D31" w:rsidRDefault="00886A7B" w:rsidP="005E43AC">
            <w:pPr>
              <w:rPr>
                <w:color w:val="FF0000"/>
                <w:sz w:val="18"/>
                <w:szCs w:val="18"/>
              </w:rPr>
            </w:pPr>
            <w:r w:rsidRPr="00617D31">
              <w:rPr>
                <w:color w:val="FF0000"/>
                <w:sz w:val="18"/>
                <w:szCs w:val="18"/>
              </w:rPr>
              <w:t>667 973 707</w:t>
            </w:r>
          </w:p>
        </w:tc>
      </w:tr>
    </w:tbl>
    <w:p w:rsidR="00886A7B" w:rsidRPr="00617D31" w:rsidRDefault="00886A7B" w:rsidP="00ED4810">
      <w:pPr>
        <w:rPr>
          <w:b/>
          <w:sz w:val="22"/>
          <w:szCs w:val="22"/>
        </w:rPr>
      </w:pPr>
    </w:p>
    <w:p w:rsidR="00886A7B" w:rsidRDefault="00886A7B" w:rsidP="000820F8">
      <w:pPr>
        <w:autoSpaceDE w:val="0"/>
        <w:autoSpaceDN w:val="0"/>
        <w:adjustRightInd w:val="0"/>
        <w:spacing w:line="360" w:lineRule="exact"/>
        <w:jc w:val="both"/>
        <w:outlineLvl w:val="1"/>
        <w:rPr>
          <w:b/>
          <w:color w:val="000000"/>
          <w:sz w:val="28"/>
          <w:szCs w:val="28"/>
        </w:rPr>
      </w:pPr>
    </w:p>
    <w:sectPr w:rsidR="00886A7B" w:rsidSect="005A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7B" w:rsidRDefault="00886A7B" w:rsidP="00941B32">
      <w:r>
        <w:separator/>
      </w:r>
    </w:p>
  </w:endnote>
  <w:endnote w:type="continuationSeparator" w:id="0">
    <w:p w:rsidR="00886A7B" w:rsidRDefault="00886A7B" w:rsidP="0094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7B" w:rsidRDefault="00886A7B" w:rsidP="00941B32">
      <w:r>
        <w:separator/>
      </w:r>
    </w:p>
  </w:footnote>
  <w:footnote w:type="continuationSeparator" w:id="0">
    <w:p w:rsidR="00886A7B" w:rsidRDefault="00886A7B" w:rsidP="00941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5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37"/>
    <w:multiLevelType w:val="multilevel"/>
    <w:tmpl w:val="0000003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39"/>
    <w:multiLevelType w:val="multilevel"/>
    <w:tmpl w:val="00000038"/>
    <w:lvl w:ilvl="0">
      <w:start w:val="3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B"/>
    <w:multiLevelType w:val="multilevel"/>
    <w:tmpl w:val="0000003A"/>
    <w:lvl w:ilvl="0">
      <w:start w:val="10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1E3AF0"/>
    <w:multiLevelType w:val="multilevel"/>
    <w:tmpl w:val="FD9836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17C2BBC"/>
    <w:multiLevelType w:val="singleLevel"/>
    <w:tmpl w:val="FEE67A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21C193E"/>
    <w:multiLevelType w:val="hybridMultilevel"/>
    <w:tmpl w:val="403E0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875263"/>
    <w:multiLevelType w:val="hybridMultilevel"/>
    <w:tmpl w:val="F366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0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74A4D6D"/>
    <w:multiLevelType w:val="hybridMultilevel"/>
    <w:tmpl w:val="3FDAD8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9151FC8"/>
    <w:multiLevelType w:val="hybridMultilevel"/>
    <w:tmpl w:val="F8D21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024EF8"/>
    <w:multiLevelType w:val="hybridMultilevel"/>
    <w:tmpl w:val="6FCAFBF4"/>
    <w:lvl w:ilvl="0" w:tplc="523E8E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E0EC4"/>
    <w:multiLevelType w:val="hybridMultilevel"/>
    <w:tmpl w:val="55E0C4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765C90"/>
    <w:multiLevelType w:val="hybridMultilevel"/>
    <w:tmpl w:val="97C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61512"/>
    <w:multiLevelType w:val="hybridMultilevel"/>
    <w:tmpl w:val="2FD8CB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2212C8"/>
    <w:multiLevelType w:val="hybridMultilevel"/>
    <w:tmpl w:val="6D106EA2"/>
    <w:lvl w:ilvl="0" w:tplc="34283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617A89"/>
    <w:multiLevelType w:val="singleLevel"/>
    <w:tmpl w:val="A91046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1346114E"/>
    <w:multiLevelType w:val="hybridMultilevel"/>
    <w:tmpl w:val="3264AC9A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3BB295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1ADD39FA"/>
    <w:multiLevelType w:val="multilevel"/>
    <w:tmpl w:val="D876A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1AE160F0"/>
    <w:multiLevelType w:val="multilevel"/>
    <w:tmpl w:val="00000038"/>
    <w:lvl w:ilvl="0">
      <w:start w:val="3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1EFF4B94"/>
    <w:multiLevelType w:val="hybridMultilevel"/>
    <w:tmpl w:val="832834CC"/>
    <w:lvl w:ilvl="0" w:tplc="615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204089"/>
    <w:multiLevelType w:val="hybridMultilevel"/>
    <w:tmpl w:val="77C2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A1706B"/>
    <w:multiLevelType w:val="multilevel"/>
    <w:tmpl w:val="00000038"/>
    <w:lvl w:ilvl="0">
      <w:start w:val="3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21277EE8"/>
    <w:multiLevelType w:val="singleLevel"/>
    <w:tmpl w:val="B6185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214E6F38"/>
    <w:multiLevelType w:val="hybridMultilevel"/>
    <w:tmpl w:val="15EA1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0D528A"/>
    <w:multiLevelType w:val="multilevel"/>
    <w:tmpl w:val="489E5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23FB7D81"/>
    <w:multiLevelType w:val="hybridMultilevel"/>
    <w:tmpl w:val="3626E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660CE5"/>
    <w:multiLevelType w:val="hybridMultilevel"/>
    <w:tmpl w:val="A42A529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24F3259A"/>
    <w:multiLevelType w:val="hybridMultilevel"/>
    <w:tmpl w:val="A288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53099B"/>
    <w:multiLevelType w:val="hybridMultilevel"/>
    <w:tmpl w:val="DF90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C21559"/>
    <w:multiLevelType w:val="singleLevel"/>
    <w:tmpl w:val="523E8E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272B638C"/>
    <w:multiLevelType w:val="hybridMultilevel"/>
    <w:tmpl w:val="28A823FC"/>
    <w:lvl w:ilvl="0" w:tplc="615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1254CF"/>
    <w:multiLevelType w:val="hybridMultilevel"/>
    <w:tmpl w:val="B59A5C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99616D3"/>
    <w:multiLevelType w:val="hybridMultilevel"/>
    <w:tmpl w:val="BCA6E272"/>
    <w:lvl w:ilvl="0" w:tplc="1182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891705"/>
    <w:multiLevelType w:val="multilevel"/>
    <w:tmpl w:val="00000038"/>
    <w:lvl w:ilvl="0">
      <w:start w:val="3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2B4E1C53"/>
    <w:multiLevelType w:val="hybridMultilevel"/>
    <w:tmpl w:val="C478D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BD396B"/>
    <w:multiLevelType w:val="hybridMultilevel"/>
    <w:tmpl w:val="BD946CB8"/>
    <w:lvl w:ilvl="0" w:tplc="504E344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17F16FA"/>
    <w:multiLevelType w:val="hybridMultilevel"/>
    <w:tmpl w:val="5E2C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1929D4"/>
    <w:multiLevelType w:val="hybridMultilevel"/>
    <w:tmpl w:val="5BF40CE6"/>
    <w:lvl w:ilvl="0" w:tplc="55C8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C4C56"/>
    <w:multiLevelType w:val="hybridMultilevel"/>
    <w:tmpl w:val="954A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4216EF"/>
    <w:multiLevelType w:val="hybridMultilevel"/>
    <w:tmpl w:val="F8989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547191"/>
    <w:multiLevelType w:val="hybridMultilevel"/>
    <w:tmpl w:val="AC56119C"/>
    <w:lvl w:ilvl="0" w:tplc="523E8E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3C6574"/>
    <w:multiLevelType w:val="hybridMultilevel"/>
    <w:tmpl w:val="9BC43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9FC3A37"/>
    <w:multiLevelType w:val="hybridMultilevel"/>
    <w:tmpl w:val="39B6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02037B"/>
    <w:multiLevelType w:val="hybridMultilevel"/>
    <w:tmpl w:val="70CE256A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C14160F"/>
    <w:multiLevelType w:val="hybridMultilevel"/>
    <w:tmpl w:val="6FCA2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2018CB"/>
    <w:multiLevelType w:val="hybridMultilevel"/>
    <w:tmpl w:val="A39663A4"/>
    <w:lvl w:ilvl="0" w:tplc="1182F64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3E325140"/>
    <w:multiLevelType w:val="hybridMultilevel"/>
    <w:tmpl w:val="8BC0D914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015ABD"/>
    <w:multiLevelType w:val="hybridMultilevel"/>
    <w:tmpl w:val="969666FE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4022F5"/>
    <w:multiLevelType w:val="hybridMultilevel"/>
    <w:tmpl w:val="CEE498F2"/>
    <w:lvl w:ilvl="0" w:tplc="0415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1">
    <w:nsid w:val="4071607C"/>
    <w:multiLevelType w:val="multilevel"/>
    <w:tmpl w:val="D876A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>
    <w:nsid w:val="436A0ABE"/>
    <w:multiLevelType w:val="hybridMultilevel"/>
    <w:tmpl w:val="77BE20A0"/>
    <w:lvl w:ilvl="0" w:tplc="0F6E56C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4164263"/>
    <w:multiLevelType w:val="hybridMultilevel"/>
    <w:tmpl w:val="78443ADA"/>
    <w:lvl w:ilvl="0" w:tplc="5FBE602E">
      <w:start w:val="1"/>
      <w:numFmt w:val="decimal"/>
      <w:pStyle w:val="EPIDEMIAPKTROZDZIA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4229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65C0CCC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41805C7"/>
    <w:multiLevelType w:val="hybridMultilevel"/>
    <w:tmpl w:val="3FD6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363F6C"/>
    <w:multiLevelType w:val="hybridMultilevel"/>
    <w:tmpl w:val="C3D2DA76"/>
    <w:lvl w:ilvl="0" w:tplc="B4F0F6B0">
      <w:start w:val="1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6D22924"/>
    <w:multiLevelType w:val="hybridMultilevel"/>
    <w:tmpl w:val="08923E38"/>
    <w:lvl w:ilvl="0" w:tplc="82A0C0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7030436"/>
    <w:multiLevelType w:val="hybridMultilevel"/>
    <w:tmpl w:val="785C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1F0495"/>
    <w:multiLevelType w:val="hybridMultilevel"/>
    <w:tmpl w:val="42D6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9C43BA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8203F06"/>
    <w:multiLevelType w:val="multilevel"/>
    <w:tmpl w:val="37BC8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4B0F55DF"/>
    <w:multiLevelType w:val="multilevel"/>
    <w:tmpl w:val="7E20F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5"/>
      <w:numFmt w:val="decimal"/>
      <w:isLgl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1">
    <w:nsid w:val="4B9C6B00"/>
    <w:multiLevelType w:val="hybridMultilevel"/>
    <w:tmpl w:val="D408B77C"/>
    <w:lvl w:ilvl="0" w:tplc="74E84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4DC53FD7"/>
    <w:multiLevelType w:val="multilevel"/>
    <w:tmpl w:val="1DEC45D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>
    <w:nsid w:val="50800615"/>
    <w:multiLevelType w:val="hybridMultilevel"/>
    <w:tmpl w:val="BE9E2324"/>
    <w:lvl w:ilvl="0" w:tplc="B4F0F6B0">
      <w:start w:val="1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09413A7"/>
    <w:multiLevelType w:val="hybridMultilevel"/>
    <w:tmpl w:val="601A4A50"/>
    <w:lvl w:ilvl="0" w:tplc="6156B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1128D1"/>
    <w:multiLevelType w:val="hybridMultilevel"/>
    <w:tmpl w:val="613A4FB6"/>
    <w:lvl w:ilvl="0" w:tplc="B4F0F6B0">
      <w:start w:val="1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A42C91"/>
    <w:multiLevelType w:val="hybridMultilevel"/>
    <w:tmpl w:val="BFFE0C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55A44257"/>
    <w:multiLevelType w:val="multilevel"/>
    <w:tmpl w:val="8AD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eastAsia="TimesNewRomanPSMT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eastAsia="TimesNewRomanPSMT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eastAsia="TimesNewRomanPSMT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eastAsia="TimesNewRomanPSMT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eastAsia="TimesNewRomanPSMT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TimesNewRomanPSM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eastAsia="TimesNewRomanPSM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eastAsia="TimesNewRomanPSMT" w:cs="Times New Roman" w:hint="default"/>
      </w:rPr>
    </w:lvl>
  </w:abstractNum>
  <w:abstractNum w:abstractNumId="68">
    <w:nsid w:val="568561AB"/>
    <w:multiLevelType w:val="hybridMultilevel"/>
    <w:tmpl w:val="766A5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57017F1B"/>
    <w:multiLevelType w:val="hybridMultilevel"/>
    <w:tmpl w:val="03425A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78C57FE"/>
    <w:multiLevelType w:val="multilevel"/>
    <w:tmpl w:val="AC7A7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1">
    <w:nsid w:val="5ACE592C"/>
    <w:multiLevelType w:val="hybridMultilevel"/>
    <w:tmpl w:val="5244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EC5B69"/>
    <w:multiLevelType w:val="multilevel"/>
    <w:tmpl w:val="1A36F3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3">
    <w:nsid w:val="5CA579A3"/>
    <w:multiLevelType w:val="singleLevel"/>
    <w:tmpl w:val="B6185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4">
    <w:nsid w:val="5EEA0F73"/>
    <w:multiLevelType w:val="hybridMultilevel"/>
    <w:tmpl w:val="A802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8E76A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6">
    <w:nsid w:val="649863D4"/>
    <w:multiLevelType w:val="hybridMultilevel"/>
    <w:tmpl w:val="F4D8A4F6"/>
    <w:lvl w:ilvl="0" w:tplc="B4F0F6B0">
      <w:start w:val="1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7EF1601"/>
    <w:multiLevelType w:val="hybridMultilevel"/>
    <w:tmpl w:val="A2505E30"/>
    <w:lvl w:ilvl="0" w:tplc="D612F3D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b w:val="0"/>
        <w:bCs w:val="0"/>
      </w:rPr>
    </w:lvl>
    <w:lvl w:ilvl="1" w:tplc="AA7C033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Calibri" w:eastAsia="Times New Roman" w:hAnsi="Calibri" w:cs="Times New Roman"/>
        <w:b/>
        <w:bCs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78">
    <w:nsid w:val="6878047E"/>
    <w:multiLevelType w:val="hybridMultilevel"/>
    <w:tmpl w:val="08E6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6008B7"/>
    <w:multiLevelType w:val="hybridMultilevel"/>
    <w:tmpl w:val="F2122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B90340C"/>
    <w:multiLevelType w:val="hybridMultilevel"/>
    <w:tmpl w:val="BD26E3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C813C5"/>
    <w:multiLevelType w:val="hybridMultilevel"/>
    <w:tmpl w:val="CDD6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43529B"/>
    <w:multiLevelType w:val="singleLevel"/>
    <w:tmpl w:val="A91046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3">
    <w:nsid w:val="6F7C3BBB"/>
    <w:multiLevelType w:val="hybridMultilevel"/>
    <w:tmpl w:val="7032B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73083E39"/>
    <w:multiLevelType w:val="hybridMultilevel"/>
    <w:tmpl w:val="8020B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8576A83"/>
    <w:multiLevelType w:val="hybridMultilevel"/>
    <w:tmpl w:val="DF8C9916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89966D1"/>
    <w:multiLevelType w:val="hybridMultilevel"/>
    <w:tmpl w:val="BD946CB8"/>
    <w:lvl w:ilvl="0" w:tplc="504E3446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8A102D4"/>
    <w:multiLevelType w:val="hybridMultilevel"/>
    <w:tmpl w:val="73A2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8A35C53"/>
    <w:multiLevelType w:val="hybridMultilevel"/>
    <w:tmpl w:val="0CF0B722"/>
    <w:lvl w:ilvl="0" w:tplc="B4F0F6B0">
      <w:start w:val="1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98773A7"/>
    <w:multiLevelType w:val="hybridMultilevel"/>
    <w:tmpl w:val="52862DBA"/>
    <w:lvl w:ilvl="0" w:tplc="1182F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A2647F9"/>
    <w:multiLevelType w:val="hybridMultilevel"/>
    <w:tmpl w:val="AF666B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C21834"/>
    <w:multiLevelType w:val="multilevel"/>
    <w:tmpl w:val="00000038"/>
    <w:lvl w:ilvl="0">
      <w:start w:val="3"/>
      <w:numFmt w:val="decimal"/>
      <w:lvlText w:val="6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2">
    <w:nsid w:val="7BD865AD"/>
    <w:multiLevelType w:val="hybridMultilevel"/>
    <w:tmpl w:val="B480198E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91"/>
  </w:num>
  <w:num w:numId="5">
    <w:abstractNumId w:val="20"/>
  </w:num>
  <w:num w:numId="6">
    <w:abstractNumId w:val="75"/>
  </w:num>
  <w:num w:numId="7">
    <w:abstractNumId w:val="3"/>
  </w:num>
  <w:num w:numId="8">
    <w:abstractNumId w:val="18"/>
  </w:num>
  <w:num w:numId="9">
    <w:abstractNumId w:val="35"/>
  </w:num>
  <w:num w:numId="10">
    <w:abstractNumId w:val="23"/>
  </w:num>
  <w:num w:numId="11">
    <w:abstractNumId w:val="67"/>
  </w:num>
  <w:num w:numId="12">
    <w:abstractNumId w:val="44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7"/>
  </w:num>
  <w:num w:numId="16">
    <w:abstractNumId w:val="40"/>
  </w:num>
  <w:num w:numId="17">
    <w:abstractNumId w:val="38"/>
  </w:num>
  <w:num w:numId="18">
    <w:abstractNumId w:val="8"/>
  </w:num>
  <w:num w:numId="19">
    <w:abstractNumId w:val="60"/>
  </w:num>
  <w:num w:numId="20">
    <w:abstractNumId w:val="34"/>
  </w:num>
  <w:num w:numId="21">
    <w:abstractNumId w:val="92"/>
  </w:num>
  <w:num w:numId="22">
    <w:abstractNumId w:val="89"/>
  </w:num>
  <w:num w:numId="23">
    <w:abstractNumId w:val="47"/>
  </w:num>
  <w:num w:numId="24">
    <w:abstractNumId w:val="50"/>
  </w:num>
  <w:num w:numId="25">
    <w:abstractNumId w:val="27"/>
  </w:num>
  <w:num w:numId="26">
    <w:abstractNumId w:val="81"/>
  </w:num>
  <w:num w:numId="27">
    <w:abstractNumId w:val="22"/>
  </w:num>
  <w:num w:numId="28">
    <w:abstractNumId w:val="14"/>
  </w:num>
  <w:num w:numId="29">
    <w:abstractNumId w:val="21"/>
  </w:num>
  <w:num w:numId="30">
    <w:abstractNumId w:val="64"/>
  </w:num>
  <w:num w:numId="31">
    <w:abstractNumId w:val="32"/>
  </w:num>
  <w:num w:numId="32">
    <w:abstractNumId w:val="46"/>
  </w:num>
  <w:num w:numId="33">
    <w:abstractNumId w:val="52"/>
  </w:num>
  <w:num w:numId="34">
    <w:abstractNumId w:val="88"/>
  </w:num>
  <w:num w:numId="35">
    <w:abstractNumId w:val="76"/>
  </w:num>
  <w:num w:numId="36">
    <w:abstractNumId w:val="63"/>
  </w:num>
  <w:num w:numId="37">
    <w:abstractNumId w:val="55"/>
  </w:num>
  <w:num w:numId="38">
    <w:abstractNumId w:val="65"/>
  </w:num>
  <w:num w:numId="39">
    <w:abstractNumId w:val="70"/>
  </w:num>
  <w:num w:numId="40">
    <w:abstractNumId w:val="29"/>
  </w:num>
  <w:num w:numId="41">
    <w:abstractNumId w:val="77"/>
  </w:num>
  <w:num w:numId="42">
    <w:abstractNumId w:val="58"/>
  </w:num>
  <w:num w:numId="43">
    <w:abstractNumId w:val="43"/>
  </w:num>
  <w:num w:numId="44">
    <w:abstractNumId w:val="4"/>
  </w:num>
  <w:num w:numId="45">
    <w:abstractNumId w:val="6"/>
  </w:num>
  <w:num w:numId="46">
    <w:abstractNumId w:val="54"/>
  </w:num>
  <w:num w:numId="47">
    <w:abstractNumId w:val="30"/>
  </w:num>
  <w:num w:numId="48">
    <w:abstractNumId w:val="61"/>
  </w:num>
  <w:num w:numId="49">
    <w:abstractNumId w:val="59"/>
  </w:num>
  <w:num w:numId="50">
    <w:abstractNumId w:val="7"/>
  </w:num>
  <w:num w:numId="51">
    <w:abstractNumId w:val="9"/>
  </w:num>
  <w:num w:numId="52">
    <w:abstractNumId w:val="79"/>
  </w:num>
  <w:num w:numId="53">
    <w:abstractNumId w:val="78"/>
  </w:num>
  <w:num w:numId="54">
    <w:abstractNumId w:val="37"/>
  </w:num>
  <w:num w:numId="55">
    <w:abstractNumId w:val="90"/>
  </w:num>
  <w:num w:numId="56">
    <w:abstractNumId w:val="86"/>
  </w:num>
  <w:num w:numId="57">
    <w:abstractNumId w:val="83"/>
  </w:num>
  <w:num w:numId="58">
    <w:abstractNumId w:val="68"/>
  </w:num>
  <w:num w:numId="59">
    <w:abstractNumId w:val="13"/>
  </w:num>
  <w:num w:numId="60">
    <w:abstractNumId w:val="82"/>
  </w:num>
  <w:num w:numId="61">
    <w:abstractNumId w:val="16"/>
  </w:num>
  <w:num w:numId="62">
    <w:abstractNumId w:val="5"/>
  </w:num>
  <w:num w:numId="63">
    <w:abstractNumId w:val="62"/>
  </w:num>
  <w:num w:numId="64">
    <w:abstractNumId w:val="31"/>
  </w:num>
  <w:num w:numId="65">
    <w:abstractNumId w:val="73"/>
  </w:num>
  <w:num w:numId="66">
    <w:abstractNumId w:val="24"/>
  </w:num>
  <w:num w:numId="67">
    <w:abstractNumId w:val="56"/>
  </w:num>
  <w:num w:numId="68">
    <w:abstractNumId w:val="15"/>
  </w:num>
  <w:num w:numId="69">
    <w:abstractNumId w:val="42"/>
  </w:num>
  <w:num w:numId="70">
    <w:abstractNumId w:val="11"/>
  </w:num>
  <w:num w:numId="71">
    <w:abstractNumId w:val="71"/>
  </w:num>
  <w:num w:numId="72">
    <w:abstractNumId w:val="74"/>
  </w:num>
  <w:num w:numId="73">
    <w:abstractNumId w:val="33"/>
  </w:num>
  <w:num w:numId="74">
    <w:abstractNumId w:val="36"/>
  </w:num>
  <w:num w:numId="75">
    <w:abstractNumId w:val="10"/>
  </w:num>
  <w:num w:numId="76">
    <w:abstractNumId w:val="80"/>
  </w:num>
  <w:num w:numId="77">
    <w:abstractNumId w:val="41"/>
  </w:num>
  <w:num w:numId="78">
    <w:abstractNumId w:val="25"/>
  </w:num>
  <w:num w:numId="79">
    <w:abstractNumId w:val="57"/>
  </w:num>
  <w:num w:numId="80">
    <w:abstractNumId w:val="72"/>
  </w:num>
  <w:num w:numId="81">
    <w:abstractNumId w:val="19"/>
  </w:num>
  <w:num w:numId="82">
    <w:abstractNumId w:val="84"/>
  </w:num>
  <w:num w:numId="83">
    <w:abstractNumId w:val="51"/>
  </w:num>
  <w:num w:numId="84">
    <w:abstractNumId w:val="69"/>
  </w:num>
  <w:num w:numId="85">
    <w:abstractNumId w:val="45"/>
  </w:num>
  <w:num w:numId="86">
    <w:abstractNumId w:val="12"/>
  </w:num>
  <w:num w:numId="87">
    <w:abstractNumId w:val="28"/>
  </w:num>
  <w:num w:numId="88">
    <w:abstractNumId w:val="49"/>
  </w:num>
  <w:num w:numId="89">
    <w:abstractNumId w:val="17"/>
  </w:num>
  <w:num w:numId="90">
    <w:abstractNumId w:val="48"/>
  </w:num>
  <w:num w:numId="91">
    <w:abstractNumId w:val="85"/>
  </w:num>
  <w:num w:numId="92">
    <w:abstractNumId w:val="6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E2"/>
    <w:rsid w:val="000003C2"/>
    <w:rsid w:val="00001660"/>
    <w:rsid w:val="00001DAC"/>
    <w:rsid w:val="00002365"/>
    <w:rsid w:val="00002A22"/>
    <w:rsid w:val="00006DDE"/>
    <w:rsid w:val="000072EF"/>
    <w:rsid w:val="00010255"/>
    <w:rsid w:val="00013B8C"/>
    <w:rsid w:val="000154E2"/>
    <w:rsid w:val="000219E2"/>
    <w:rsid w:val="000228F5"/>
    <w:rsid w:val="00024098"/>
    <w:rsid w:val="00024969"/>
    <w:rsid w:val="000300E0"/>
    <w:rsid w:val="00032C62"/>
    <w:rsid w:val="00033CEB"/>
    <w:rsid w:val="00034DC9"/>
    <w:rsid w:val="00041E75"/>
    <w:rsid w:val="0004669A"/>
    <w:rsid w:val="000475B2"/>
    <w:rsid w:val="000475F3"/>
    <w:rsid w:val="00047DD6"/>
    <w:rsid w:val="000533BC"/>
    <w:rsid w:val="00053AE8"/>
    <w:rsid w:val="00054850"/>
    <w:rsid w:val="00057BC4"/>
    <w:rsid w:val="00057CFF"/>
    <w:rsid w:val="00062407"/>
    <w:rsid w:val="00063603"/>
    <w:rsid w:val="00066CA3"/>
    <w:rsid w:val="00072F55"/>
    <w:rsid w:val="0007574F"/>
    <w:rsid w:val="000769AA"/>
    <w:rsid w:val="000820F8"/>
    <w:rsid w:val="00082569"/>
    <w:rsid w:val="0008396D"/>
    <w:rsid w:val="0008679A"/>
    <w:rsid w:val="000910C1"/>
    <w:rsid w:val="00093344"/>
    <w:rsid w:val="000940FA"/>
    <w:rsid w:val="00094FE9"/>
    <w:rsid w:val="00095F9E"/>
    <w:rsid w:val="000A0279"/>
    <w:rsid w:val="000A1573"/>
    <w:rsid w:val="000A5934"/>
    <w:rsid w:val="000B100E"/>
    <w:rsid w:val="000B1563"/>
    <w:rsid w:val="000B19F4"/>
    <w:rsid w:val="000B3A80"/>
    <w:rsid w:val="000B3BCB"/>
    <w:rsid w:val="000B43DE"/>
    <w:rsid w:val="000C08BA"/>
    <w:rsid w:val="000C5997"/>
    <w:rsid w:val="000D09AF"/>
    <w:rsid w:val="000D40CF"/>
    <w:rsid w:val="000D4B7D"/>
    <w:rsid w:val="000D4D7B"/>
    <w:rsid w:val="000D5149"/>
    <w:rsid w:val="000D7A98"/>
    <w:rsid w:val="000E0B20"/>
    <w:rsid w:val="000E33FA"/>
    <w:rsid w:val="000E3A77"/>
    <w:rsid w:val="000E50E9"/>
    <w:rsid w:val="000E5AEF"/>
    <w:rsid w:val="000E682B"/>
    <w:rsid w:val="000F0041"/>
    <w:rsid w:val="000F51C2"/>
    <w:rsid w:val="000F76FB"/>
    <w:rsid w:val="00100B78"/>
    <w:rsid w:val="00100D91"/>
    <w:rsid w:val="00102C01"/>
    <w:rsid w:val="00105B66"/>
    <w:rsid w:val="00110A28"/>
    <w:rsid w:val="00112201"/>
    <w:rsid w:val="001172E7"/>
    <w:rsid w:val="00117D26"/>
    <w:rsid w:val="001201D7"/>
    <w:rsid w:val="00125D91"/>
    <w:rsid w:val="00131494"/>
    <w:rsid w:val="00131A03"/>
    <w:rsid w:val="00131F9A"/>
    <w:rsid w:val="00132705"/>
    <w:rsid w:val="00133B08"/>
    <w:rsid w:val="00134D51"/>
    <w:rsid w:val="00135DF1"/>
    <w:rsid w:val="00143265"/>
    <w:rsid w:val="00143F26"/>
    <w:rsid w:val="00144DA7"/>
    <w:rsid w:val="00146041"/>
    <w:rsid w:val="00152493"/>
    <w:rsid w:val="00152551"/>
    <w:rsid w:val="00161C2D"/>
    <w:rsid w:val="00162143"/>
    <w:rsid w:val="00162638"/>
    <w:rsid w:val="00163206"/>
    <w:rsid w:val="001635B6"/>
    <w:rsid w:val="00163BD7"/>
    <w:rsid w:val="00164B6E"/>
    <w:rsid w:val="00165231"/>
    <w:rsid w:val="00166881"/>
    <w:rsid w:val="001679A6"/>
    <w:rsid w:val="0017116C"/>
    <w:rsid w:val="00171234"/>
    <w:rsid w:val="00173A86"/>
    <w:rsid w:val="00173D4D"/>
    <w:rsid w:val="00174813"/>
    <w:rsid w:val="00174A7C"/>
    <w:rsid w:val="00175C98"/>
    <w:rsid w:val="0017620A"/>
    <w:rsid w:val="001765AD"/>
    <w:rsid w:val="00177A24"/>
    <w:rsid w:val="0018106B"/>
    <w:rsid w:val="001821E8"/>
    <w:rsid w:val="0018348C"/>
    <w:rsid w:val="00186125"/>
    <w:rsid w:val="00191392"/>
    <w:rsid w:val="00192944"/>
    <w:rsid w:val="001937F6"/>
    <w:rsid w:val="001943B5"/>
    <w:rsid w:val="0019657B"/>
    <w:rsid w:val="00196B35"/>
    <w:rsid w:val="001A145F"/>
    <w:rsid w:val="001A1768"/>
    <w:rsid w:val="001A1C73"/>
    <w:rsid w:val="001A2CF0"/>
    <w:rsid w:val="001A3C1D"/>
    <w:rsid w:val="001A4339"/>
    <w:rsid w:val="001A4490"/>
    <w:rsid w:val="001A62DD"/>
    <w:rsid w:val="001A7565"/>
    <w:rsid w:val="001B42DC"/>
    <w:rsid w:val="001B435E"/>
    <w:rsid w:val="001B5A4D"/>
    <w:rsid w:val="001B6823"/>
    <w:rsid w:val="001B7266"/>
    <w:rsid w:val="001B7B86"/>
    <w:rsid w:val="001C0538"/>
    <w:rsid w:val="001C08E9"/>
    <w:rsid w:val="001C1406"/>
    <w:rsid w:val="001C1CB5"/>
    <w:rsid w:val="001C552A"/>
    <w:rsid w:val="001C67CE"/>
    <w:rsid w:val="001D01FD"/>
    <w:rsid w:val="001D0DF8"/>
    <w:rsid w:val="001D122D"/>
    <w:rsid w:val="001D17DB"/>
    <w:rsid w:val="001D25FC"/>
    <w:rsid w:val="001D62C6"/>
    <w:rsid w:val="001D6A37"/>
    <w:rsid w:val="001E0C28"/>
    <w:rsid w:val="001E1294"/>
    <w:rsid w:val="001E1F76"/>
    <w:rsid w:val="001E2939"/>
    <w:rsid w:val="001E2E01"/>
    <w:rsid w:val="001E2F8C"/>
    <w:rsid w:val="001E3BE5"/>
    <w:rsid w:val="001E3C4C"/>
    <w:rsid w:val="001E5619"/>
    <w:rsid w:val="001E6401"/>
    <w:rsid w:val="001F09F6"/>
    <w:rsid w:val="001F0BB1"/>
    <w:rsid w:val="001F7CE9"/>
    <w:rsid w:val="00200E45"/>
    <w:rsid w:val="00204CB7"/>
    <w:rsid w:val="002102DA"/>
    <w:rsid w:val="002107EE"/>
    <w:rsid w:val="0021172D"/>
    <w:rsid w:val="002146D6"/>
    <w:rsid w:val="00217A98"/>
    <w:rsid w:val="002224BA"/>
    <w:rsid w:val="00222852"/>
    <w:rsid w:val="00224A90"/>
    <w:rsid w:val="00224DDE"/>
    <w:rsid w:val="002251C6"/>
    <w:rsid w:val="00225B57"/>
    <w:rsid w:val="0023039F"/>
    <w:rsid w:val="002317CC"/>
    <w:rsid w:val="0023221D"/>
    <w:rsid w:val="00232E97"/>
    <w:rsid w:val="0023496C"/>
    <w:rsid w:val="00235465"/>
    <w:rsid w:val="00235D5F"/>
    <w:rsid w:val="00235D72"/>
    <w:rsid w:val="00237FFB"/>
    <w:rsid w:val="00240192"/>
    <w:rsid w:val="002419D4"/>
    <w:rsid w:val="002439B9"/>
    <w:rsid w:val="00243D69"/>
    <w:rsid w:val="00243E99"/>
    <w:rsid w:val="0024414C"/>
    <w:rsid w:val="0024615A"/>
    <w:rsid w:val="00246C19"/>
    <w:rsid w:val="00250170"/>
    <w:rsid w:val="00250CBB"/>
    <w:rsid w:val="00265095"/>
    <w:rsid w:val="00266B61"/>
    <w:rsid w:val="002718D8"/>
    <w:rsid w:val="00272365"/>
    <w:rsid w:val="00272697"/>
    <w:rsid w:val="00273F5E"/>
    <w:rsid w:val="002775AE"/>
    <w:rsid w:val="00277761"/>
    <w:rsid w:val="002813DE"/>
    <w:rsid w:val="00282D3F"/>
    <w:rsid w:val="002839C5"/>
    <w:rsid w:val="002850B3"/>
    <w:rsid w:val="00287160"/>
    <w:rsid w:val="00291ECC"/>
    <w:rsid w:val="002930B9"/>
    <w:rsid w:val="00295356"/>
    <w:rsid w:val="002959C6"/>
    <w:rsid w:val="00297E62"/>
    <w:rsid w:val="002A1711"/>
    <w:rsid w:val="002A227C"/>
    <w:rsid w:val="002A3304"/>
    <w:rsid w:val="002A4848"/>
    <w:rsid w:val="002A7854"/>
    <w:rsid w:val="002A7F5F"/>
    <w:rsid w:val="002B001E"/>
    <w:rsid w:val="002B1871"/>
    <w:rsid w:val="002B283E"/>
    <w:rsid w:val="002B4318"/>
    <w:rsid w:val="002B7841"/>
    <w:rsid w:val="002C1815"/>
    <w:rsid w:val="002C2B32"/>
    <w:rsid w:val="002C59D3"/>
    <w:rsid w:val="002D02CB"/>
    <w:rsid w:val="002D303F"/>
    <w:rsid w:val="002D508F"/>
    <w:rsid w:val="002D77F8"/>
    <w:rsid w:val="002E453C"/>
    <w:rsid w:val="002E5026"/>
    <w:rsid w:val="002E5BA5"/>
    <w:rsid w:val="002E76BE"/>
    <w:rsid w:val="002F2899"/>
    <w:rsid w:val="002F32B8"/>
    <w:rsid w:val="002F4F09"/>
    <w:rsid w:val="002F53D8"/>
    <w:rsid w:val="002F6E17"/>
    <w:rsid w:val="00300C99"/>
    <w:rsid w:val="00300EA9"/>
    <w:rsid w:val="003013E9"/>
    <w:rsid w:val="00302491"/>
    <w:rsid w:val="0030483A"/>
    <w:rsid w:val="00305775"/>
    <w:rsid w:val="003071DF"/>
    <w:rsid w:val="00310BDC"/>
    <w:rsid w:val="00311D51"/>
    <w:rsid w:val="003128CD"/>
    <w:rsid w:val="00314F19"/>
    <w:rsid w:val="00314FFA"/>
    <w:rsid w:val="003176E1"/>
    <w:rsid w:val="0032028A"/>
    <w:rsid w:val="00323DF2"/>
    <w:rsid w:val="003252BD"/>
    <w:rsid w:val="003266E4"/>
    <w:rsid w:val="00326F2A"/>
    <w:rsid w:val="0033154F"/>
    <w:rsid w:val="00332234"/>
    <w:rsid w:val="00332356"/>
    <w:rsid w:val="00335334"/>
    <w:rsid w:val="003354E2"/>
    <w:rsid w:val="00336437"/>
    <w:rsid w:val="00336CD7"/>
    <w:rsid w:val="0034182E"/>
    <w:rsid w:val="003430AE"/>
    <w:rsid w:val="003430D1"/>
    <w:rsid w:val="00347FA5"/>
    <w:rsid w:val="00354DF9"/>
    <w:rsid w:val="003607AF"/>
    <w:rsid w:val="00360A3B"/>
    <w:rsid w:val="00361DD2"/>
    <w:rsid w:val="003624BD"/>
    <w:rsid w:val="00363586"/>
    <w:rsid w:val="00363932"/>
    <w:rsid w:val="003640DD"/>
    <w:rsid w:val="00365558"/>
    <w:rsid w:val="0036650C"/>
    <w:rsid w:val="003676FB"/>
    <w:rsid w:val="00370497"/>
    <w:rsid w:val="00370911"/>
    <w:rsid w:val="00370E30"/>
    <w:rsid w:val="00375C42"/>
    <w:rsid w:val="00376F6B"/>
    <w:rsid w:val="00377AFC"/>
    <w:rsid w:val="0038088B"/>
    <w:rsid w:val="003825D6"/>
    <w:rsid w:val="00382E91"/>
    <w:rsid w:val="00384393"/>
    <w:rsid w:val="00384CB8"/>
    <w:rsid w:val="003868D8"/>
    <w:rsid w:val="003900CA"/>
    <w:rsid w:val="00391B2A"/>
    <w:rsid w:val="003A24EE"/>
    <w:rsid w:val="003A2E46"/>
    <w:rsid w:val="003A57B3"/>
    <w:rsid w:val="003A5BAA"/>
    <w:rsid w:val="003A6045"/>
    <w:rsid w:val="003A676F"/>
    <w:rsid w:val="003B0CDD"/>
    <w:rsid w:val="003B12E8"/>
    <w:rsid w:val="003B1795"/>
    <w:rsid w:val="003B2385"/>
    <w:rsid w:val="003B28ED"/>
    <w:rsid w:val="003B346A"/>
    <w:rsid w:val="003B3AF0"/>
    <w:rsid w:val="003B408F"/>
    <w:rsid w:val="003B4A1A"/>
    <w:rsid w:val="003C1990"/>
    <w:rsid w:val="003C2E6A"/>
    <w:rsid w:val="003C30E9"/>
    <w:rsid w:val="003C3F60"/>
    <w:rsid w:val="003C5F39"/>
    <w:rsid w:val="003C63DC"/>
    <w:rsid w:val="003C7C6C"/>
    <w:rsid w:val="003D4679"/>
    <w:rsid w:val="003D4ADB"/>
    <w:rsid w:val="003D5E6C"/>
    <w:rsid w:val="003D6BD9"/>
    <w:rsid w:val="003E1A1D"/>
    <w:rsid w:val="003E1ED5"/>
    <w:rsid w:val="003E20A3"/>
    <w:rsid w:val="003E560A"/>
    <w:rsid w:val="003E5F00"/>
    <w:rsid w:val="003E7333"/>
    <w:rsid w:val="003F14AB"/>
    <w:rsid w:val="003F1922"/>
    <w:rsid w:val="003F1BF0"/>
    <w:rsid w:val="003F347F"/>
    <w:rsid w:val="003F4977"/>
    <w:rsid w:val="003F764B"/>
    <w:rsid w:val="003F76C5"/>
    <w:rsid w:val="003F7D4A"/>
    <w:rsid w:val="003F7FDB"/>
    <w:rsid w:val="00401514"/>
    <w:rsid w:val="004029A3"/>
    <w:rsid w:val="00406C15"/>
    <w:rsid w:val="004112A4"/>
    <w:rsid w:val="004137A9"/>
    <w:rsid w:val="00413E2E"/>
    <w:rsid w:val="00414513"/>
    <w:rsid w:val="00416B23"/>
    <w:rsid w:val="00423C23"/>
    <w:rsid w:val="0042493A"/>
    <w:rsid w:val="0042570B"/>
    <w:rsid w:val="0042675D"/>
    <w:rsid w:val="00431912"/>
    <w:rsid w:val="00432111"/>
    <w:rsid w:val="00432457"/>
    <w:rsid w:val="00433606"/>
    <w:rsid w:val="0043433C"/>
    <w:rsid w:val="004345DA"/>
    <w:rsid w:val="004350AA"/>
    <w:rsid w:val="00436706"/>
    <w:rsid w:val="00440567"/>
    <w:rsid w:val="00441EB3"/>
    <w:rsid w:val="00445B22"/>
    <w:rsid w:val="00446E9F"/>
    <w:rsid w:val="00447007"/>
    <w:rsid w:val="0044757E"/>
    <w:rsid w:val="00450843"/>
    <w:rsid w:val="00450976"/>
    <w:rsid w:val="00450BB6"/>
    <w:rsid w:val="00450FEC"/>
    <w:rsid w:val="004516CC"/>
    <w:rsid w:val="00452532"/>
    <w:rsid w:val="004552D9"/>
    <w:rsid w:val="0045609F"/>
    <w:rsid w:val="00456346"/>
    <w:rsid w:val="004574BF"/>
    <w:rsid w:val="00460F37"/>
    <w:rsid w:val="004612FD"/>
    <w:rsid w:val="00461793"/>
    <w:rsid w:val="00462B7C"/>
    <w:rsid w:val="00462FE3"/>
    <w:rsid w:val="00466AD7"/>
    <w:rsid w:val="0046712A"/>
    <w:rsid w:val="00473CFE"/>
    <w:rsid w:val="004741D8"/>
    <w:rsid w:val="00480F95"/>
    <w:rsid w:val="00481ADE"/>
    <w:rsid w:val="00482713"/>
    <w:rsid w:val="00490437"/>
    <w:rsid w:val="00492002"/>
    <w:rsid w:val="00493952"/>
    <w:rsid w:val="00493CD5"/>
    <w:rsid w:val="0049426C"/>
    <w:rsid w:val="004953C3"/>
    <w:rsid w:val="0049654B"/>
    <w:rsid w:val="004A054D"/>
    <w:rsid w:val="004A27AC"/>
    <w:rsid w:val="004A5A38"/>
    <w:rsid w:val="004A61ED"/>
    <w:rsid w:val="004B091C"/>
    <w:rsid w:val="004B361C"/>
    <w:rsid w:val="004B7505"/>
    <w:rsid w:val="004C01AB"/>
    <w:rsid w:val="004C1CBC"/>
    <w:rsid w:val="004C3E91"/>
    <w:rsid w:val="004C4120"/>
    <w:rsid w:val="004C4384"/>
    <w:rsid w:val="004C561D"/>
    <w:rsid w:val="004D023E"/>
    <w:rsid w:val="004D13D6"/>
    <w:rsid w:val="004D1C49"/>
    <w:rsid w:val="004D374D"/>
    <w:rsid w:val="004D38BB"/>
    <w:rsid w:val="004E1599"/>
    <w:rsid w:val="004E172C"/>
    <w:rsid w:val="004E1834"/>
    <w:rsid w:val="004E1AF3"/>
    <w:rsid w:val="004E3462"/>
    <w:rsid w:val="004E671C"/>
    <w:rsid w:val="004E7FC8"/>
    <w:rsid w:val="004F0DBE"/>
    <w:rsid w:val="004F0F81"/>
    <w:rsid w:val="004F1578"/>
    <w:rsid w:val="004F3438"/>
    <w:rsid w:val="004F3AF7"/>
    <w:rsid w:val="004F41FC"/>
    <w:rsid w:val="004F4C97"/>
    <w:rsid w:val="004F52A9"/>
    <w:rsid w:val="004F73AA"/>
    <w:rsid w:val="005007C7"/>
    <w:rsid w:val="00500D8D"/>
    <w:rsid w:val="00501DA9"/>
    <w:rsid w:val="0050299A"/>
    <w:rsid w:val="005046AE"/>
    <w:rsid w:val="005063B2"/>
    <w:rsid w:val="0050656F"/>
    <w:rsid w:val="00507040"/>
    <w:rsid w:val="005114C9"/>
    <w:rsid w:val="005118BC"/>
    <w:rsid w:val="005138B9"/>
    <w:rsid w:val="005142B0"/>
    <w:rsid w:val="005203AA"/>
    <w:rsid w:val="005205A1"/>
    <w:rsid w:val="00521A39"/>
    <w:rsid w:val="0052212C"/>
    <w:rsid w:val="005221F2"/>
    <w:rsid w:val="00523D78"/>
    <w:rsid w:val="0052414C"/>
    <w:rsid w:val="00524C14"/>
    <w:rsid w:val="00527425"/>
    <w:rsid w:val="00527C06"/>
    <w:rsid w:val="00530584"/>
    <w:rsid w:val="00531988"/>
    <w:rsid w:val="00532791"/>
    <w:rsid w:val="0053391E"/>
    <w:rsid w:val="00540A4C"/>
    <w:rsid w:val="0054335C"/>
    <w:rsid w:val="005453A6"/>
    <w:rsid w:val="005505FB"/>
    <w:rsid w:val="00550647"/>
    <w:rsid w:val="0055086C"/>
    <w:rsid w:val="00551078"/>
    <w:rsid w:val="00552E5B"/>
    <w:rsid w:val="00552EE1"/>
    <w:rsid w:val="0055309C"/>
    <w:rsid w:val="00553915"/>
    <w:rsid w:val="00554B69"/>
    <w:rsid w:val="005558B4"/>
    <w:rsid w:val="00555CE3"/>
    <w:rsid w:val="0055795B"/>
    <w:rsid w:val="00561DA2"/>
    <w:rsid w:val="00566E0E"/>
    <w:rsid w:val="00567A65"/>
    <w:rsid w:val="00573825"/>
    <w:rsid w:val="00573CA5"/>
    <w:rsid w:val="005741F4"/>
    <w:rsid w:val="00574639"/>
    <w:rsid w:val="005746B4"/>
    <w:rsid w:val="005759A4"/>
    <w:rsid w:val="00575DE6"/>
    <w:rsid w:val="005767BC"/>
    <w:rsid w:val="00577062"/>
    <w:rsid w:val="00580FFC"/>
    <w:rsid w:val="00583880"/>
    <w:rsid w:val="00584EC3"/>
    <w:rsid w:val="0058526E"/>
    <w:rsid w:val="00585F0E"/>
    <w:rsid w:val="00587C0E"/>
    <w:rsid w:val="00592B31"/>
    <w:rsid w:val="005976B2"/>
    <w:rsid w:val="005A07B2"/>
    <w:rsid w:val="005A5520"/>
    <w:rsid w:val="005A744A"/>
    <w:rsid w:val="005A7D1E"/>
    <w:rsid w:val="005B011F"/>
    <w:rsid w:val="005B1A60"/>
    <w:rsid w:val="005B5666"/>
    <w:rsid w:val="005B7E30"/>
    <w:rsid w:val="005C0119"/>
    <w:rsid w:val="005C272F"/>
    <w:rsid w:val="005C2832"/>
    <w:rsid w:val="005C327A"/>
    <w:rsid w:val="005C56B9"/>
    <w:rsid w:val="005C62AC"/>
    <w:rsid w:val="005D2235"/>
    <w:rsid w:val="005D5309"/>
    <w:rsid w:val="005D5E78"/>
    <w:rsid w:val="005D79C6"/>
    <w:rsid w:val="005D7AF4"/>
    <w:rsid w:val="005E08FD"/>
    <w:rsid w:val="005E2ED3"/>
    <w:rsid w:val="005E32EA"/>
    <w:rsid w:val="005E3BCF"/>
    <w:rsid w:val="005E4320"/>
    <w:rsid w:val="005E43AC"/>
    <w:rsid w:val="005E55D1"/>
    <w:rsid w:val="005F0432"/>
    <w:rsid w:val="005F23CB"/>
    <w:rsid w:val="005F285D"/>
    <w:rsid w:val="005F3AD8"/>
    <w:rsid w:val="005F694D"/>
    <w:rsid w:val="005F7334"/>
    <w:rsid w:val="005F7B71"/>
    <w:rsid w:val="006001A1"/>
    <w:rsid w:val="0060054B"/>
    <w:rsid w:val="006070DB"/>
    <w:rsid w:val="00610F3C"/>
    <w:rsid w:val="00611B9A"/>
    <w:rsid w:val="00611DD2"/>
    <w:rsid w:val="00612697"/>
    <w:rsid w:val="00614E1E"/>
    <w:rsid w:val="00615885"/>
    <w:rsid w:val="0061773B"/>
    <w:rsid w:val="00617D31"/>
    <w:rsid w:val="006218B5"/>
    <w:rsid w:val="0062231A"/>
    <w:rsid w:val="0062296F"/>
    <w:rsid w:val="00622B50"/>
    <w:rsid w:val="006240E6"/>
    <w:rsid w:val="00625BDA"/>
    <w:rsid w:val="006270F3"/>
    <w:rsid w:val="006304F2"/>
    <w:rsid w:val="00630AB9"/>
    <w:rsid w:val="00630AC1"/>
    <w:rsid w:val="00630B03"/>
    <w:rsid w:val="006352DA"/>
    <w:rsid w:val="006356C4"/>
    <w:rsid w:val="006374A0"/>
    <w:rsid w:val="00641AE1"/>
    <w:rsid w:val="00642961"/>
    <w:rsid w:val="006467A6"/>
    <w:rsid w:val="00646816"/>
    <w:rsid w:val="00651557"/>
    <w:rsid w:val="00653C20"/>
    <w:rsid w:val="006546A4"/>
    <w:rsid w:val="00655571"/>
    <w:rsid w:val="00656C75"/>
    <w:rsid w:val="0066328F"/>
    <w:rsid w:val="0066395D"/>
    <w:rsid w:val="00663B6E"/>
    <w:rsid w:val="006660B0"/>
    <w:rsid w:val="0067076C"/>
    <w:rsid w:val="00670C56"/>
    <w:rsid w:val="006716BA"/>
    <w:rsid w:val="0067231B"/>
    <w:rsid w:val="00673360"/>
    <w:rsid w:val="00676745"/>
    <w:rsid w:val="00676FF1"/>
    <w:rsid w:val="0067740D"/>
    <w:rsid w:val="006845BE"/>
    <w:rsid w:val="0068497E"/>
    <w:rsid w:val="0068633A"/>
    <w:rsid w:val="00686969"/>
    <w:rsid w:val="006903E7"/>
    <w:rsid w:val="00691949"/>
    <w:rsid w:val="00691B0A"/>
    <w:rsid w:val="00691FC9"/>
    <w:rsid w:val="00694795"/>
    <w:rsid w:val="00696D3F"/>
    <w:rsid w:val="00697609"/>
    <w:rsid w:val="006A0C25"/>
    <w:rsid w:val="006A277F"/>
    <w:rsid w:val="006A3EC8"/>
    <w:rsid w:val="006A5CED"/>
    <w:rsid w:val="006B0A70"/>
    <w:rsid w:val="006B200E"/>
    <w:rsid w:val="006B2510"/>
    <w:rsid w:val="006B4DD6"/>
    <w:rsid w:val="006B50BD"/>
    <w:rsid w:val="006B6D0B"/>
    <w:rsid w:val="006B718C"/>
    <w:rsid w:val="006B7A20"/>
    <w:rsid w:val="006C229B"/>
    <w:rsid w:val="006C53D5"/>
    <w:rsid w:val="006D04D5"/>
    <w:rsid w:val="006D150A"/>
    <w:rsid w:val="006D25E4"/>
    <w:rsid w:val="006D4626"/>
    <w:rsid w:val="006D4E06"/>
    <w:rsid w:val="006D6573"/>
    <w:rsid w:val="006E0E5C"/>
    <w:rsid w:val="006F0DB8"/>
    <w:rsid w:val="006F0E4B"/>
    <w:rsid w:val="006F54FB"/>
    <w:rsid w:val="006F7D85"/>
    <w:rsid w:val="007002C9"/>
    <w:rsid w:val="00703482"/>
    <w:rsid w:val="00704311"/>
    <w:rsid w:val="00705585"/>
    <w:rsid w:val="0070564B"/>
    <w:rsid w:val="00706B81"/>
    <w:rsid w:val="00711B41"/>
    <w:rsid w:val="007171CC"/>
    <w:rsid w:val="00717483"/>
    <w:rsid w:val="00717F29"/>
    <w:rsid w:val="00720243"/>
    <w:rsid w:val="00725EF1"/>
    <w:rsid w:val="007261B2"/>
    <w:rsid w:val="00726A96"/>
    <w:rsid w:val="00726F0C"/>
    <w:rsid w:val="0073027F"/>
    <w:rsid w:val="00730540"/>
    <w:rsid w:val="00732CFD"/>
    <w:rsid w:val="00735A26"/>
    <w:rsid w:val="00735AB4"/>
    <w:rsid w:val="007369A8"/>
    <w:rsid w:val="007374D9"/>
    <w:rsid w:val="0074234D"/>
    <w:rsid w:val="00743225"/>
    <w:rsid w:val="00743C6F"/>
    <w:rsid w:val="00745B4B"/>
    <w:rsid w:val="0075052A"/>
    <w:rsid w:val="0075469D"/>
    <w:rsid w:val="00755FD7"/>
    <w:rsid w:val="0076083B"/>
    <w:rsid w:val="00760F4D"/>
    <w:rsid w:val="00762AE5"/>
    <w:rsid w:val="00764D4C"/>
    <w:rsid w:val="00765327"/>
    <w:rsid w:val="0077035E"/>
    <w:rsid w:val="007703ED"/>
    <w:rsid w:val="00771004"/>
    <w:rsid w:val="007714F9"/>
    <w:rsid w:val="00776E77"/>
    <w:rsid w:val="00777EDE"/>
    <w:rsid w:val="00780836"/>
    <w:rsid w:val="007824FB"/>
    <w:rsid w:val="00786A15"/>
    <w:rsid w:val="00787DBA"/>
    <w:rsid w:val="00790DDF"/>
    <w:rsid w:val="00791575"/>
    <w:rsid w:val="0079180F"/>
    <w:rsid w:val="007947AD"/>
    <w:rsid w:val="007953F6"/>
    <w:rsid w:val="00795603"/>
    <w:rsid w:val="0079662D"/>
    <w:rsid w:val="007A0D8F"/>
    <w:rsid w:val="007A1BE1"/>
    <w:rsid w:val="007A20A1"/>
    <w:rsid w:val="007A2932"/>
    <w:rsid w:val="007A29C2"/>
    <w:rsid w:val="007A474A"/>
    <w:rsid w:val="007A53DA"/>
    <w:rsid w:val="007B0163"/>
    <w:rsid w:val="007B17AA"/>
    <w:rsid w:val="007B1D47"/>
    <w:rsid w:val="007B1E5A"/>
    <w:rsid w:val="007B575A"/>
    <w:rsid w:val="007C2B46"/>
    <w:rsid w:val="007C40CA"/>
    <w:rsid w:val="007C7F97"/>
    <w:rsid w:val="007D0F25"/>
    <w:rsid w:val="007D12D1"/>
    <w:rsid w:val="007D229F"/>
    <w:rsid w:val="007D250C"/>
    <w:rsid w:val="007D559C"/>
    <w:rsid w:val="007E13C1"/>
    <w:rsid w:val="007E56C9"/>
    <w:rsid w:val="007F5470"/>
    <w:rsid w:val="007F5B3F"/>
    <w:rsid w:val="007F5B7D"/>
    <w:rsid w:val="007F7565"/>
    <w:rsid w:val="007F7698"/>
    <w:rsid w:val="0080336B"/>
    <w:rsid w:val="008064F8"/>
    <w:rsid w:val="008079E8"/>
    <w:rsid w:val="00807F2C"/>
    <w:rsid w:val="00807F9B"/>
    <w:rsid w:val="008101EF"/>
    <w:rsid w:val="00810FBA"/>
    <w:rsid w:val="00813A83"/>
    <w:rsid w:val="00815DCD"/>
    <w:rsid w:val="00816320"/>
    <w:rsid w:val="008167F9"/>
    <w:rsid w:val="008216BD"/>
    <w:rsid w:val="00822CF4"/>
    <w:rsid w:val="008257FC"/>
    <w:rsid w:val="00827411"/>
    <w:rsid w:val="008309FD"/>
    <w:rsid w:val="00833937"/>
    <w:rsid w:val="008368F6"/>
    <w:rsid w:val="00837549"/>
    <w:rsid w:val="00841EAF"/>
    <w:rsid w:val="008428E7"/>
    <w:rsid w:val="00845E97"/>
    <w:rsid w:val="0084727C"/>
    <w:rsid w:val="008475DC"/>
    <w:rsid w:val="00851BD3"/>
    <w:rsid w:val="008520ED"/>
    <w:rsid w:val="00852C71"/>
    <w:rsid w:val="00853DCE"/>
    <w:rsid w:val="008540B8"/>
    <w:rsid w:val="00856356"/>
    <w:rsid w:val="00856762"/>
    <w:rsid w:val="0086024F"/>
    <w:rsid w:val="00860F6D"/>
    <w:rsid w:val="00871D94"/>
    <w:rsid w:val="00873390"/>
    <w:rsid w:val="0087369E"/>
    <w:rsid w:val="0087499E"/>
    <w:rsid w:val="00875E5B"/>
    <w:rsid w:val="0088173B"/>
    <w:rsid w:val="00881C2B"/>
    <w:rsid w:val="008842B2"/>
    <w:rsid w:val="00884A86"/>
    <w:rsid w:val="0088606C"/>
    <w:rsid w:val="00886A7B"/>
    <w:rsid w:val="00886FF3"/>
    <w:rsid w:val="00887185"/>
    <w:rsid w:val="00891740"/>
    <w:rsid w:val="00892B0C"/>
    <w:rsid w:val="00894058"/>
    <w:rsid w:val="008973A9"/>
    <w:rsid w:val="0089766A"/>
    <w:rsid w:val="008A11AE"/>
    <w:rsid w:val="008A27D2"/>
    <w:rsid w:val="008A6EEC"/>
    <w:rsid w:val="008A7D40"/>
    <w:rsid w:val="008B1068"/>
    <w:rsid w:val="008B3894"/>
    <w:rsid w:val="008B4312"/>
    <w:rsid w:val="008B6675"/>
    <w:rsid w:val="008B6CD6"/>
    <w:rsid w:val="008B7707"/>
    <w:rsid w:val="008C02F8"/>
    <w:rsid w:val="008C1C05"/>
    <w:rsid w:val="008C3CFA"/>
    <w:rsid w:val="008C53F3"/>
    <w:rsid w:val="008C63BA"/>
    <w:rsid w:val="008C6A6E"/>
    <w:rsid w:val="008C7A09"/>
    <w:rsid w:val="008D1157"/>
    <w:rsid w:val="008D3C52"/>
    <w:rsid w:val="008D4BC2"/>
    <w:rsid w:val="008D604E"/>
    <w:rsid w:val="008D7ADE"/>
    <w:rsid w:val="008E39A8"/>
    <w:rsid w:val="008E4ADC"/>
    <w:rsid w:val="008F0E6C"/>
    <w:rsid w:val="008F1520"/>
    <w:rsid w:val="008F1BBA"/>
    <w:rsid w:val="008F28C5"/>
    <w:rsid w:val="008F37B9"/>
    <w:rsid w:val="008F4C46"/>
    <w:rsid w:val="008F5B44"/>
    <w:rsid w:val="008F5FBD"/>
    <w:rsid w:val="00902E82"/>
    <w:rsid w:val="009125F9"/>
    <w:rsid w:val="00912AC6"/>
    <w:rsid w:val="00912C9B"/>
    <w:rsid w:val="00913755"/>
    <w:rsid w:val="00914B55"/>
    <w:rsid w:val="00915661"/>
    <w:rsid w:val="009177F8"/>
    <w:rsid w:val="009215BC"/>
    <w:rsid w:val="00922B3B"/>
    <w:rsid w:val="00923EDC"/>
    <w:rsid w:val="0092434F"/>
    <w:rsid w:val="00924C5E"/>
    <w:rsid w:val="00937425"/>
    <w:rsid w:val="00940AD7"/>
    <w:rsid w:val="00941B32"/>
    <w:rsid w:val="009446A5"/>
    <w:rsid w:val="009457D1"/>
    <w:rsid w:val="00955664"/>
    <w:rsid w:val="00955801"/>
    <w:rsid w:val="0095773C"/>
    <w:rsid w:val="00964F00"/>
    <w:rsid w:val="009752ED"/>
    <w:rsid w:val="0097707B"/>
    <w:rsid w:val="00982A38"/>
    <w:rsid w:val="00984E5A"/>
    <w:rsid w:val="0098691F"/>
    <w:rsid w:val="009928CB"/>
    <w:rsid w:val="00993077"/>
    <w:rsid w:val="0099420F"/>
    <w:rsid w:val="00994FA7"/>
    <w:rsid w:val="009968B9"/>
    <w:rsid w:val="0099774A"/>
    <w:rsid w:val="009A667B"/>
    <w:rsid w:val="009A6DD0"/>
    <w:rsid w:val="009B4C83"/>
    <w:rsid w:val="009B515D"/>
    <w:rsid w:val="009B7670"/>
    <w:rsid w:val="009C32E0"/>
    <w:rsid w:val="009C56D9"/>
    <w:rsid w:val="009D1BAC"/>
    <w:rsid w:val="009D2713"/>
    <w:rsid w:val="009D2E88"/>
    <w:rsid w:val="009D365B"/>
    <w:rsid w:val="009D46AE"/>
    <w:rsid w:val="009D522A"/>
    <w:rsid w:val="009D603E"/>
    <w:rsid w:val="009D6EEE"/>
    <w:rsid w:val="009D7348"/>
    <w:rsid w:val="009E0DE5"/>
    <w:rsid w:val="009E2568"/>
    <w:rsid w:val="009E281F"/>
    <w:rsid w:val="009E29BC"/>
    <w:rsid w:val="009E3CEC"/>
    <w:rsid w:val="009E5ED7"/>
    <w:rsid w:val="009E6DC7"/>
    <w:rsid w:val="009F2B6B"/>
    <w:rsid w:val="009F2E14"/>
    <w:rsid w:val="009F3029"/>
    <w:rsid w:val="009F40EC"/>
    <w:rsid w:val="009F4AB1"/>
    <w:rsid w:val="009F55A1"/>
    <w:rsid w:val="009F58CD"/>
    <w:rsid w:val="00A03331"/>
    <w:rsid w:val="00A04AF7"/>
    <w:rsid w:val="00A053C7"/>
    <w:rsid w:val="00A06089"/>
    <w:rsid w:val="00A06E5D"/>
    <w:rsid w:val="00A13CF1"/>
    <w:rsid w:val="00A1573A"/>
    <w:rsid w:val="00A16191"/>
    <w:rsid w:val="00A1689E"/>
    <w:rsid w:val="00A16A14"/>
    <w:rsid w:val="00A21521"/>
    <w:rsid w:val="00A22283"/>
    <w:rsid w:val="00A23683"/>
    <w:rsid w:val="00A2411B"/>
    <w:rsid w:val="00A2439B"/>
    <w:rsid w:val="00A305EF"/>
    <w:rsid w:val="00A350B7"/>
    <w:rsid w:val="00A36B17"/>
    <w:rsid w:val="00A3705F"/>
    <w:rsid w:val="00A37BCC"/>
    <w:rsid w:val="00A40F80"/>
    <w:rsid w:val="00A4173B"/>
    <w:rsid w:val="00A41BD2"/>
    <w:rsid w:val="00A42827"/>
    <w:rsid w:val="00A44404"/>
    <w:rsid w:val="00A450F4"/>
    <w:rsid w:val="00A45A96"/>
    <w:rsid w:val="00A47BD8"/>
    <w:rsid w:val="00A52BD3"/>
    <w:rsid w:val="00A52C88"/>
    <w:rsid w:val="00A56A69"/>
    <w:rsid w:val="00A6040C"/>
    <w:rsid w:val="00A6204B"/>
    <w:rsid w:val="00A648A3"/>
    <w:rsid w:val="00A6606E"/>
    <w:rsid w:val="00A678AB"/>
    <w:rsid w:val="00A72B10"/>
    <w:rsid w:val="00A73597"/>
    <w:rsid w:val="00A741CF"/>
    <w:rsid w:val="00A74CDC"/>
    <w:rsid w:val="00A76BE2"/>
    <w:rsid w:val="00A7707D"/>
    <w:rsid w:val="00A806FB"/>
    <w:rsid w:val="00A832FD"/>
    <w:rsid w:val="00A84FCE"/>
    <w:rsid w:val="00A879D8"/>
    <w:rsid w:val="00A87EC5"/>
    <w:rsid w:val="00A9226F"/>
    <w:rsid w:val="00A942B3"/>
    <w:rsid w:val="00A959D3"/>
    <w:rsid w:val="00AA0ABE"/>
    <w:rsid w:val="00AA2C74"/>
    <w:rsid w:val="00AA33E3"/>
    <w:rsid w:val="00AA3BB7"/>
    <w:rsid w:val="00AA5EB1"/>
    <w:rsid w:val="00AB3447"/>
    <w:rsid w:val="00AB6A7F"/>
    <w:rsid w:val="00AB6E03"/>
    <w:rsid w:val="00AC01AA"/>
    <w:rsid w:val="00AC11DE"/>
    <w:rsid w:val="00AC14F3"/>
    <w:rsid w:val="00AC3CA6"/>
    <w:rsid w:val="00AC4391"/>
    <w:rsid w:val="00AC5013"/>
    <w:rsid w:val="00AC59D4"/>
    <w:rsid w:val="00AC7AFB"/>
    <w:rsid w:val="00AC7F92"/>
    <w:rsid w:val="00AD5B34"/>
    <w:rsid w:val="00AD6D16"/>
    <w:rsid w:val="00AD766A"/>
    <w:rsid w:val="00AE0B0A"/>
    <w:rsid w:val="00AE7417"/>
    <w:rsid w:val="00AF6194"/>
    <w:rsid w:val="00AF7036"/>
    <w:rsid w:val="00AF7C98"/>
    <w:rsid w:val="00B11D64"/>
    <w:rsid w:val="00B12F9E"/>
    <w:rsid w:val="00B171DA"/>
    <w:rsid w:val="00B179D6"/>
    <w:rsid w:val="00B20867"/>
    <w:rsid w:val="00B2132F"/>
    <w:rsid w:val="00B25CA3"/>
    <w:rsid w:val="00B264FA"/>
    <w:rsid w:val="00B2744E"/>
    <w:rsid w:val="00B31838"/>
    <w:rsid w:val="00B32529"/>
    <w:rsid w:val="00B32723"/>
    <w:rsid w:val="00B32824"/>
    <w:rsid w:val="00B3566C"/>
    <w:rsid w:val="00B35EEC"/>
    <w:rsid w:val="00B37CD1"/>
    <w:rsid w:val="00B430B7"/>
    <w:rsid w:val="00B44240"/>
    <w:rsid w:val="00B501F8"/>
    <w:rsid w:val="00B504A7"/>
    <w:rsid w:val="00B5231A"/>
    <w:rsid w:val="00B52D01"/>
    <w:rsid w:val="00B52E29"/>
    <w:rsid w:val="00B540BE"/>
    <w:rsid w:val="00B60BDC"/>
    <w:rsid w:val="00B61CC9"/>
    <w:rsid w:val="00B62805"/>
    <w:rsid w:val="00B6302F"/>
    <w:rsid w:val="00B63348"/>
    <w:rsid w:val="00B63618"/>
    <w:rsid w:val="00B647A0"/>
    <w:rsid w:val="00B660F0"/>
    <w:rsid w:val="00B67071"/>
    <w:rsid w:val="00B72094"/>
    <w:rsid w:val="00B72540"/>
    <w:rsid w:val="00B73ED8"/>
    <w:rsid w:val="00B82048"/>
    <w:rsid w:val="00B83C66"/>
    <w:rsid w:val="00B83D8B"/>
    <w:rsid w:val="00B84F1C"/>
    <w:rsid w:val="00B8623F"/>
    <w:rsid w:val="00B9336C"/>
    <w:rsid w:val="00B93A6D"/>
    <w:rsid w:val="00BA57C7"/>
    <w:rsid w:val="00BA6B61"/>
    <w:rsid w:val="00BA7904"/>
    <w:rsid w:val="00BC10C5"/>
    <w:rsid w:val="00BC2D0F"/>
    <w:rsid w:val="00BC3765"/>
    <w:rsid w:val="00BC39E0"/>
    <w:rsid w:val="00BC3D82"/>
    <w:rsid w:val="00BC4E70"/>
    <w:rsid w:val="00BC6033"/>
    <w:rsid w:val="00BC774D"/>
    <w:rsid w:val="00BC7769"/>
    <w:rsid w:val="00BD0BFF"/>
    <w:rsid w:val="00BD10BB"/>
    <w:rsid w:val="00BD1EE9"/>
    <w:rsid w:val="00BD1FCC"/>
    <w:rsid w:val="00BD2498"/>
    <w:rsid w:val="00BD4EEC"/>
    <w:rsid w:val="00BD6706"/>
    <w:rsid w:val="00BE2B5B"/>
    <w:rsid w:val="00BE2F99"/>
    <w:rsid w:val="00BE34BA"/>
    <w:rsid w:val="00BE605B"/>
    <w:rsid w:val="00BF0517"/>
    <w:rsid w:val="00BF1F97"/>
    <w:rsid w:val="00BF459C"/>
    <w:rsid w:val="00BF470E"/>
    <w:rsid w:val="00BF5E15"/>
    <w:rsid w:val="00BF6C59"/>
    <w:rsid w:val="00C0265E"/>
    <w:rsid w:val="00C1216F"/>
    <w:rsid w:val="00C13ACC"/>
    <w:rsid w:val="00C14C46"/>
    <w:rsid w:val="00C16A1F"/>
    <w:rsid w:val="00C2153F"/>
    <w:rsid w:val="00C216D3"/>
    <w:rsid w:val="00C21A4C"/>
    <w:rsid w:val="00C22883"/>
    <w:rsid w:val="00C23E48"/>
    <w:rsid w:val="00C25F4D"/>
    <w:rsid w:val="00C27356"/>
    <w:rsid w:val="00C30A37"/>
    <w:rsid w:val="00C329A2"/>
    <w:rsid w:val="00C336EE"/>
    <w:rsid w:val="00C33C1A"/>
    <w:rsid w:val="00C341E2"/>
    <w:rsid w:val="00C3529E"/>
    <w:rsid w:val="00C401FE"/>
    <w:rsid w:val="00C42F97"/>
    <w:rsid w:val="00C43623"/>
    <w:rsid w:val="00C43BED"/>
    <w:rsid w:val="00C44E57"/>
    <w:rsid w:val="00C45F0D"/>
    <w:rsid w:val="00C467BE"/>
    <w:rsid w:val="00C52DB0"/>
    <w:rsid w:val="00C55799"/>
    <w:rsid w:val="00C57743"/>
    <w:rsid w:val="00C60C70"/>
    <w:rsid w:val="00C616D7"/>
    <w:rsid w:val="00C61788"/>
    <w:rsid w:val="00C64D95"/>
    <w:rsid w:val="00C667E4"/>
    <w:rsid w:val="00C702DB"/>
    <w:rsid w:val="00C7220F"/>
    <w:rsid w:val="00C72A1E"/>
    <w:rsid w:val="00C73A33"/>
    <w:rsid w:val="00C7617E"/>
    <w:rsid w:val="00C76A9B"/>
    <w:rsid w:val="00C76B90"/>
    <w:rsid w:val="00C800AF"/>
    <w:rsid w:val="00C80F00"/>
    <w:rsid w:val="00C81D69"/>
    <w:rsid w:val="00C84A0C"/>
    <w:rsid w:val="00C85645"/>
    <w:rsid w:val="00C85690"/>
    <w:rsid w:val="00C860EF"/>
    <w:rsid w:val="00C875DD"/>
    <w:rsid w:val="00C91848"/>
    <w:rsid w:val="00C918EB"/>
    <w:rsid w:val="00C92FFA"/>
    <w:rsid w:val="00C930B1"/>
    <w:rsid w:val="00C975CA"/>
    <w:rsid w:val="00CA1962"/>
    <w:rsid w:val="00CA3799"/>
    <w:rsid w:val="00CA4DF1"/>
    <w:rsid w:val="00CA6EE8"/>
    <w:rsid w:val="00CA7014"/>
    <w:rsid w:val="00CA736E"/>
    <w:rsid w:val="00CB0281"/>
    <w:rsid w:val="00CB1902"/>
    <w:rsid w:val="00CB19D7"/>
    <w:rsid w:val="00CB1CE5"/>
    <w:rsid w:val="00CB3BCA"/>
    <w:rsid w:val="00CB5106"/>
    <w:rsid w:val="00CB7B92"/>
    <w:rsid w:val="00CC06D5"/>
    <w:rsid w:val="00CC0DFE"/>
    <w:rsid w:val="00CC3558"/>
    <w:rsid w:val="00CC44C0"/>
    <w:rsid w:val="00CC68E2"/>
    <w:rsid w:val="00CD0411"/>
    <w:rsid w:val="00CD0498"/>
    <w:rsid w:val="00CD0B28"/>
    <w:rsid w:val="00CD2B8D"/>
    <w:rsid w:val="00CD3F9F"/>
    <w:rsid w:val="00CD3FEB"/>
    <w:rsid w:val="00CD43D6"/>
    <w:rsid w:val="00CD45FD"/>
    <w:rsid w:val="00CD4628"/>
    <w:rsid w:val="00CD6C20"/>
    <w:rsid w:val="00CD6FD3"/>
    <w:rsid w:val="00CE1DF2"/>
    <w:rsid w:val="00CE4892"/>
    <w:rsid w:val="00CE4C78"/>
    <w:rsid w:val="00CE5976"/>
    <w:rsid w:val="00CF28B7"/>
    <w:rsid w:val="00CF3945"/>
    <w:rsid w:val="00CF5E99"/>
    <w:rsid w:val="00CF6C0B"/>
    <w:rsid w:val="00CF7D03"/>
    <w:rsid w:val="00D001FA"/>
    <w:rsid w:val="00D0030D"/>
    <w:rsid w:val="00D0170C"/>
    <w:rsid w:val="00D04FE4"/>
    <w:rsid w:val="00D1036E"/>
    <w:rsid w:val="00D108BA"/>
    <w:rsid w:val="00D108CA"/>
    <w:rsid w:val="00D11E2E"/>
    <w:rsid w:val="00D17BFC"/>
    <w:rsid w:val="00D218A3"/>
    <w:rsid w:val="00D2591B"/>
    <w:rsid w:val="00D27BC7"/>
    <w:rsid w:val="00D30F51"/>
    <w:rsid w:val="00D322D6"/>
    <w:rsid w:val="00D34D47"/>
    <w:rsid w:val="00D35FB5"/>
    <w:rsid w:val="00D375D3"/>
    <w:rsid w:val="00D4037B"/>
    <w:rsid w:val="00D431FB"/>
    <w:rsid w:val="00D436ED"/>
    <w:rsid w:val="00D44A96"/>
    <w:rsid w:val="00D4647A"/>
    <w:rsid w:val="00D4784F"/>
    <w:rsid w:val="00D479AA"/>
    <w:rsid w:val="00D516A4"/>
    <w:rsid w:val="00D51D61"/>
    <w:rsid w:val="00D53969"/>
    <w:rsid w:val="00D5476F"/>
    <w:rsid w:val="00D55763"/>
    <w:rsid w:val="00D55B3A"/>
    <w:rsid w:val="00D565B8"/>
    <w:rsid w:val="00D56E59"/>
    <w:rsid w:val="00D6071A"/>
    <w:rsid w:val="00D62E64"/>
    <w:rsid w:val="00D6303D"/>
    <w:rsid w:val="00D64D43"/>
    <w:rsid w:val="00D66D06"/>
    <w:rsid w:val="00D67AFF"/>
    <w:rsid w:val="00D74735"/>
    <w:rsid w:val="00D7686F"/>
    <w:rsid w:val="00D80512"/>
    <w:rsid w:val="00D82E1D"/>
    <w:rsid w:val="00D8505A"/>
    <w:rsid w:val="00D854D1"/>
    <w:rsid w:val="00D860F8"/>
    <w:rsid w:val="00DA010E"/>
    <w:rsid w:val="00DA1345"/>
    <w:rsid w:val="00DA18B7"/>
    <w:rsid w:val="00DA272D"/>
    <w:rsid w:val="00DB0699"/>
    <w:rsid w:val="00DB32CF"/>
    <w:rsid w:val="00DC0687"/>
    <w:rsid w:val="00DC2461"/>
    <w:rsid w:val="00DC2BB6"/>
    <w:rsid w:val="00DC3FC7"/>
    <w:rsid w:val="00DC66EC"/>
    <w:rsid w:val="00DC7CBD"/>
    <w:rsid w:val="00DD1C5C"/>
    <w:rsid w:val="00DD1EF2"/>
    <w:rsid w:val="00DD3520"/>
    <w:rsid w:val="00DD76F1"/>
    <w:rsid w:val="00DE08F7"/>
    <w:rsid w:val="00DE2D50"/>
    <w:rsid w:val="00DE78BA"/>
    <w:rsid w:val="00DF0880"/>
    <w:rsid w:val="00DF0AC7"/>
    <w:rsid w:val="00DF2289"/>
    <w:rsid w:val="00DF45A9"/>
    <w:rsid w:val="00DF5018"/>
    <w:rsid w:val="00DF5757"/>
    <w:rsid w:val="00DF57CD"/>
    <w:rsid w:val="00DF5F72"/>
    <w:rsid w:val="00E05E74"/>
    <w:rsid w:val="00E06416"/>
    <w:rsid w:val="00E0750C"/>
    <w:rsid w:val="00E136AA"/>
    <w:rsid w:val="00E136B8"/>
    <w:rsid w:val="00E13D0B"/>
    <w:rsid w:val="00E14677"/>
    <w:rsid w:val="00E1601D"/>
    <w:rsid w:val="00E20F9A"/>
    <w:rsid w:val="00E21317"/>
    <w:rsid w:val="00E2660F"/>
    <w:rsid w:val="00E3084A"/>
    <w:rsid w:val="00E347AE"/>
    <w:rsid w:val="00E367A6"/>
    <w:rsid w:val="00E36EDE"/>
    <w:rsid w:val="00E414B9"/>
    <w:rsid w:val="00E424D6"/>
    <w:rsid w:val="00E430AF"/>
    <w:rsid w:val="00E455D2"/>
    <w:rsid w:val="00E46A8C"/>
    <w:rsid w:val="00E518A4"/>
    <w:rsid w:val="00E63C0D"/>
    <w:rsid w:val="00E63FAC"/>
    <w:rsid w:val="00E641A4"/>
    <w:rsid w:val="00E6711B"/>
    <w:rsid w:val="00E67FC9"/>
    <w:rsid w:val="00E714D9"/>
    <w:rsid w:val="00E71715"/>
    <w:rsid w:val="00E73CE5"/>
    <w:rsid w:val="00E7498C"/>
    <w:rsid w:val="00E74B19"/>
    <w:rsid w:val="00E77C0F"/>
    <w:rsid w:val="00E82800"/>
    <w:rsid w:val="00E828AE"/>
    <w:rsid w:val="00E83658"/>
    <w:rsid w:val="00E84857"/>
    <w:rsid w:val="00E86513"/>
    <w:rsid w:val="00E86D0D"/>
    <w:rsid w:val="00E87C13"/>
    <w:rsid w:val="00E90662"/>
    <w:rsid w:val="00E93003"/>
    <w:rsid w:val="00E95E38"/>
    <w:rsid w:val="00EA0366"/>
    <w:rsid w:val="00EA4084"/>
    <w:rsid w:val="00EA64A5"/>
    <w:rsid w:val="00EA7BF0"/>
    <w:rsid w:val="00EB0602"/>
    <w:rsid w:val="00EB3480"/>
    <w:rsid w:val="00EB439F"/>
    <w:rsid w:val="00EB4647"/>
    <w:rsid w:val="00EB4BC9"/>
    <w:rsid w:val="00EB5C60"/>
    <w:rsid w:val="00EC0924"/>
    <w:rsid w:val="00EC21BF"/>
    <w:rsid w:val="00EC27ED"/>
    <w:rsid w:val="00EC7A7E"/>
    <w:rsid w:val="00ED3F82"/>
    <w:rsid w:val="00ED4810"/>
    <w:rsid w:val="00ED6762"/>
    <w:rsid w:val="00ED6854"/>
    <w:rsid w:val="00ED78C0"/>
    <w:rsid w:val="00EE14EE"/>
    <w:rsid w:val="00EE1941"/>
    <w:rsid w:val="00EE2167"/>
    <w:rsid w:val="00EE46E3"/>
    <w:rsid w:val="00EE5215"/>
    <w:rsid w:val="00EE53F4"/>
    <w:rsid w:val="00EE6F69"/>
    <w:rsid w:val="00EE7E01"/>
    <w:rsid w:val="00EF018D"/>
    <w:rsid w:val="00EF0669"/>
    <w:rsid w:val="00EF154E"/>
    <w:rsid w:val="00EF5E12"/>
    <w:rsid w:val="00EF625E"/>
    <w:rsid w:val="00EF69A5"/>
    <w:rsid w:val="00F02827"/>
    <w:rsid w:val="00F033C7"/>
    <w:rsid w:val="00F03F20"/>
    <w:rsid w:val="00F042F6"/>
    <w:rsid w:val="00F05809"/>
    <w:rsid w:val="00F0645D"/>
    <w:rsid w:val="00F10C6B"/>
    <w:rsid w:val="00F114D9"/>
    <w:rsid w:val="00F13409"/>
    <w:rsid w:val="00F14875"/>
    <w:rsid w:val="00F148CF"/>
    <w:rsid w:val="00F16C43"/>
    <w:rsid w:val="00F17AE2"/>
    <w:rsid w:val="00F17C14"/>
    <w:rsid w:val="00F20A0F"/>
    <w:rsid w:val="00F231C6"/>
    <w:rsid w:val="00F26007"/>
    <w:rsid w:val="00F30F38"/>
    <w:rsid w:val="00F31735"/>
    <w:rsid w:val="00F31CA6"/>
    <w:rsid w:val="00F33FEF"/>
    <w:rsid w:val="00F349ED"/>
    <w:rsid w:val="00F37AA8"/>
    <w:rsid w:val="00F40DD4"/>
    <w:rsid w:val="00F41B99"/>
    <w:rsid w:val="00F427F6"/>
    <w:rsid w:val="00F43F46"/>
    <w:rsid w:val="00F45CC1"/>
    <w:rsid w:val="00F4620B"/>
    <w:rsid w:val="00F46BC2"/>
    <w:rsid w:val="00F506C9"/>
    <w:rsid w:val="00F51C14"/>
    <w:rsid w:val="00F5340B"/>
    <w:rsid w:val="00F54379"/>
    <w:rsid w:val="00F554C5"/>
    <w:rsid w:val="00F55989"/>
    <w:rsid w:val="00F56DC0"/>
    <w:rsid w:val="00F60014"/>
    <w:rsid w:val="00F61C3E"/>
    <w:rsid w:val="00F628D3"/>
    <w:rsid w:val="00F63666"/>
    <w:rsid w:val="00F63960"/>
    <w:rsid w:val="00F64B53"/>
    <w:rsid w:val="00F651E0"/>
    <w:rsid w:val="00F6542E"/>
    <w:rsid w:val="00F666F2"/>
    <w:rsid w:val="00F71147"/>
    <w:rsid w:val="00F73A1D"/>
    <w:rsid w:val="00F77711"/>
    <w:rsid w:val="00F77EFC"/>
    <w:rsid w:val="00F80077"/>
    <w:rsid w:val="00F80FFD"/>
    <w:rsid w:val="00F855AD"/>
    <w:rsid w:val="00F86D45"/>
    <w:rsid w:val="00F87058"/>
    <w:rsid w:val="00F871D5"/>
    <w:rsid w:val="00F87386"/>
    <w:rsid w:val="00F875E9"/>
    <w:rsid w:val="00F9407A"/>
    <w:rsid w:val="00F95111"/>
    <w:rsid w:val="00F9522B"/>
    <w:rsid w:val="00F96489"/>
    <w:rsid w:val="00F9750A"/>
    <w:rsid w:val="00F97B13"/>
    <w:rsid w:val="00FA0566"/>
    <w:rsid w:val="00FA4902"/>
    <w:rsid w:val="00FA6460"/>
    <w:rsid w:val="00FA7FEC"/>
    <w:rsid w:val="00FB04BB"/>
    <w:rsid w:val="00FB3CA2"/>
    <w:rsid w:val="00FB46C2"/>
    <w:rsid w:val="00FB77F9"/>
    <w:rsid w:val="00FC067B"/>
    <w:rsid w:val="00FC1990"/>
    <w:rsid w:val="00FC1B56"/>
    <w:rsid w:val="00FC2C36"/>
    <w:rsid w:val="00FC42D4"/>
    <w:rsid w:val="00FC65EC"/>
    <w:rsid w:val="00FC6B24"/>
    <w:rsid w:val="00FD0F8E"/>
    <w:rsid w:val="00FD4B7C"/>
    <w:rsid w:val="00FD54F2"/>
    <w:rsid w:val="00FE5D96"/>
    <w:rsid w:val="00FE71AE"/>
    <w:rsid w:val="00FE7211"/>
    <w:rsid w:val="00FF1990"/>
    <w:rsid w:val="00FF6E16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semiHidden="0" w:uiPriority="0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7674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3BB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0C7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77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943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03482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BB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433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277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43B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3482"/>
    <w:rPr>
      <w:rFonts w:ascii="Cambria" w:hAnsi="Cambria" w:cs="Times New Roman"/>
      <w:color w:val="365F91"/>
      <w:sz w:val="24"/>
      <w:szCs w:val="24"/>
    </w:rPr>
  </w:style>
  <w:style w:type="paragraph" w:styleId="ListParagraph">
    <w:name w:val="List Paragraph"/>
    <w:basedOn w:val="Normal"/>
    <w:uiPriority w:val="99"/>
    <w:qFormat/>
    <w:rsid w:val="006B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1B32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B32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941B3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1B32"/>
    <w:rPr>
      <w:rFonts w:ascii="Times New Roman" w:hAnsi="Times New Roman" w:cs="Times New Roman"/>
      <w:sz w:val="24"/>
      <w:lang w:eastAsia="pl-PL"/>
    </w:rPr>
  </w:style>
  <w:style w:type="paragraph" w:customStyle="1" w:styleId="F9E977197262459AB16AE09F8A4F0155">
    <w:name w:val="F9E977197262459AB16AE09F8A4F0155"/>
    <w:uiPriority w:val="99"/>
    <w:rsid w:val="00941B32"/>
    <w:pPr>
      <w:spacing w:after="200" w:line="276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1B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B32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3D5E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D5E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5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5E6C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5E6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5E6C"/>
    <w:rPr>
      <w:b/>
    </w:rPr>
  </w:style>
  <w:style w:type="paragraph" w:customStyle="1" w:styleId="ListParagraph1">
    <w:name w:val="List Paragraph1"/>
    <w:basedOn w:val="Normal"/>
    <w:uiPriority w:val="99"/>
    <w:rsid w:val="008A11AE"/>
    <w:pPr>
      <w:suppressAutoHyphens/>
      <w:spacing w:after="200" w:line="276" w:lineRule="auto"/>
      <w:ind w:left="720"/>
    </w:pPr>
    <w:rPr>
      <w:rFonts w:cs="Tahoma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E828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82800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rsid w:val="00E828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76F6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240E6"/>
    <w:rPr>
      <w:rFonts w:ascii="Calibri" w:eastAsia="Times New Roman" w:hAnsi="Calibri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40E6"/>
    <w:rPr>
      <w:rFonts w:eastAsia="Times New Roman" w:cs="Times New Roman"/>
      <w:b/>
      <w:sz w:val="32"/>
      <w:lang w:val="pl-PL" w:eastAsia="pl-PL"/>
    </w:rPr>
  </w:style>
  <w:style w:type="paragraph" w:customStyle="1" w:styleId="Legenda1">
    <w:name w:val="Legenda1"/>
    <w:basedOn w:val="Normal"/>
    <w:next w:val="Normal"/>
    <w:uiPriority w:val="99"/>
    <w:rsid w:val="006240E6"/>
    <w:pPr>
      <w:suppressAutoHyphens/>
    </w:pPr>
    <w:rPr>
      <w:b/>
      <w:bCs/>
      <w:sz w:val="20"/>
      <w:szCs w:val="20"/>
      <w:lang w:eastAsia="ar-SA"/>
    </w:rPr>
  </w:style>
  <w:style w:type="character" w:customStyle="1" w:styleId="Footnote2">
    <w:name w:val="Footnote (2)_"/>
    <w:link w:val="Footnote21"/>
    <w:uiPriority w:val="99"/>
    <w:locked/>
    <w:rsid w:val="006C229B"/>
    <w:rPr>
      <w:sz w:val="19"/>
    </w:rPr>
  </w:style>
  <w:style w:type="character" w:customStyle="1" w:styleId="Footnote20">
    <w:name w:val="Footnote (2)"/>
    <w:uiPriority w:val="99"/>
    <w:rsid w:val="006C229B"/>
    <w:rPr>
      <w:sz w:val="19"/>
    </w:rPr>
  </w:style>
  <w:style w:type="character" w:customStyle="1" w:styleId="Bodytext0">
    <w:name w:val="Body text_"/>
    <w:link w:val="Bodytext1"/>
    <w:uiPriority w:val="99"/>
    <w:locked/>
    <w:rsid w:val="006C229B"/>
    <w:rPr>
      <w:sz w:val="23"/>
    </w:rPr>
  </w:style>
  <w:style w:type="character" w:customStyle="1" w:styleId="Bodytext8">
    <w:name w:val="Body text (8)_"/>
    <w:link w:val="Bodytext81"/>
    <w:uiPriority w:val="99"/>
    <w:locked/>
    <w:rsid w:val="006C229B"/>
    <w:rPr>
      <w:b/>
      <w:sz w:val="23"/>
    </w:rPr>
  </w:style>
  <w:style w:type="character" w:customStyle="1" w:styleId="Bodytext80">
    <w:name w:val="Body text (8)"/>
    <w:uiPriority w:val="99"/>
    <w:rsid w:val="006C229B"/>
    <w:rPr>
      <w:b/>
      <w:sz w:val="23"/>
    </w:rPr>
  </w:style>
  <w:style w:type="character" w:customStyle="1" w:styleId="Bodytext97">
    <w:name w:val="Body text + 97"/>
    <w:aliases w:val="5 pt116"/>
    <w:uiPriority w:val="99"/>
    <w:rsid w:val="006C229B"/>
    <w:rPr>
      <w:noProof/>
      <w:sz w:val="19"/>
    </w:rPr>
  </w:style>
  <w:style w:type="character" w:customStyle="1" w:styleId="BodytextItalic">
    <w:name w:val="Body text + Italic"/>
    <w:uiPriority w:val="99"/>
    <w:rsid w:val="006C229B"/>
    <w:rPr>
      <w:i/>
      <w:sz w:val="23"/>
    </w:rPr>
  </w:style>
  <w:style w:type="character" w:customStyle="1" w:styleId="Bodytext94">
    <w:name w:val="Body text + 94"/>
    <w:aliases w:val="5 pt96"/>
    <w:uiPriority w:val="99"/>
    <w:rsid w:val="006C229B"/>
    <w:rPr>
      <w:sz w:val="19"/>
    </w:rPr>
  </w:style>
  <w:style w:type="character" w:customStyle="1" w:styleId="Bodytext10">
    <w:name w:val="Body text10"/>
    <w:uiPriority w:val="99"/>
    <w:rsid w:val="006C229B"/>
    <w:rPr>
      <w:sz w:val="23"/>
    </w:rPr>
  </w:style>
  <w:style w:type="character" w:customStyle="1" w:styleId="Bodytext9">
    <w:name w:val="Body text9"/>
    <w:uiPriority w:val="99"/>
    <w:rsid w:val="006C229B"/>
    <w:rPr>
      <w:sz w:val="23"/>
    </w:rPr>
  </w:style>
  <w:style w:type="character" w:customStyle="1" w:styleId="Bodytext7">
    <w:name w:val="Body text7"/>
    <w:uiPriority w:val="99"/>
    <w:rsid w:val="006C229B"/>
    <w:rPr>
      <w:sz w:val="23"/>
      <w:u w:val="single"/>
    </w:rPr>
  </w:style>
  <w:style w:type="character" w:customStyle="1" w:styleId="Bodytext8NotBold5">
    <w:name w:val="Body text (8) + Not Bold5"/>
    <w:uiPriority w:val="99"/>
    <w:rsid w:val="006C229B"/>
    <w:rPr>
      <w:b/>
      <w:sz w:val="23"/>
    </w:rPr>
  </w:style>
  <w:style w:type="character" w:customStyle="1" w:styleId="Bodytext812">
    <w:name w:val="Body text (8)12"/>
    <w:uiPriority w:val="99"/>
    <w:rsid w:val="006C229B"/>
    <w:rPr>
      <w:b/>
      <w:sz w:val="23"/>
      <w:u w:val="single"/>
    </w:rPr>
  </w:style>
  <w:style w:type="paragraph" w:customStyle="1" w:styleId="Footnote21">
    <w:name w:val="Footnote (2)1"/>
    <w:basedOn w:val="Normal"/>
    <w:link w:val="Footnote2"/>
    <w:uiPriority w:val="99"/>
    <w:rsid w:val="006C229B"/>
    <w:pPr>
      <w:shd w:val="clear" w:color="auto" w:fill="FFFFFF"/>
      <w:spacing w:line="240" w:lineRule="atLeast"/>
    </w:pPr>
    <w:rPr>
      <w:rFonts w:ascii="Calibri" w:hAnsi="Calibri"/>
      <w:sz w:val="19"/>
      <w:szCs w:val="20"/>
    </w:rPr>
  </w:style>
  <w:style w:type="paragraph" w:customStyle="1" w:styleId="Bodytext1">
    <w:name w:val="Body text1"/>
    <w:basedOn w:val="Normal"/>
    <w:link w:val="Bodytext0"/>
    <w:uiPriority w:val="99"/>
    <w:rsid w:val="006C229B"/>
    <w:pPr>
      <w:shd w:val="clear" w:color="auto" w:fill="FFFFFF"/>
      <w:spacing w:after="360" w:line="240" w:lineRule="atLeast"/>
      <w:ind w:hanging="560"/>
    </w:pPr>
    <w:rPr>
      <w:rFonts w:ascii="Calibri" w:hAnsi="Calibri"/>
      <w:sz w:val="23"/>
      <w:szCs w:val="20"/>
    </w:rPr>
  </w:style>
  <w:style w:type="paragraph" w:customStyle="1" w:styleId="Bodytext81">
    <w:name w:val="Body text (8)1"/>
    <w:basedOn w:val="Normal"/>
    <w:link w:val="Bodytext8"/>
    <w:uiPriority w:val="99"/>
    <w:rsid w:val="006C229B"/>
    <w:pPr>
      <w:shd w:val="clear" w:color="auto" w:fill="FFFFFF"/>
      <w:spacing w:after="1020" w:line="240" w:lineRule="atLeast"/>
    </w:pPr>
    <w:rPr>
      <w:rFonts w:ascii="Calibri" w:hAnsi="Calibri"/>
      <w:b/>
      <w:sz w:val="23"/>
      <w:szCs w:val="20"/>
    </w:rPr>
  </w:style>
  <w:style w:type="character" w:customStyle="1" w:styleId="Bodytext82">
    <w:name w:val="Body text8"/>
    <w:uiPriority w:val="99"/>
    <w:rsid w:val="006C229B"/>
    <w:rPr>
      <w:rFonts w:ascii="Times New Roman" w:hAnsi="Times New Roman"/>
      <w:noProof/>
      <w:spacing w:val="0"/>
      <w:sz w:val="23"/>
    </w:rPr>
  </w:style>
  <w:style w:type="paragraph" w:styleId="NormalWeb">
    <w:name w:val="Normal (Web)"/>
    <w:basedOn w:val="Normal"/>
    <w:uiPriority w:val="99"/>
    <w:rsid w:val="006C229B"/>
    <w:pPr>
      <w:spacing w:before="100" w:beforeAutospacing="1" w:after="100" w:afterAutospacing="1"/>
    </w:pPr>
  </w:style>
  <w:style w:type="character" w:customStyle="1" w:styleId="ZnakZnak2">
    <w:name w:val="Znak Znak2"/>
    <w:uiPriority w:val="99"/>
    <w:semiHidden/>
    <w:locked/>
    <w:rsid w:val="006C229B"/>
    <w:rPr>
      <w:lang w:val="pl-PL" w:eastAsia="pl-PL"/>
    </w:rPr>
  </w:style>
  <w:style w:type="table" w:styleId="TableGrid">
    <w:name w:val="Table Grid"/>
    <w:basedOn w:val="TableNormal"/>
    <w:uiPriority w:val="99"/>
    <w:locked/>
    <w:rsid w:val="006660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PIDEMIAPKTROZDZIA">
    <w:name w:val="EPIDEMIA PKT ROZDZIAŁ"/>
    <w:next w:val="PlainText"/>
    <w:uiPriority w:val="99"/>
    <w:rsid w:val="00AC14F3"/>
    <w:pPr>
      <w:numPr>
        <w:numId w:val="13"/>
      </w:numPr>
      <w:spacing w:before="360" w:after="360"/>
      <w:jc w:val="both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rsid w:val="00AC14F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14F3"/>
    <w:rPr>
      <w:rFonts w:ascii="Courier New" w:hAnsi="Courier New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40EC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40EC"/>
    <w:rPr>
      <w:rFonts w:ascii="Times New Roman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99"/>
    <w:locked/>
    <w:rsid w:val="00EF018D"/>
    <w:pPr>
      <w:tabs>
        <w:tab w:val="right" w:leader="dot" w:pos="9070"/>
      </w:tabs>
      <w:spacing w:before="120"/>
    </w:pPr>
    <w:rPr>
      <w:b/>
      <w:noProof/>
    </w:rPr>
  </w:style>
  <w:style w:type="paragraph" w:styleId="TOCHeading">
    <w:name w:val="TOC Heading"/>
    <w:basedOn w:val="Heading1"/>
    <w:next w:val="Normal"/>
    <w:uiPriority w:val="99"/>
    <w:qFormat/>
    <w:rsid w:val="00AA3BB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777EDE"/>
    <w:pPr>
      <w:tabs>
        <w:tab w:val="right" w:leader="dot" w:pos="9070"/>
      </w:tabs>
      <w:spacing w:before="120"/>
      <w:ind w:left="215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locked/>
    <w:rsid w:val="00AA3BB7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locked/>
    <w:rsid w:val="006A277F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locked/>
    <w:rsid w:val="006A277F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locked/>
    <w:rsid w:val="006A277F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locked/>
    <w:rsid w:val="006A277F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locked/>
    <w:rsid w:val="006A277F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locked/>
    <w:rsid w:val="006A277F"/>
    <w:pPr>
      <w:ind w:left="1680"/>
    </w:pPr>
    <w:rPr>
      <w:rFonts w:ascii="Calibri" w:hAnsi="Calibri"/>
      <w:sz w:val="20"/>
      <w:szCs w:val="20"/>
    </w:rPr>
  </w:style>
  <w:style w:type="character" w:customStyle="1" w:styleId="Heading40">
    <w:name w:val="Heading #4_"/>
    <w:link w:val="Heading41"/>
    <w:uiPriority w:val="99"/>
    <w:locked/>
    <w:rsid w:val="007C7F97"/>
    <w:rPr>
      <w:rFonts w:ascii="Arial" w:hAnsi="Arial"/>
      <w:b/>
      <w:sz w:val="22"/>
    </w:rPr>
  </w:style>
  <w:style w:type="character" w:customStyle="1" w:styleId="BodytextBold3">
    <w:name w:val="Body text + Bold3"/>
    <w:uiPriority w:val="99"/>
    <w:rsid w:val="007C7F97"/>
    <w:rPr>
      <w:rFonts w:ascii="Arial" w:hAnsi="Arial"/>
      <w:b/>
      <w:spacing w:val="0"/>
      <w:sz w:val="21"/>
    </w:rPr>
  </w:style>
  <w:style w:type="paragraph" w:customStyle="1" w:styleId="Heading41">
    <w:name w:val="Heading #4"/>
    <w:basedOn w:val="Normal"/>
    <w:link w:val="Heading40"/>
    <w:uiPriority w:val="99"/>
    <w:rsid w:val="007C7F97"/>
    <w:pPr>
      <w:shd w:val="clear" w:color="auto" w:fill="FFFFFF"/>
      <w:spacing w:before="840" w:after="180" w:line="336" w:lineRule="exact"/>
      <w:ind w:hanging="340"/>
      <w:jc w:val="both"/>
      <w:outlineLvl w:val="3"/>
    </w:pPr>
    <w:rPr>
      <w:rFonts w:ascii="Arial" w:hAnsi="Arial"/>
      <w:b/>
      <w:sz w:val="22"/>
      <w:szCs w:val="20"/>
    </w:rPr>
  </w:style>
  <w:style w:type="character" w:customStyle="1" w:styleId="Bodytext100">
    <w:name w:val="Body text (10)_"/>
    <w:link w:val="Bodytext101"/>
    <w:uiPriority w:val="99"/>
    <w:locked/>
    <w:rsid w:val="007C7F97"/>
    <w:rPr>
      <w:rFonts w:ascii="Arial" w:hAnsi="Arial"/>
      <w:b/>
      <w:sz w:val="16"/>
    </w:rPr>
  </w:style>
  <w:style w:type="character" w:customStyle="1" w:styleId="Bodytext11">
    <w:name w:val="Body text (11)_"/>
    <w:link w:val="Bodytext111"/>
    <w:uiPriority w:val="99"/>
    <w:locked/>
    <w:rsid w:val="007C7F97"/>
    <w:rPr>
      <w:rFonts w:ascii="Arial" w:hAnsi="Arial"/>
      <w:sz w:val="16"/>
    </w:rPr>
  </w:style>
  <w:style w:type="character" w:customStyle="1" w:styleId="Bodytext11Bold">
    <w:name w:val="Body text (11) + Bold"/>
    <w:uiPriority w:val="99"/>
    <w:rsid w:val="007C7F97"/>
    <w:rPr>
      <w:rFonts w:ascii="Arial" w:hAnsi="Arial"/>
      <w:b/>
      <w:sz w:val="16"/>
    </w:rPr>
  </w:style>
  <w:style w:type="paragraph" w:customStyle="1" w:styleId="Bodytext101">
    <w:name w:val="Body text (10)1"/>
    <w:basedOn w:val="Normal"/>
    <w:link w:val="Bodytext100"/>
    <w:uiPriority w:val="99"/>
    <w:rsid w:val="007C7F97"/>
    <w:pPr>
      <w:shd w:val="clear" w:color="auto" w:fill="FFFFFF"/>
      <w:spacing w:line="206" w:lineRule="exact"/>
    </w:pPr>
    <w:rPr>
      <w:rFonts w:ascii="Arial" w:hAnsi="Arial"/>
      <w:b/>
      <w:sz w:val="16"/>
      <w:szCs w:val="20"/>
    </w:rPr>
  </w:style>
  <w:style w:type="paragraph" w:customStyle="1" w:styleId="Bodytext111">
    <w:name w:val="Body text (11)1"/>
    <w:basedOn w:val="Normal"/>
    <w:link w:val="Bodytext11"/>
    <w:uiPriority w:val="99"/>
    <w:rsid w:val="007C7F97"/>
    <w:pPr>
      <w:shd w:val="clear" w:color="auto" w:fill="FFFFFF"/>
      <w:spacing w:line="240" w:lineRule="atLeast"/>
    </w:pPr>
    <w:rPr>
      <w:rFonts w:ascii="Arial" w:hAnsi="Arial"/>
      <w:sz w:val="16"/>
      <w:szCs w:val="20"/>
    </w:rPr>
  </w:style>
  <w:style w:type="character" w:customStyle="1" w:styleId="akapit">
    <w:name w:val="akapit"/>
    <w:uiPriority w:val="99"/>
    <w:rsid w:val="00DC0687"/>
  </w:style>
  <w:style w:type="character" w:customStyle="1" w:styleId="highlightselected">
    <w:name w:val="highlight selected"/>
    <w:uiPriority w:val="99"/>
    <w:rsid w:val="008101EF"/>
  </w:style>
  <w:style w:type="character" w:styleId="PageNumber">
    <w:name w:val="page number"/>
    <w:basedOn w:val="DefaultParagraphFont"/>
    <w:uiPriority w:val="99"/>
    <w:rsid w:val="004F52A9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C60C7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F6C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4339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F6C0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CD0498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D0498"/>
    <w:rPr>
      <w:rFonts w:eastAsia="Times New Roman"/>
      <w:sz w:val="22"/>
      <w:lang w:val="pl-PL" w:eastAsia="pl-PL"/>
    </w:rPr>
  </w:style>
  <w:style w:type="paragraph" w:customStyle="1" w:styleId="Bezodstpw1">
    <w:name w:val="Bez odstępów1"/>
    <w:uiPriority w:val="99"/>
    <w:rsid w:val="00EE53F4"/>
    <w:rPr>
      <w:rFonts w:eastAsia="Times New Roman"/>
      <w:lang w:eastAsia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138B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5138B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138B9"/>
    <w:rPr>
      <w:u w:val="single"/>
    </w:rPr>
  </w:style>
  <w:style w:type="paragraph" w:customStyle="1" w:styleId="Bodytext20">
    <w:name w:val="Body text (2)"/>
    <w:basedOn w:val="Normal"/>
    <w:link w:val="Bodytext2"/>
    <w:uiPriority w:val="99"/>
    <w:rsid w:val="005138B9"/>
    <w:pPr>
      <w:shd w:val="clear" w:color="auto" w:fill="FFFFFF"/>
      <w:spacing w:line="413" w:lineRule="exact"/>
      <w:jc w:val="center"/>
    </w:pPr>
    <w:rPr>
      <w:b/>
      <w:bCs/>
      <w:sz w:val="22"/>
      <w:szCs w:val="22"/>
    </w:rPr>
  </w:style>
  <w:style w:type="paragraph" w:customStyle="1" w:styleId="Bodytext41">
    <w:name w:val="Body text (4)1"/>
    <w:basedOn w:val="Normal"/>
    <w:link w:val="Bodytext4"/>
    <w:uiPriority w:val="99"/>
    <w:rsid w:val="005138B9"/>
    <w:pPr>
      <w:shd w:val="clear" w:color="auto" w:fill="FFFFFF"/>
      <w:spacing w:line="418" w:lineRule="exact"/>
      <w:jc w:val="both"/>
    </w:pPr>
    <w:rPr>
      <w:b/>
      <w:bCs/>
      <w:sz w:val="22"/>
      <w:szCs w:val="22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138B9"/>
    <w:rPr>
      <w:rFonts w:cs="Calibri"/>
      <w:b/>
      <w:bCs/>
      <w:sz w:val="27"/>
      <w:szCs w:val="27"/>
      <w:shd w:val="clear" w:color="auto" w:fill="FFFFFF"/>
    </w:rPr>
  </w:style>
  <w:style w:type="character" w:customStyle="1" w:styleId="Bodytext5NotBold">
    <w:name w:val="Body text (5) + Not Bold"/>
    <w:basedOn w:val="Bodytext5"/>
    <w:uiPriority w:val="99"/>
    <w:rsid w:val="005138B9"/>
  </w:style>
  <w:style w:type="character" w:customStyle="1" w:styleId="Bodytext6">
    <w:name w:val="Body text (6)_"/>
    <w:basedOn w:val="DefaultParagraphFont"/>
    <w:link w:val="Bodytext61"/>
    <w:uiPriority w:val="99"/>
    <w:locked/>
    <w:rsid w:val="005138B9"/>
    <w:rPr>
      <w:rFonts w:cs="Calibri"/>
      <w:sz w:val="27"/>
      <w:szCs w:val="27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5138B9"/>
    <w:rPr>
      <w:b/>
      <w:bCs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5138B9"/>
    <w:rPr>
      <w:rFonts w:cs="Calibri"/>
      <w:sz w:val="31"/>
      <w:szCs w:val="31"/>
      <w:shd w:val="clear" w:color="auto" w:fill="FFFFFF"/>
    </w:rPr>
  </w:style>
  <w:style w:type="character" w:customStyle="1" w:styleId="Heading2Bold">
    <w:name w:val="Heading #2 + Bold"/>
    <w:basedOn w:val="Heading20"/>
    <w:uiPriority w:val="99"/>
    <w:rsid w:val="005138B9"/>
    <w:rPr>
      <w:b/>
      <w:bCs/>
    </w:rPr>
  </w:style>
  <w:style w:type="character" w:customStyle="1" w:styleId="Heading22NotBold">
    <w:name w:val="Heading #2 (2) + Not Bold"/>
    <w:basedOn w:val="DefaultParagraphFont"/>
    <w:uiPriority w:val="99"/>
    <w:rsid w:val="005138B9"/>
    <w:rPr>
      <w:rFonts w:ascii="Calibri" w:hAnsi="Calibri" w:cs="Calibri"/>
      <w:b/>
      <w:bCs/>
      <w:sz w:val="31"/>
      <w:szCs w:val="31"/>
    </w:rPr>
  </w:style>
  <w:style w:type="paragraph" w:customStyle="1" w:styleId="Bodytext50">
    <w:name w:val="Body text (5)"/>
    <w:basedOn w:val="Normal"/>
    <w:link w:val="Bodytext5"/>
    <w:uiPriority w:val="99"/>
    <w:rsid w:val="005138B9"/>
    <w:pPr>
      <w:shd w:val="clear" w:color="auto" w:fill="FFFFFF"/>
      <w:spacing w:before="120" w:line="586" w:lineRule="exact"/>
    </w:pPr>
    <w:rPr>
      <w:rFonts w:ascii="Calibri" w:hAnsi="Calibri" w:cs="Calibri"/>
      <w:b/>
      <w:bCs/>
      <w:sz w:val="27"/>
      <w:szCs w:val="27"/>
    </w:rPr>
  </w:style>
  <w:style w:type="paragraph" w:customStyle="1" w:styleId="Bodytext61">
    <w:name w:val="Body text (6)1"/>
    <w:basedOn w:val="Normal"/>
    <w:link w:val="Bodytext6"/>
    <w:uiPriority w:val="99"/>
    <w:rsid w:val="005138B9"/>
    <w:pPr>
      <w:shd w:val="clear" w:color="auto" w:fill="FFFFFF"/>
      <w:spacing w:line="586" w:lineRule="exact"/>
    </w:pPr>
    <w:rPr>
      <w:rFonts w:ascii="Calibri" w:hAnsi="Calibri" w:cs="Calibri"/>
      <w:sz w:val="27"/>
      <w:szCs w:val="27"/>
    </w:rPr>
  </w:style>
  <w:style w:type="paragraph" w:customStyle="1" w:styleId="Heading21">
    <w:name w:val="Heading #2"/>
    <w:basedOn w:val="Normal"/>
    <w:link w:val="Heading20"/>
    <w:uiPriority w:val="99"/>
    <w:rsid w:val="005138B9"/>
    <w:pPr>
      <w:shd w:val="clear" w:color="auto" w:fill="FFFFFF"/>
      <w:spacing w:before="600" w:line="446" w:lineRule="exact"/>
      <w:ind w:hanging="380"/>
      <w:outlineLvl w:val="1"/>
    </w:pPr>
    <w:rPr>
      <w:rFonts w:ascii="Calibri" w:hAnsi="Calibri" w:cs="Calibri"/>
      <w:sz w:val="31"/>
      <w:szCs w:val="31"/>
    </w:rPr>
  </w:style>
  <w:style w:type="table" w:customStyle="1" w:styleId="Tabelasiatki1jasna1">
    <w:name w:val="Tabela siatki 1 — jasna1"/>
    <w:uiPriority w:val="99"/>
    <w:rsid w:val="00F8007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21">
    <w:name w:val="Tabela siatki 1 — jasna — akcent 2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51">
    <w:name w:val="Tabela siatki 1 — jasna — akcent 5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61">
    <w:name w:val="Tabela siatki 1 — jasna — akcent 6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1">
    <w:name w:val="Tabela siatki 2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1">
    <w:name w:val="Tabela siatki 31"/>
    <w:uiPriority w:val="99"/>
    <w:rsid w:val="00C33C1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1">
    <w:name w:val="Tabela siatki 6 — kolorowa1"/>
    <w:uiPriority w:val="99"/>
    <w:rsid w:val="00C33C1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1">
    <w:name w:val="Body Text 2"/>
    <w:basedOn w:val="Normal"/>
    <w:link w:val="BodyText2Char"/>
    <w:uiPriority w:val="99"/>
    <w:semiHidden/>
    <w:rsid w:val="00CA7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locked/>
    <w:rsid w:val="00CA701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71004"/>
    <w:rPr>
      <w:rFonts w:cs="Times New Roman"/>
      <w:b/>
      <w:bCs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4E1AF3"/>
    <w:rPr>
      <w:rFonts w:cs="Calibri"/>
      <w:b/>
      <w:bCs/>
      <w:sz w:val="35"/>
      <w:szCs w:val="35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4E1AF3"/>
    <w:pPr>
      <w:shd w:val="clear" w:color="auto" w:fill="FFFFFF"/>
      <w:spacing w:after="120" w:line="499" w:lineRule="exact"/>
      <w:outlineLvl w:val="0"/>
    </w:pPr>
    <w:rPr>
      <w:rFonts w:ascii="Calibri" w:hAnsi="Calibri" w:cs="Calibri"/>
      <w:b/>
      <w:bCs/>
      <w:sz w:val="35"/>
      <w:szCs w:val="35"/>
    </w:rPr>
  </w:style>
  <w:style w:type="paragraph" w:styleId="BodyText3">
    <w:name w:val="Body Text 3"/>
    <w:basedOn w:val="Normal"/>
    <w:link w:val="BodyText3Char"/>
    <w:uiPriority w:val="99"/>
    <w:semiHidden/>
    <w:rsid w:val="00703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3482"/>
    <w:rPr>
      <w:rFonts w:ascii="Times New Roman" w:hAnsi="Times New Roman" w:cs="Times New Roman"/>
      <w:sz w:val="16"/>
      <w:szCs w:val="16"/>
    </w:rPr>
  </w:style>
  <w:style w:type="character" w:customStyle="1" w:styleId="NagwekZnak1">
    <w:name w:val="Nagłówek Znak1"/>
    <w:uiPriority w:val="99"/>
    <w:rsid w:val="00703482"/>
    <w:rPr>
      <w:rFonts w:ascii="Arial" w:hAnsi="Arial"/>
      <w:color w:val="000000"/>
      <w:sz w:val="20"/>
      <w:lang w:eastAsia="pl-PL"/>
    </w:rPr>
  </w:style>
  <w:style w:type="paragraph" w:styleId="List">
    <w:name w:val="List"/>
    <w:basedOn w:val="BodyText"/>
    <w:uiPriority w:val="99"/>
    <w:rsid w:val="00703482"/>
    <w:pPr>
      <w:widowControl w:val="0"/>
      <w:suppressAutoHyphens/>
      <w:spacing w:before="113" w:after="119"/>
    </w:pPr>
    <w:rPr>
      <w:rFonts w:ascii="Times New Roman" w:hAnsi="Times New Roman"/>
      <w:b w:val="0"/>
      <w:color w:val="000000"/>
      <w:sz w:val="24"/>
    </w:rPr>
  </w:style>
  <w:style w:type="paragraph" w:styleId="Caption">
    <w:name w:val="caption"/>
    <w:basedOn w:val="Normal"/>
    <w:next w:val="Normal"/>
    <w:uiPriority w:val="99"/>
    <w:qFormat/>
    <w:locked/>
    <w:rsid w:val="00703482"/>
    <w:pPr>
      <w:suppressAutoHyphens/>
    </w:pPr>
    <w:rPr>
      <w:rFonts w:ascii="Arial" w:eastAsia="Times New Roman" w:hAnsi="Arial"/>
      <w:b/>
      <w:bCs/>
      <w:color w:val="000000"/>
      <w:sz w:val="18"/>
      <w:szCs w:val="20"/>
    </w:rPr>
  </w:style>
  <w:style w:type="paragraph" w:customStyle="1" w:styleId="Zawartotabeli">
    <w:name w:val="Zawartość tabeli"/>
    <w:basedOn w:val="Normal"/>
    <w:uiPriority w:val="99"/>
    <w:rsid w:val="00703482"/>
    <w:pPr>
      <w:suppressLineNumbers/>
      <w:suppressAutoHyphens/>
    </w:pPr>
    <w:rPr>
      <w:rFonts w:ascii="Switzerland" w:eastAsia="Times New Roman" w:hAnsi="Switzerland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sse.waw.pl/PsseDefault.aspx?PsseID=5" TargetMode="External"/><Relationship Id="rId18" Type="http://schemas.openxmlformats.org/officeDocument/2006/relationships/hyperlink" Target="mailto:grodzisk@psse.waw.pl" TargetMode="External"/><Relationship Id="rId26" Type="http://schemas.openxmlformats.org/officeDocument/2006/relationships/hyperlink" Target="mailto:lipsko@psse.waw.pl" TargetMode="External"/><Relationship Id="rId39" Type="http://schemas.openxmlformats.org/officeDocument/2006/relationships/hyperlink" Target="http://www.wsse.waw.pl/PsseDefault.aspx?PsseID=17" TargetMode="External"/><Relationship Id="rId21" Type="http://schemas.openxmlformats.org/officeDocument/2006/relationships/hyperlink" Target="http://www.wsse.waw.pl/PsseDefault.aspx?PsseID=9" TargetMode="External"/><Relationship Id="rId34" Type="http://schemas.openxmlformats.org/officeDocument/2006/relationships/hyperlink" Target="mailto:minsk@psse.waw.pl" TargetMode="External"/><Relationship Id="rId42" Type="http://schemas.openxmlformats.org/officeDocument/2006/relationships/hyperlink" Target="mailto:ostrow@psse.waw.pl" TargetMode="External"/><Relationship Id="rId47" Type="http://schemas.openxmlformats.org/officeDocument/2006/relationships/hyperlink" Target="http://www.wsse.waw.pl/PsseDefault.aspx?PsseID=21" TargetMode="External"/><Relationship Id="rId50" Type="http://schemas.openxmlformats.org/officeDocument/2006/relationships/hyperlink" Target="mailto:plonsk@psse.waw.pl" TargetMode="External"/><Relationship Id="rId55" Type="http://schemas.openxmlformats.org/officeDocument/2006/relationships/hyperlink" Target="http://www.wsse.waw.pl/PsseDefault.aspx?PsseID=25" TargetMode="External"/><Relationship Id="rId63" Type="http://schemas.openxmlformats.org/officeDocument/2006/relationships/hyperlink" Target="http://www.wsse.waw.pl/PsseDefault.aspx?PsseID=28" TargetMode="External"/><Relationship Id="rId68" Type="http://schemas.openxmlformats.org/officeDocument/2006/relationships/hyperlink" Target="mailto:sokolow@psse.waw.pl" TargetMode="External"/><Relationship Id="rId76" Type="http://schemas.openxmlformats.org/officeDocument/2006/relationships/hyperlink" Target="mailto:wolomin@psse.waw.pl" TargetMode="External"/><Relationship Id="rId84" Type="http://schemas.openxmlformats.org/officeDocument/2006/relationships/hyperlink" Target="mailto:zyrardow@psse.waw.p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wsse.waw.pl/PsseDefault.aspx?PsseID=40" TargetMode="External"/><Relationship Id="rId2" Type="http://schemas.openxmlformats.org/officeDocument/2006/relationships/styles" Target="styles.xml"/><Relationship Id="rId16" Type="http://schemas.openxmlformats.org/officeDocument/2006/relationships/hyperlink" Target="mailto:gostynin@psse.waw.pl" TargetMode="External"/><Relationship Id="rId29" Type="http://schemas.openxmlformats.org/officeDocument/2006/relationships/hyperlink" Target="http://www.wsse.waw.pl/PsseDefault.aspx?PsseID=39" TargetMode="External"/><Relationship Id="rId11" Type="http://schemas.openxmlformats.org/officeDocument/2006/relationships/hyperlink" Target="http://www.wsse.waw.pl/PsseDefault.aspx?PsseID=4" TargetMode="External"/><Relationship Id="rId24" Type="http://schemas.openxmlformats.org/officeDocument/2006/relationships/hyperlink" Target="mailto:legionowo@psse.waw.pl" TargetMode="External"/><Relationship Id="rId32" Type="http://schemas.openxmlformats.org/officeDocument/2006/relationships/hyperlink" Target="mailto:makow@psse.waw.pl" TargetMode="External"/><Relationship Id="rId37" Type="http://schemas.openxmlformats.org/officeDocument/2006/relationships/hyperlink" Target="http://www.wsse.waw.pl/PsseDefault.aspx?PsseID=16" TargetMode="External"/><Relationship Id="rId40" Type="http://schemas.openxmlformats.org/officeDocument/2006/relationships/hyperlink" Target="mailto:ostroleka@psse.waw.pl" TargetMode="External"/><Relationship Id="rId45" Type="http://schemas.openxmlformats.org/officeDocument/2006/relationships/hyperlink" Target="http://www.wsse.waw.pl/PsseDefault.aspx?PsseID=20" TargetMode="External"/><Relationship Id="rId53" Type="http://schemas.openxmlformats.org/officeDocument/2006/relationships/hyperlink" Target="http://www.wsse.waw.pl/PsseDefault.aspx?PsseID=24" TargetMode="External"/><Relationship Id="rId58" Type="http://schemas.openxmlformats.org/officeDocument/2006/relationships/hyperlink" Target="mailto:pultusk@psse.waw.pl" TargetMode="External"/><Relationship Id="rId66" Type="http://schemas.openxmlformats.org/officeDocument/2006/relationships/hyperlink" Target="mailto:sochaczew@psse.waw.pl" TargetMode="External"/><Relationship Id="rId74" Type="http://schemas.openxmlformats.org/officeDocument/2006/relationships/hyperlink" Target="mailto:wegrow@psse.waw.pl" TargetMode="External"/><Relationship Id="rId79" Type="http://schemas.openxmlformats.org/officeDocument/2006/relationships/hyperlink" Target="http://www.wsse.waw.pl/PsseDefault.aspx?PsseID=3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sse.waw.pl/PsseDefault.aspx?PsseID=27" TargetMode="External"/><Relationship Id="rId82" Type="http://schemas.openxmlformats.org/officeDocument/2006/relationships/hyperlink" Target="mailto:zuromin@psse.waw.pl" TargetMode="External"/><Relationship Id="rId19" Type="http://schemas.openxmlformats.org/officeDocument/2006/relationships/hyperlink" Target="http://www.wsse.waw.pl/PsseDefault.aspx?PsseI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se.waw.pl/PsseDefault.aspx?PsseID=2" TargetMode="External"/><Relationship Id="rId14" Type="http://schemas.openxmlformats.org/officeDocument/2006/relationships/hyperlink" Target="mailto:garwolin@psse.waw.pl" TargetMode="External"/><Relationship Id="rId22" Type="http://schemas.openxmlformats.org/officeDocument/2006/relationships/hyperlink" Target="mailto:kozienice@psse.waw.pl" TargetMode="External"/><Relationship Id="rId27" Type="http://schemas.openxmlformats.org/officeDocument/2006/relationships/hyperlink" Target="http://www.wsse.waw.pl/PsseDefault.aspx?PsseID=12" TargetMode="External"/><Relationship Id="rId30" Type="http://schemas.openxmlformats.org/officeDocument/2006/relationships/hyperlink" Target="mailto:warszawa@psse.waw.pl" TargetMode="External"/><Relationship Id="rId35" Type="http://schemas.openxmlformats.org/officeDocument/2006/relationships/hyperlink" Target="http://www.wsse.waw.pl/PsseDefault.aspx?PsseID=15" TargetMode="External"/><Relationship Id="rId43" Type="http://schemas.openxmlformats.org/officeDocument/2006/relationships/hyperlink" Target="http://www.wsse.waw.pl/PsseDefault.aspx?PsseID=19" TargetMode="External"/><Relationship Id="rId48" Type="http://schemas.openxmlformats.org/officeDocument/2006/relationships/hyperlink" Target="mailto:plock@psse.waw.pl" TargetMode="External"/><Relationship Id="rId56" Type="http://schemas.openxmlformats.org/officeDocument/2006/relationships/hyperlink" Target="mailto:przysucha@psse.waw.pl" TargetMode="External"/><Relationship Id="rId64" Type="http://schemas.openxmlformats.org/officeDocument/2006/relationships/hyperlink" Target="mailto:sierpc@psse.waw.pl" TargetMode="External"/><Relationship Id="rId69" Type="http://schemas.openxmlformats.org/officeDocument/2006/relationships/hyperlink" Target="http://www.wsse.waw.pl/PsseDefault.aspx?PsseID=31" TargetMode="External"/><Relationship Id="rId77" Type="http://schemas.openxmlformats.org/officeDocument/2006/relationships/hyperlink" Target="http://www.wsse.waw.pl/PsseDefault.aspx?PsseID=34" TargetMode="External"/><Relationship Id="rId8" Type="http://schemas.openxmlformats.org/officeDocument/2006/relationships/hyperlink" Target="http://www.gis.gov.pl" TargetMode="External"/><Relationship Id="rId51" Type="http://schemas.openxmlformats.org/officeDocument/2006/relationships/hyperlink" Target="http://www.wsse.waw.pl/PsseDefault.aspx?PsseID=23" TargetMode="External"/><Relationship Id="rId72" Type="http://schemas.openxmlformats.org/officeDocument/2006/relationships/hyperlink" Target="mailto:ozarow@psse.waw.pl" TargetMode="External"/><Relationship Id="rId80" Type="http://schemas.openxmlformats.org/officeDocument/2006/relationships/hyperlink" Target="mailto:zwolen@psse.waw.p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iechanow@psse.waw.pl" TargetMode="External"/><Relationship Id="rId17" Type="http://schemas.openxmlformats.org/officeDocument/2006/relationships/hyperlink" Target="http://www.wsse.waw.pl/PsseDefault.aspx?PsseID=7" TargetMode="External"/><Relationship Id="rId25" Type="http://schemas.openxmlformats.org/officeDocument/2006/relationships/hyperlink" Target="http://www.wsse.waw.pl/PsseDefault.aspx?PsseID=11" TargetMode="External"/><Relationship Id="rId33" Type="http://schemas.openxmlformats.org/officeDocument/2006/relationships/hyperlink" Target="http://www.wsse.waw.pl/PsseDefault.aspx?PsseID=14" TargetMode="External"/><Relationship Id="rId38" Type="http://schemas.openxmlformats.org/officeDocument/2006/relationships/hyperlink" Target="mailto:nowydwor@psse.waw.pl" TargetMode="External"/><Relationship Id="rId46" Type="http://schemas.openxmlformats.org/officeDocument/2006/relationships/hyperlink" Target="mailto:piaseczno@psse.waw.pl" TargetMode="External"/><Relationship Id="rId59" Type="http://schemas.openxmlformats.org/officeDocument/2006/relationships/hyperlink" Target="http://www.wsse.waw.pl/PsseDefault.aspx?PsseID=1" TargetMode="External"/><Relationship Id="rId67" Type="http://schemas.openxmlformats.org/officeDocument/2006/relationships/hyperlink" Target="http://www.wsse.waw.pl/PsseDefault.aspx?PsseID=30" TargetMode="External"/><Relationship Id="rId20" Type="http://schemas.openxmlformats.org/officeDocument/2006/relationships/hyperlink" Target="mailto:grojec@psse.waw.pl" TargetMode="External"/><Relationship Id="rId41" Type="http://schemas.openxmlformats.org/officeDocument/2006/relationships/hyperlink" Target="http://www.wsse.waw.pl/PsseDefault.aspx?PsseID=18" TargetMode="External"/><Relationship Id="rId54" Type="http://schemas.openxmlformats.org/officeDocument/2006/relationships/hyperlink" Target="mailto:przasnysz@psse.waw.pl" TargetMode="External"/><Relationship Id="rId62" Type="http://schemas.openxmlformats.org/officeDocument/2006/relationships/hyperlink" Target="mailto:siedlce@psse.waw.pl" TargetMode="External"/><Relationship Id="rId70" Type="http://schemas.openxmlformats.org/officeDocument/2006/relationships/hyperlink" Target="mailto:szydlowiec@psse.waw.pl" TargetMode="External"/><Relationship Id="rId75" Type="http://schemas.openxmlformats.org/officeDocument/2006/relationships/hyperlink" Target="http://www.wsse.waw.pl/PsseDefault.aspx?PsseID=33" TargetMode="External"/><Relationship Id="rId83" Type="http://schemas.openxmlformats.org/officeDocument/2006/relationships/hyperlink" Target="http://www.wsse.waw.pl/PsseDefault.aspx?PsseID=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sse.waw.pl/PsseDefault.aspx?PsseID=6" TargetMode="External"/><Relationship Id="rId23" Type="http://schemas.openxmlformats.org/officeDocument/2006/relationships/hyperlink" Target="http://www.wsse.waw.pl/PsseDefault.aspx?PsseID=10" TargetMode="External"/><Relationship Id="rId28" Type="http://schemas.openxmlformats.org/officeDocument/2006/relationships/hyperlink" Target="mailto:losice@psse.waw.pl" TargetMode="External"/><Relationship Id="rId36" Type="http://schemas.openxmlformats.org/officeDocument/2006/relationships/hyperlink" Target="mailto:mlawa@psse.waw.pl" TargetMode="External"/><Relationship Id="rId49" Type="http://schemas.openxmlformats.org/officeDocument/2006/relationships/hyperlink" Target="http://www.wsse.waw.pl/PsseDefault.aspx?PsseID=22" TargetMode="External"/><Relationship Id="rId57" Type="http://schemas.openxmlformats.org/officeDocument/2006/relationships/hyperlink" Target="http://www.wsse.waw.pl/PsseDefault.aspx?PsseID=26" TargetMode="External"/><Relationship Id="rId10" Type="http://schemas.openxmlformats.org/officeDocument/2006/relationships/hyperlink" Target="mailto:bialobrzegi@psse.waw.pl" TargetMode="External"/><Relationship Id="rId31" Type="http://schemas.openxmlformats.org/officeDocument/2006/relationships/hyperlink" Target="http://www.wsse.waw.pl/PsseDefault.aspx?PsseID=13" TargetMode="External"/><Relationship Id="rId44" Type="http://schemas.openxmlformats.org/officeDocument/2006/relationships/hyperlink" Target="mailto:otwock@psse.waw.pl" TargetMode="External"/><Relationship Id="rId52" Type="http://schemas.openxmlformats.org/officeDocument/2006/relationships/hyperlink" Target="mailto:pruszkow@psse.waw.pl" TargetMode="External"/><Relationship Id="rId60" Type="http://schemas.openxmlformats.org/officeDocument/2006/relationships/hyperlink" Target="mailto:radom@psse.waw.pl" TargetMode="External"/><Relationship Id="rId65" Type="http://schemas.openxmlformats.org/officeDocument/2006/relationships/hyperlink" Target="http://www.wsse.waw.pl/PsseDefault.aspx?PsseID=29" TargetMode="External"/><Relationship Id="rId73" Type="http://schemas.openxmlformats.org/officeDocument/2006/relationships/hyperlink" Target="http://www.wsse.waw.pl/PsseDefault.aspx?PsseID=32" TargetMode="External"/><Relationship Id="rId78" Type="http://schemas.openxmlformats.org/officeDocument/2006/relationships/hyperlink" Target="mailto:wyszkow@psse.waw.pl" TargetMode="External"/><Relationship Id="rId81" Type="http://schemas.openxmlformats.org/officeDocument/2006/relationships/hyperlink" Target="http://www.wsse.waw.pl/PsseDefault.aspx?PsseID=3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5</Pages>
  <Words>1748</Words>
  <Characters>10492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PLAN DZIAŁANIA NA WYPADEK WYSTĄPIENIA EPIDEMII NA TERENIE WOJEWÓDZTWA MAZOWIECKIEO</dc:title>
  <dc:subject/>
  <dc:creator>WCZK</dc:creator>
  <cp:keywords/>
  <dc:description/>
  <cp:lastModifiedBy>pmirka</cp:lastModifiedBy>
  <cp:revision>25</cp:revision>
  <cp:lastPrinted>2014-10-19T18:11:00Z</cp:lastPrinted>
  <dcterms:created xsi:type="dcterms:W3CDTF">2014-10-20T00:09:00Z</dcterms:created>
  <dcterms:modified xsi:type="dcterms:W3CDTF">2014-10-22T14:12:00Z</dcterms:modified>
</cp:coreProperties>
</file>